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F7" w:rsidRDefault="006163F7" w:rsidP="00D805C9">
      <w:pPr>
        <w:spacing w:after="0"/>
        <w:jc w:val="both"/>
        <w:rPr>
          <w:rFonts w:ascii="Comic Sans MS" w:hAnsi="Comic Sans MS"/>
          <w:b/>
          <w:bCs/>
          <w:sz w:val="32"/>
          <w:szCs w:val="5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56"/>
          <w:u w:val="single"/>
        </w:rPr>
        <w:t>KS: I can identify a verb.</w:t>
      </w:r>
    </w:p>
    <w:p w:rsidR="006163F7" w:rsidRDefault="006163F7" w:rsidP="00D805C9">
      <w:pPr>
        <w:spacing w:after="0"/>
        <w:jc w:val="both"/>
        <w:rPr>
          <w:rFonts w:ascii="Comic Sans MS" w:hAnsi="Comic Sans MS"/>
          <w:b/>
          <w:bCs/>
          <w:sz w:val="32"/>
          <w:szCs w:val="56"/>
          <w:u w:val="single"/>
        </w:rPr>
      </w:pPr>
    </w:p>
    <w:p w:rsidR="006163F7" w:rsidRPr="00CB53BB" w:rsidRDefault="006163F7" w:rsidP="00D805C9">
      <w:pPr>
        <w:spacing w:after="0"/>
        <w:jc w:val="both"/>
        <w:rPr>
          <w:rFonts w:ascii="Comic Sans MS" w:hAnsi="Comic Sans MS"/>
          <w:bCs/>
          <w:sz w:val="32"/>
          <w:szCs w:val="56"/>
          <w:u w:val="single"/>
        </w:rPr>
      </w:pPr>
      <w:r w:rsidRPr="00CB53BB">
        <w:rPr>
          <w:rFonts w:ascii="Comic Sans MS" w:hAnsi="Comic Sans MS"/>
          <w:bCs/>
          <w:sz w:val="32"/>
          <w:szCs w:val="56"/>
          <w:u w:val="single"/>
        </w:rPr>
        <w:t>Underline the verbs in the sentences below.</w:t>
      </w:r>
    </w:p>
    <w:p w:rsidR="006163F7" w:rsidRDefault="006163F7" w:rsidP="00A03CBB">
      <w:pPr>
        <w:pStyle w:val="ListParagraph"/>
        <w:spacing w:after="0"/>
        <w:rPr>
          <w:rFonts w:ascii="Comic Sans MS" w:hAnsi="Comic Sans MS"/>
          <w:b/>
          <w:bCs/>
          <w:sz w:val="32"/>
          <w:szCs w:val="56"/>
          <w:u w:val="single"/>
        </w:rPr>
      </w:pPr>
    </w:p>
    <w:p w:rsidR="006163F7" w:rsidRPr="004D1E17" w:rsidRDefault="006163F7" w:rsidP="004D1E17">
      <w:pPr>
        <w:spacing w:after="0"/>
        <w:rPr>
          <w:rFonts w:ascii="Times New Roman" w:hAnsi="Times New Roman"/>
          <w:sz w:val="2"/>
          <w:szCs w:val="24"/>
          <w:u w:val="single"/>
          <w:lang w:eastAsia="en-GB"/>
        </w:rPr>
      </w:pPr>
    </w:p>
    <w:p w:rsidR="006163F7" w:rsidRPr="00D138A1" w:rsidRDefault="006163F7" w:rsidP="00D138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0"/>
          <w:szCs w:val="24"/>
          <w:lang w:eastAsia="en-GB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We drove to the beach on Sunday.</w:t>
      </w:r>
    </w:p>
    <w:p w:rsidR="006163F7" w:rsidRPr="00D138A1" w:rsidRDefault="006163F7" w:rsidP="00D138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0"/>
          <w:szCs w:val="24"/>
          <w:lang w:eastAsia="en-GB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I usually walk to school in the morning.</w:t>
      </w:r>
    </w:p>
    <w:p w:rsidR="006163F7" w:rsidRPr="00D138A1" w:rsidRDefault="006163F7" w:rsidP="00D138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0"/>
          <w:szCs w:val="24"/>
          <w:lang w:eastAsia="en-GB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We found a ladybird on the leaf.</w:t>
      </w:r>
    </w:p>
    <w:p w:rsidR="006163F7" w:rsidRPr="00D138A1" w:rsidRDefault="006163F7" w:rsidP="00D138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0"/>
          <w:szCs w:val="24"/>
          <w:lang w:eastAsia="en-GB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I eat an apple every morning.</w:t>
      </w:r>
    </w:p>
    <w:p w:rsidR="006163F7" w:rsidRPr="00D138A1" w:rsidRDefault="006163F7" w:rsidP="00D138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0"/>
          <w:szCs w:val="24"/>
          <w:lang w:eastAsia="en-GB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The dog barked for his dinner.</w:t>
      </w:r>
    </w:p>
    <w:p w:rsidR="006163F7" w:rsidRPr="00D138A1" w:rsidRDefault="006163F7" w:rsidP="00D138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0"/>
          <w:szCs w:val="24"/>
          <w:lang w:eastAsia="en-GB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The lion roared.</w:t>
      </w:r>
    </w:p>
    <w:p w:rsidR="006163F7" w:rsidRPr="00D138A1" w:rsidRDefault="006163F7" w:rsidP="00D138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10"/>
          <w:szCs w:val="24"/>
          <w:lang w:eastAsia="en-GB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I tripped over the rug.</w:t>
      </w:r>
    </w:p>
    <w:p w:rsidR="006163F7" w:rsidRPr="00D805C9" w:rsidRDefault="006163F7" w:rsidP="00D805C9">
      <w:pPr>
        <w:pStyle w:val="ListParagraph"/>
        <w:numPr>
          <w:ilvl w:val="0"/>
          <w:numId w:val="1"/>
        </w:numPr>
        <w:rPr>
          <w:sz w:val="8"/>
        </w:rPr>
      </w:pPr>
      <w:r w:rsidRPr="00D138A1">
        <w:rPr>
          <w:rFonts w:ascii="Comic Sans MS" w:hAnsi="Comic Sans MS"/>
          <w:bCs/>
          <w:color w:val="000000"/>
          <w:sz w:val="32"/>
          <w:szCs w:val="60"/>
          <w:lang w:eastAsia="en-GB"/>
        </w:rPr>
        <w:t>She paints landscapes.</w:t>
      </w:r>
    </w:p>
    <w:p w:rsidR="006163F7" w:rsidRPr="00CB53BB" w:rsidRDefault="006163F7" w:rsidP="004D1E17">
      <w:pPr>
        <w:spacing w:after="0"/>
        <w:rPr>
          <w:rFonts w:ascii="Comic Sans MS" w:hAnsi="Comic Sans MS"/>
          <w:bCs/>
          <w:color w:val="000000"/>
          <w:sz w:val="32"/>
          <w:szCs w:val="48"/>
          <w:u w:val="single"/>
          <w:lang w:eastAsia="en-GB"/>
        </w:rPr>
      </w:pPr>
      <w:r w:rsidRPr="00CB53BB">
        <w:rPr>
          <w:rFonts w:ascii="Comic Sans MS" w:hAnsi="Comic Sans MS"/>
          <w:bCs/>
          <w:color w:val="000000"/>
          <w:sz w:val="32"/>
          <w:szCs w:val="48"/>
          <w:u w:val="single"/>
          <w:lang w:eastAsia="en-GB"/>
        </w:rPr>
        <w:t>Using the verbs below complete the sentences.</w:t>
      </w:r>
    </w:p>
    <w:p w:rsidR="006163F7" w:rsidRDefault="006163F7" w:rsidP="004D1E17">
      <w:pPr>
        <w:spacing w:after="0"/>
        <w:rPr>
          <w:rFonts w:ascii="Comic Sans MS" w:hAnsi="Comic Sans MS"/>
          <w:bCs/>
          <w:color w:val="000000"/>
          <w:sz w:val="32"/>
          <w:szCs w:val="48"/>
          <w:lang w:eastAsia="en-GB"/>
        </w:rPr>
      </w:pPr>
    </w:p>
    <w:p w:rsidR="006163F7" w:rsidRPr="004D1E17" w:rsidRDefault="006163F7" w:rsidP="004D1E17">
      <w:pPr>
        <w:spacing w:after="0"/>
        <w:rPr>
          <w:rFonts w:ascii="Times New Roman" w:hAnsi="Times New Roman"/>
          <w:sz w:val="16"/>
          <w:szCs w:val="24"/>
          <w:lang w:eastAsia="en-GB"/>
        </w:rPr>
      </w:pP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1. Daniel _____</w:t>
      </w:r>
      <w:r>
        <w:rPr>
          <w:rFonts w:ascii="Comic Sans MS" w:hAnsi="Comic Sans MS"/>
          <w:bCs/>
          <w:color w:val="000000"/>
          <w:sz w:val="32"/>
          <w:szCs w:val="48"/>
          <w:lang w:eastAsia="en-GB"/>
        </w:rPr>
        <w:t>___</w:t>
      </w: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_ in the race.</w:t>
      </w:r>
    </w:p>
    <w:p w:rsidR="006163F7" w:rsidRPr="004D1E17" w:rsidRDefault="006163F7" w:rsidP="004D1E17">
      <w:pPr>
        <w:spacing w:after="0"/>
        <w:rPr>
          <w:rFonts w:ascii="Times New Roman" w:hAnsi="Times New Roman"/>
          <w:sz w:val="16"/>
          <w:szCs w:val="24"/>
          <w:lang w:eastAsia="en-GB"/>
        </w:rPr>
      </w:pP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2. Lily __</w:t>
      </w:r>
      <w:r>
        <w:rPr>
          <w:rFonts w:ascii="Comic Sans MS" w:hAnsi="Comic Sans MS"/>
          <w:bCs/>
          <w:color w:val="000000"/>
          <w:sz w:val="32"/>
          <w:szCs w:val="48"/>
          <w:lang w:eastAsia="en-GB"/>
        </w:rPr>
        <w:t>___</w:t>
      </w: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____ for her exam.</w:t>
      </w:r>
    </w:p>
    <w:p w:rsidR="006163F7" w:rsidRPr="004D1E17" w:rsidRDefault="006163F7" w:rsidP="004D1E17">
      <w:pPr>
        <w:spacing w:after="0"/>
        <w:rPr>
          <w:rFonts w:ascii="Times New Roman" w:hAnsi="Times New Roman"/>
          <w:sz w:val="16"/>
          <w:szCs w:val="24"/>
          <w:lang w:eastAsia="en-GB"/>
        </w:rPr>
      </w:pP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3. Jessica _____</w:t>
      </w:r>
      <w:r>
        <w:rPr>
          <w:rFonts w:ascii="Comic Sans MS" w:hAnsi="Comic Sans MS"/>
          <w:bCs/>
          <w:color w:val="000000"/>
          <w:sz w:val="32"/>
          <w:szCs w:val="48"/>
          <w:lang w:eastAsia="en-GB"/>
        </w:rPr>
        <w:t>___</w:t>
      </w: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_ her favourite book.</w:t>
      </w:r>
    </w:p>
    <w:p w:rsidR="006163F7" w:rsidRPr="004D1E17" w:rsidRDefault="006163F7" w:rsidP="004D1E17">
      <w:pPr>
        <w:spacing w:after="0"/>
        <w:rPr>
          <w:rFonts w:ascii="Times New Roman" w:hAnsi="Times New Roman"/>
          <w:sz w:val="16"/>
          <w:szCs w:val="24"/>
          <w:lang w:eastAsia="en-GB"/>
        </w:rPr>
      </w:pP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4. The rabbit ______ away quickly when the car came past.</w:t>
      </w:r>
    </w:p>
    <w:p w:rsidR="006163F7" w:rsidRPr="004D1E17" w:rsidRDefault="006163F7" w:rsidP="004D1E17">
      <w:pPr>
        <w:spacing w:after="0"/>
        <w:rPr>
          <w:rFonts w:ascii="Times New Roman" w:hAnsi="Times New Roman"/>
          <w:sz w:val="16"/>
          <w:szCs w:val="24"/>
          <w:lang w:eastAsia="en-GB"/>
        </w:rPr>
      </w:pP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5. The sun ____</w:t>
      </w:r>
      <w:r>
        <w:rPr>
          <w:rFonts w:ascii="Comic Sans MS" w:hAnsi="Comic Sans MS"/>
          <w:bCs/>
          <w:color w:val="000000"/>
          <w:sz w:val="32"/>
          <w:szCs w:val="48"/>
          <w:lang w:eastAsia="en-GB"/>
        </w:rPr>
        <w:t>___</w:t>
      </w: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_ brightly.</w:t>
      </w:r>
    </w:p>
    <w:p w:rsidR="006163F7" w:rsidRPr="004D1E17" w:rsidRDefault="006163F7" w:rsidP="004D1E17">
      <w:pPr>
        <w:spacing w:after="0"/>
        <w:rPr>
          <w:rFonts w:ascii="Times New Roman" w:hAnsi="Times New Roman"/>
          <w:sz w:val="16"/>
          <w:szCs w:val="24"/>
          <w:lang w:eastAsia="en-GB"/>
        </w:rPr>
      </w:pP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6. Guinea pigs __</w:t>
      </w:r>
      <w:r>
        <w:rPr>
          <w:rFonts w:ascii="Comic Sans MS" w:hAnsi="Comic Sans MS"/>
          <w:bCs/>
          <w:color w:val="000000"/>
          <w:sz w:val="32"/>
          <w:szCs w:val="48"/>
          <w:lang w:eastAsia="en-GB"/>
        </w:rPr>
        <w:t>__</w:t>
      </w: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___ fresh vegetables.</w:t>
      </w:r>
    </w:p>
    <w:p w:rsidR="006163F7" w:rsidRDefault="006163F7" w:rsidP="004D1E17">
      <w:pPr>
        <w:rPr>
          <w:rFonts w:ascii="Comic Sans MS" w:hAnsi="Comic Sans MS"/>
          <w:bCs/>
          <w:color w:val="000000"/>
          <w:sz w:val="32"/>
          <w:szCs w:val="48"/>
          <w:lang w:eastAsia="en-GB"/>
        </w:rPr>
      </w:pP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7. Fish __</w:t>
      </w:r>
      <w:r>
        <w:rPr>
          <w:rFonts w:ascii="Comic Sans MS" w:hAnsi="Comic Sans MS"/>
          <w:bCs/>
          <w:color w:val="000000"/>
          <w:sz w:val="32"/>
          <w:szCs w:val="48"/>
          <w:lang w:eastAsia="en-GB"/>
        </w:rPr>
        <w:t>___</w:t>
      </w:r>
      <w:r w:rsidRPr="004D1E17">
        <w:rPr>
          <w:rFonts w:ascii="Comic Sans MS" w:hAnsi="Comic Sans MS"/>
          <w:bCs/>
          <w:color w:val="000000"/>
          <w:sz w:val="32"/>
          <w:szCs w:val="48"/>
          <w:lang w:eastAsia="en-GB"/>
        </w:rPr>
        <w:t>____ in deep and shallow waters.</w:t>
      </w:r>
    </w:p>
    <w:p w:rsidR="006163F7" w:rsidRDefault="006163F7" w:rsidP="004D1E17">
      <w:pPr>
        <w:spacing w:after="0" w:line="240" w:lineRule="auto"/>
        <w:ind w:left="360"/>
        <w:jc w:val="center"/>
        <w:rPr>
          <w:rFonts w:ascii="Comic Sans MS" w:hAnsi="Comic Sans MS"/>
          <w:bCs/>
          <w:color w:val="000000"/>
          <w:sz w:val="32"/>
          <w:szCs w:val="56"/>
          <w:lang w:eastAsia="en-GB"/>
        </w:rPr>
      </w:pPr>
    </w:p>
    <w:p w:rsidR="006163F7" w:rsidRPr="00D805C9" w:rsidRDefault="006163F7" w:rsidP="004D1E17">
      <w:pPr>
        <w:spacing w:after="0" w:line="240" w:lineRule="auto"/>
        <w:ind w:left="360"/>
        <w:jc w:val="center"/>
        <w:rPr>
          <w:rFonts w:ascii="Times New Roman" w:hAnsi="Times New Roman"/>
          <w:sz w:val="12"/>
          <w:szCs w:val="24"/>
          <w:lang w:eastAsia="en-GB"/>
        </w:rPr>
      </w:pPr>
      <w:r>
        <w:rPr>
          <w:rFonts w:ascii="Comic Sans MS" w:hAnsi="Comic Sans MS"/>
          <w:bCs/>
          <w:color w:val="000000"/>
          <w:sz w:val="32"/>
          <w:szCs w:val="56"/>
          <w:lang w:eastAsia="en-GB"/>
        </w:rPr>
        <w:t>r</w:t>
      </w:r>
      <w:r w:rsidRPr="00D805C9">
        <w:rPr>
          <w:rFonts w:ascii="Comic Sans MS" w:hAnsi="Comic Sans MS"/>
          <w:bCs/>
          <w:color w:val="000000"/>
          <w:sz w:val="32"/>
          <w:szCs w:val="56"/>
          <w:lang w:eastAsia="en-GB"/>
        </w:rPr>
        <w:t>an</w:t>
      </w:r>
      <w:r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    </w:t>
      </w:r>
      <w:r w:rsidRPr="00D805C9"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 danced </w:t>
      </w:r>
      <w:r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   </w:t>
      </w:r>
      <w:r w:rsidRPr="00D805C9"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read </w:t>
      </w:r>
      <w:r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    </w:t>
      </w:r>
      <w:r w:rsidRPr="00D805C9">
        <w:rPr>
          <w:rFonts w:ascii="Comic Sans MS" w:hAnsi="Comic Sans MS"/>
          <w:bCs/>
          <w:color w:val="000000"/>
          <w:sz w:val="32"/>
          <w:szCs w:val="56"/>
          <w:lang w:eastAsia="en-GB"/>
        </w:rPr>
        <w:t>hopped</w:t>
      </w:r>
    </w:p>
    <w:p w:rsidR="006163F7" w:rsidRDefault="006163F7" w:rsidP="004D1E17">
      <w:pPr>
        <w:jc w:val="center"/>
        <w:rPr>
          <w:rFonts w:ascii="Comic Sans MS" w:hAnsi="Comic Sans MS"/>
          <w:bCs/>
          <w:color w:val="000000"/>
          <w:sz w:val="32"/>
          <w:szCs w:val="56"/>
          <w:lang w:eastAsia="en-GB"/>
        </w:rPr>
      </w:pPr>
      <w:r w:rsidRPr="00D805C9"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shone </w:t>
      </w:r>
      <w:r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    </w:t>
      </w:r>
      <w:r w:rsidRPr="00D805C9"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eat </w:t>
      </w:r>
      <w:r>
        <w:rPr>
          <w:rFonts w:ascii="Comic Sans MS" w:hAnsi="Comic Sans MS"/>
          <w:bCs/>
          <w:color w:val="000000"/>
          <w:sz w:val="32"/>
          <w:szCs w:val="56"/>
          <w:lang w:eastAsia="en-GB"/>
        </w:rPr>
        <w:t xml:space="preserve">   </w:t>
      </w:r>
      <w:r w:rsidRPr="00D805C9">
        <w:rPr>
          <w:rFonts w:ascii="Comic Sans MS" w:hAnsi="Comic Sans MS"/>
          <w:bCs/>
          <w:color w:val="000000"/>
          <w:sz w:val="32"/>
          <w:szCs w:val="56"/>
          <w:lang w:eastAsia="en-GB"/>
        </w:rPr>
        <w:t>swim</w:t>
      </w:r>
    </w:p>
    <w:p w:rsidR="006163F7" w:rsidRPr="004D1E17" w:rsidRDefault="006163F7" w:rsidP="004D1E17">
      <w:pPr>
        <w:rPr>
          <w:rFonts w:ascii="Comic Sans MS" w:hAnsi="Comic Sans MS"/>
          <w:bCs/>
          <w:color w:val="000000"/>
          <w:sz w:val="20"/>
          <w:szCs w:val="56"/>
          <w:lang w:eastAsia="en-GB"/>
        </w:rPr>
      </w:pPr>
    </w:p>
    <w:p w:rsidR="006163F7" w:rsidRPr="00D138A1" w:rsidRDefault="006163F7">
      <w:pPr>
        <w:rPr>
          <w:sz w:val="8"/>
        </w:rPr>
      </w:pPr>
    </w:p>
    <w:sectPr w:rsidR="006163F7" w:rsidRPr="00D138A1" w:rsidSect="009C5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5FB"/>
    <w:multiLevelType w:val="hybridMultilevel"/>
    <w:tmpl w:val="D966D4A4"/>
    <w:lvl w:ilvl="0" w:tplc="BF3A9AB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00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A1"/>
    <w:rsid w:val="00156C11"/>
    <w:rsid w:val="00301105"/>
    <w:rsid w:val="004D1E17"/>
    <w:rsid w:val="006163F7"/>
    <w:rsid w:val="009C50A4"/>
    <w:rsid w:val="00A03CBB"/>
    <w:rsid w:val="00A753F9"/>
    <w:rsid w:val="00B7785C"/>
    <w:rsid w:val="00CB53BB"/>
    <w:rsid w:val="00D138A1"/>
    <w:rsid w:val="00D805C9"/>
    <w:rsid w:val="00D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EC3300-4B4F-4C9F-BB73-F758F84C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0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3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1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359919E6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Lesley Brown</cp:lastModifiedBy>
  <cp:revision>2</cp:revision>
  <cp:lastPrinted>2016-04-21T07:11:00Z</cp:lastPrinted>
  <dcterms:created xsi:type="dcterms:W3CDTF">2020-07-02T11:00:00Z</dcterms:created>
  <dcterms:modified xsi:type="dcterms:W3CDTF">2020-07-02T11:00:00Z</dcterms:modified>
</cp:coreProperties>
</file>