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2D" w:rsidRDefault="00921586">
      <w:pPr>
        <w:rPr>
          <w:rStyle w:val="Strong"/>
          <w:b w:val="0"/>
          <w:sz w:val="24"/>
          <w:u w:val="single"/>
        </w:rPr>
      </w:pPr>
      <w:r w:rsidRPr="00921586">
        <w:rPr>
          <w:rStyle w:val="Strong"/>
          <w:b w:val="0"/>
          <w:sz w:val="24"/>
          <w:u w:val="single"/>
        </w:rPr>
        <w:t>L.O. I can plan an information text. </w:t>
      </w:r>
    </w:p>
    <w:p w:rsidR="00921586" w:rsidRDefault="00921586">
      <w:pPr>
        <w:rPr>
          <w:rStyle w:val="Strong"/>
          <w:b w:val="0"/>
          <w:sz w:val="24"/>
          <w:u w:val="single"/>
        </w:rPr>
      </w:pPr>
    </w:p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2376"/>
        <w:gridCol w:w="4763"/>
        <w:gridCol w:w="2380"/>
        <w:gridCol w:w="4626"/>
      </w:tblGrid>
      <w:tr w:rsidR="00921586" w:rsidTr="00921586">
        <w:trPr>
          <w:trHeight w:val="1994"/>
        </w:trPr>
        <w:tc>
          <w:tcPr>
            <w:tcW w:w="2376" w:type="dxa"/>
            <w:shd w:val="clear" w:color="auto" w:fill="EADCF4"/>
          </w:tcPr>
          <w:p w:rsidR="00921586" w:rsidRP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Introduction</w:t>
            </w:r>
          </w:p>
        </w:tc>
        <w:tc>
          <w:tcPr>
            <w:tcW w:w="4763" w:type="dxa"/>
          </w:tcPr>
          <w:p w:rsidR="00921586" w:rsidRPr="00921586" w:rsidRDefault="00921586" w:rsidP="00921586">
            <w:pPr>
              <w:jc w:val="center"/>
              <w:rPr>
                <w:sz w:val="24"/>
              </w:rPr>
            </w:pPr>
          </w:p>
        </w:tc>
        <w:tc>
          <w:tcPr>
            <w:tcW w:w="2380" w:type="dxa"/>
            <w:shd w:val="clear" w:color="auto" w:fill="FFEEB7"/>
          </w:tcPr>
          <w:p w:rsid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Paragraph 3 topic:</w:t>
            </w: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Pr="00921586" w:rsidRDefault="00921586" w:rsidP="00921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:rsidR="00921586" w:rsidRPr="00921586" w:rsidRDefault="00921586" w:rsidP="00921586">
            <w:pPr>
              <w:jc w:val="center"/>
              <w:rPr>
                <w:sz w:val="24"/>
              </w:rPr>
            </w:pPr>
          </w:p>
        </w:tc>
        <w:tc>
          <w:tcPr>
            <w:tcW w:w="4623" w:type="dxa"/>
          </w:tcPr>
          <w:p w:rsidR="00921586" w:rsidRPr="00921586" w:rsidRDefault="00921586">
            <w:pPr>
              <w:rPr>
                <w:sz w:val="24"/>
              </w:rPr>
            </w:pPr>
          </w:p>
        </w:tc>
      </w:tr>
      <w:tr w:rsidR="00921586" w:rsidTr="00921586">
        <w:trPr>
          <w:trHeight w:val="1994"/>
        </w:trPr>
        <w:tc>
          <w:tcPr>
            <w:tcW w:w="2376" w:type="dxa"/>
            <w:shd w:val="clear" w:color="auto" w:fill="EFC9E0"/>
          </w:tcPr>
          <w:p w:rsid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Paragraph 1 topic:</w:t>
            </w: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Pr="00921586" w:rsidRDefault="00921586" w:rsidP="00921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4763" w:type="dxa"/>
          </w:tcPr>
          <w:p w:rsidR="00921586" w:rsidRPr="00921586" w:rsidRDefault="00921586" w:rsidP="00921586">
            <w:pPr>
              <w:jc w:val="center"/>
              <w:rPr>
                <w:sz w:val="24"/>
              </w:rPr>
            </w:pPr>
          </w:p>
        </w:tc>
        <w:tc>
          <w:tcPr>
            <w:tcW w:w="2380" w:type="dxa"/>
            <w:shd w:val="clear" w:color="auto" w:fill="E5F4D4"/>
          </w:tcPr>
          <w:p w:rsid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Paragraph 4 topic:</w:t>
            </w: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Pr="00921586" w:rsidRDefault="00921586" w:rsidP="00921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4623" w:type="dxa"/>
          </w:tcPr>
          <w:p w:rsidR="00921586" w:rsidRPr="00921586" w:rsidRDefault="00921586">
            <w:pPr>
              <w:rPr>
                <w:sz w:val="24"/>
              </w:rPr>
            </w:pPr>
          </w:p>
        </w:tc>
      </w:tr>
      <w:tr w:rsidR="00921586" w:rsidTr="00921586">
        <w:trPr>
          <w:trHeight w:val="1994"/>
        </w:trPr>
        <w:tc>
          <w:tcPr>
            <w:tcW w:w="2376" w:type="dxa"/>
            <w:shd w:val="clear" w:color="auto" w:fill="FFCDCD"/>
          </w:tcPr>
          <w:p w:rsid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Paragraph 2 topic:</w:t>
            </w: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Default="00921586" w:rsidP="00921586">
            <w:pPr>
              <w:jc w:val="center"/>
              <w:rPr>
                <w:sz w:val="24"/>
              </w:rPr>
            </w:pPr>
          </w:p>
          <w:p w:rsidR="00921586" w:rsidRPr="00921586" w:rsidRDefault="00921586" w:rsidP="009215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</w:tc>
        <w:tc>
          <w:tcPr>
            <w:tcW w:w="4763" w:type="dxa"/>
          </w:tcPr>
          <w:p w:rsidR="00921586" w:rsidRPr="00921586" w:rsidRDefault="00921586" w:rsidP="00921586">
            <w:pPr>
              <w:jc w:val="center"/>
              <w:rPr>
                <w:sz w:val="24"/>
              </w:rPr>
            </w:pPr>
          </w:p>
        </w:tc>
        <w:tc>
          <w:tcPr>
            <w:tcW w:w="2380" w:type="dxa"/>
            <w:shd w:val="clear" w:color="auto" w:fill="E1F7FF"/>
          </w:tcPr>
          <w:p w:rsidR="00921586" w:rsidRPr="00921586" w:rsidRDefault="00921586" w:rsidP="00921586">
            <w:pPr>
              <w:jc w:val="center"/>
              <w:rPr>
                <w:sz w:val="24"/>
              </w:rPr>
            </w:pPr>
            <w:r w:rsidRPr="00921586">
              <w:rPr>
                <w:sz w:val="24"/>
              </w:rPr>
              <w:t>Conclusion:</w:t>
            </w:r>
          </w:p>
        </w:tc>
        <w:tc>
          <w:tcPr>
            <w:tcW w:w="4623" w:type="dxa"/>
          </w:tcPr>
          <w:p w:rsidR="00921586" w:rsidRPr="00921586" w:rsidRDefault="00921586">
            <w:pPr>
              <w:rPr>
                <w:sz w:val="24"/>
              </w:rPr>
            </w:pPr>
          </w:p>
        </w:tc>
      </w:tr>
      <w:tr w:rsidR="00921586" w:rsidTr="00921586">
        <w:trPr>
          <w:trHeight w:val="1338"/>
        </w:trPr>
        <w:tc>
          <w:tcPr>
            <w:tcW w:w="14145" w:type="dxa"/>
            <w:gridSpan w:val="4"/>
          </w:tcPr>
          <w:p w:rsidR="00921586" w:rsidRPr="00921586" w:rsidRDefault="00921586">
            <w:pPr>
              <w:rPr>
                <w:sz w:val="24"/>
              </w:rPr>
            </w:pPr>
            <w:r>
              <w:rPr>
                <w:sz w:val="24"/>
              </w:rPr>
              <w:t xml:space="preserve">Key vocabulary: </w:t>
            </w:r>
            <w:bookmarkStart w:id="0" w:name="_GoBack"/>
            <w:bookmarkEnd w:id="0"/>
          </w:p>
        </w:tc>
      </w:tr>
    </w:tbl>
    <w:p w:rsidR="00921586" w:rsidRPr="00921586" w:rsidRDefault="00921586">
      <w:pPr>
        <w:rPr>
          <w:b/>
          <w:sz w:val="24"/>
          <w:u w:val="single"/>
        </w:rPr>
      </w:pPr>
    </w:p>
    <w:sectPr w:rsidR="00921586" w:rsidRPr="00921586" w:rsidSect="009215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86" w:rsidRDefault="00921586" w:rsidP="00921586">
      <w:pPr>
        <w:spacing w:after="0" w:line="240" w:lineRule="auto"/>
      </w:pPr>
      <w:r>
        <w:separator/>
      </w:r>
    </w:p>
  </w:endnote>
  <w:endnote w:type="continuationSeparator" w:id="0">
    <w:p w:rsidR="00921586" w:rsidRDefault="00921586" w:rsidP="0092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86" w:rsidRDefault="00921586" w:rsidP="00921586">
      <w:pPr>
        <w:spacing w:after="0" w:line="240" w:lineRule="auto"/>
      </w:pPr>
      <w:r>
        <w:separator/>
      </w:r>
    </w:p>
  </w:footnote>
  <w:footnote w:type="continuationSeparator" w:id="0">
    <w:p w:rsidR="00921586" w:rsidRDefault="00921586" w:rsidP="0092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86" w:rsidRDefault="00921586">
    <w:pPr>
      <w:pStyle w:val="Header"/>
    </w:pPr>
    <w:r>
      <w:t>Name:</w:t>
    </w:r>
    <w:r>
      <w:tab/>
    </w:r>
    <w:r>
      <w:tab/>
      <w:t>Date:</w:t>
    </w:r>
  </w:p>
  <w:p w:rsidR="00921586" w:rsidRDefault="00921586">
    <w:pPr>
      <w:pStyle w:val="Header"/>
    </w:pPr>
    <w:r>
      <w:t>Bubble/Class:</w:t>
    </w:r>
  </w:p>
  <w:p w:rsidR="00921586" w:rsidRDefault="00921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6"/>
    <w:rsid w:val="00921586"/>
    <w:rsid w:val="00AF442D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1D49"/>
  <w15:chartTrackingRefBased/>
  <w15:docId w15:val="{F99716C7-EB1A-457F-9A0E-1C6935BF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5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86"/>
  </w:style>
  <w:style w:type="paragraph" w:styleId="Footer">
    <w:name w:val="footer"/>
    <w:basedOn w:val="Normal"/>
    <w:link w:val="FooterChar"/>
    <w:uiPriority w:val="99"/>
    <w:unhideWhenUsed/>
    <w:rsid w:val="0092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86"/>
  </w:style>
  <w:style w:type="table" w:styleId="TableGrid">
    <w:name w:val="Table Grid"/>
    <w:basedOn w:val="TableNormal"/>
    <w:uiPriority w:val="39"/>
    <w:rsid w:val="009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6E273D38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2020-07-10T14:59:00Z</dcterms:created>
  <dcterms:modified xsi:type="dcterms:W3CDTF">2020-07-10T15:02:00Z</dcterms:modified>
</cp:coreProperties>
</file>