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24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66EC9" w:rsidTr="00766EC9">
        <w:trPr>
          <w:trHeight w:val="2174"/>
        </w:trPr>
        <w:tc>
          <w:tcPr>
            <w:tcW w:w="4534" w:type="dxa"/>
          </w:tcPr>
          <w:p w:rsidR="00766EC9" w:rsidRPr="003033E5" w:rsidRDefault="00766EC9" w:rsidP="00760DA3">
            <w:pPr>
              <w:pStyle w:val="NormalWeb"/>
              <w:rPr>
                <w:color w:val="4472C4" w:themeColor="accent1"/>
                <w:lang w:val="de-DE"/>
              </w:rPr>
            </w:pPr>
            <w:r w:rsidRPr="003033E5">
              <w:rPr>
                <w:rStyle w:val="Strong"/>
                <w:color w:val="4472C4" w:themeColor="accent1"/>
                <w:lang w:val="de-DE"/>
              </w:rPr>
              <w:t>Who is William?</w:t>
            </w:r>
          </w:p>
          <w:p w:rsidR="00766EC9" w:rsidRPr="003033E5" w:rsidRDefault="00766EC9" w:rsidP="00760DA3">
            <w:pPr>
              <w:pStyle w:val="NormalWeb"/>
              <w:rPr>
                <w:color w:val="4472C4" w:themeColor="accent1"/>
                <w:lang w:val="de-DE"/>
              </w:rPr>
            </w:pPr>
            <w:r w:rsidRPr="003033E5">
              <w:rPr>
                <w:rStyle w:val="Strong"/>
                <w:color w:val="4472C4" w:themeColor="accent1"/>
                <w:lang w:val="de-DE"/>
              </w:rPr>
              <w:t>Why might William be important in the story?</w:t>
            </w:r>
          </w:p>
          <w:p w:rsidR="00766EC9" w:rsidRPr="003033E5" w:rsidRDefault="00766EC9" w:rsidP="00760DA3">
            <w:pPr>
              <w:pStyle w:val="NormalWeb"/>
              <w:rPr>
                <w:color w:val="4472C4" w:themeColor="accent1"/>
              </w:rPr>
            </w:pPr>
          </w:p>
        </w:tc>
        <w:tc>
          <w:tcPr>
            <w:tcW w:w="4534" w:type="dxa"/>
          </w:tcPr>
          <w:p w:rsidR="00766EC9" w:rsidRDefault="00766EC9" w:rsidP="00760DA3"/>
        </w:tc>
      </w:tr>
      <w:tr w:rsidR="00766EC9" w:rsidTr="00760DA3">
        <w:trPr>
          <w:trHeight w:val="2173"/>
        </w:trPr>
        <w:tc>
          <w:tcPr>
            <w:tcW w:w="4534" w:type="dxa"/>
          </w:tcPr>
          <w:p w:rsidR="00766EC9" w:rsidRPr="003033E5" w:rsidRDefault="00766EC9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  <w:r>
              <w:rPr>
                <w:rStyle w:val="Strong"/>
                <w:color w:val="4472C4" w:themeColor="accent1"/>
                <w:lang w:val="de-DE"/>
              </w:rPr>
              <w:t xml:space="preserve">What do you Find out about </w:t>
            </w:r>
            <w:r w:rsidR="000F4AB8">
              <w:rPr>
                <w:rStyle w:val="Strong"/>
                <w:color w:val="4472C4" w:themeColor="accent1"/>
                <w:lang w:val="de-DE"/>
              </w:rPr>
              <w:t>W</w:t>
            </w:r>
            <w:r>
              <w:rPr>
                <w:rStyle w:val="Strong"/>
                <w:color w:val="4472C4" w:themeColor="accent1"/>
                <w:lang w:val="de-DE"/>
              </w:rPr>
              <w:t>illiam in Chapters 4&amp;5</w:t>
            </w:r>
          </w:p>
        </w:tc>
        <w:tc>
          <w:tcPr>
            <w:tcW w:w="4534" w:type="dxa"/>
          </w:tcPr>
          <w:p w:rsidR="00766EC9" w:rsidRDefault="00766EC9" w:rsidP="00760DA3"/>
        </w:tc>
      </w:tr>
      <w:tr w:rsidR="00760DA3" w:rsidTr="00760DA3">
        <w:trPr>
          <w:trHeight w:val="1261"/>
        </w:trPr>
        <w:tc>
          <w:tcPr>
            <w:tcW w:w="4534" w:type="dxa"/>
          </w:tcPr>
          <w:p w:rsidR="00760DA3" w:rsidRPr="003033E5" w:rsidRDefault="00760DA3" w:rsidP="00760DA3">
            <w:pPr>
              <w:pStyle w:val="NormalWeb"/>
              <w:rPr>
                <w:color w:val="4472C4" w:themeColor="accent1"/>
                <w:lang w:val="de-DE"/>
              </w:rPr>
            </w:pPr>
            <w:r w:rsidRPr="003033E5">
              <w:rPr>
                <w:rStyle w:val="Strong"/>
                <w:color w:val="4472C4" w:themeColor="accent1"/>
                <w:lang w:val="de-DE"/>
              </w:rPr>
              <w:t>Does the story of Brother Elmer remind you of any other story?</w:t>
            </w:r>
          </w:p>
          <w:p w:rsidR="00760DA3" w:rsidRPr="003033E5" w:rsidRDefault="00760DA3" w:rsidP="00760DA3">
            <w:pPr>
              <w:pStyle w:val="NormalWeb"/>
              <w:rPr>
                <w:color w:val="4472C4" w:themeColor="accent1"/>
              </w:rPr>
            </w:pPr>
          </w:p>
        </w:tc>
        <w:tc>
          <w:tcPr>
            <w:tcW w:w="4534" w:type="dxa"/>
          </w:tcPr>
          <w:p w:rsidR="00760DA3" w:rsidRDefault="00760DA3" w:rsidP="00760DA3"/>
        </w:tc>
      </w:tr>
      <w:tr w:rsidR="00760DA3" w:rsidTr="00760DA3">
        <w:trPr>
          <w:trHeight w:val="1813"/>
        </w:trPr>
        <w:tc>
          <w:tcPr>
            <w:tcW w:w="4534" w:type="dxa"/>
          </w:tcPr>
          <w:p w:rsidR="00760DA3" w:rsidRDefault="00760DA3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  <w:r w:rsidRPr="003033E5">
              <w:rPr>
                <w:rStyle w:val="Strong"/>
                <w:color w:val="4472C4" w:themeColor="accent1"/>
                <w:lang w:val="de-DE"/>
              </w:rPr>
              <w:t>What did William and Zoe talk about</w:t>
            </w:r>
            <w:r w:rsidR="004933A1">
              <w:rPr>
                <w:rStyle w:val="Strong"/>
                <w:color w:val="4472C4" w:themeColor="accent1"/>
                <w:lang w:val="de-DE"/>
              </w:rPr>
              <w:t xml:space="preserve"> in Chapter 3 ?</w:t>
            </w:r>
          </w:p>
          <w:p w:rsidR="00760DA3" w:rsidRPr="003033E5" w:rsidRDefault="00760DA3" w:rsidP="00760DA3">
            <w:pPr>
              <w:pStyle w:val="NormalWeb"/>
              <w:rPr>
                <w:color w:val="4472C4" w:themeColor="accent1"/>
                <w:lang w:val="de-DE"/>
              </w:rPr>
            </w:pPr>
          </w:p>
          <w:p w:rsidR="00760DA3" w:rsidRDefault="00760DA3" w:rsidP="00760DA3"/>
        </w:tc>
        <w:tc>
          <w:tcPr>
            <w:tcW w:w="4534" w:type="dxa"/>
          </w:tcPr>
          <w:p w:rsidR="00760DA3" w:rsidRDefault="00760DA3" w:rsidP="00760DA3"/>
        </w:tc>
      </w:tr>
      <w:tr w:rsidR="00760DA3" w:rsidTr="00760DA3">
        <w:trPr>
          <w:trHeight w:val="1813"/>
        </w:trPr>
        <w:tc>
          <w:tcPr>
            <w:tcW w:w="4534" w:type="dxa"/>
          </w:tcPr>
          <w:p w:rsidR="00766EC9" w:rsidRPr="00766EC9" w:rsidRDefault="00766EC9" w:rsidP="00760DA3">
            <w:pPr>
              <w:pStyle w:val="NormalWeb"/>
              <w:rPr>
                <w:rStyle w:val="Strong"/>
                <w:b w:val="0"/>
                <w:color w:val="ED7D31" w:themeColor="accent2"/>
                <w:lang w:val="de-DE"/>
              </w:rPr>
            </w:pPr>
            <w:r w:rsidRPr="00766EC9">
              <w:rPr>
                <w:rStyle w:val="Strong"/>
                <w:b w:val="0"/>
                <w:color w:val="ED7D31" w:themeColor="accent2"/>
                <w:lang w:val="de-DE"/>
              </w:rPr>
              <w:t>Your predictions</w:t>
            </w:r>
          </w:p>
          <w:p w:rsidR="00760DA3" w:rsidRDefault="00E312BD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  <w:r>
              <w:rPr>
                <w:rStyle w:val="Strong"/>
                <w:color w:val="4472C4" w:themeColor="accent1"/>
                <w:lang w:val="de-DE"/>
              </w:rPr>
              <w:t>Who did you think Zoe might meet on the island?</w:t>
            </w:r>
          </w:p>
          <w:p w:rsidR="000F4AB8" w:rsidRDefault="000F4AB8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</w:p>
          <w:p w:rsidR="000F4AB8" w:rsidRDefault="000F4AB8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</w:p>
          <w:p w:rsidR="000F4AB8" w:rsidRDefault="000F4AB8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</w:p>
          <w:p w:rsidR="00E312BD" w:rsidRPr="003033E5" w:rsidRDefault="00E312BD" w:rsidP="00760DA3">
            <w:pPr>
              <w:pStyle w:val="NormalWeb"/>
              <w:rPr>
                <w:rStyle w:val="Strong"/>
                <w:color w:val="4472C4" w:themeColor="accent1"/>
                <w:lang w:val="de-DE"/>
              </w:rPr>
            </w:pPr>
            <w:r>
              <w:rPr>
                <w:rStyle w:val="Strong"/>
                <w:color w:val="4472C4" w:themeColor="accent1"/>
                <w:lang w:val="de-DE"/>
              </w:rPr>
              <w:t>What did you think would happen on the island</w:t>
            </w:r>
          </w:p>
        </w:tc>
        <w:tc>
          <w:tcPr>
            <w:tcW w:w="4534" w:type="dxa"/>
          </w:tcPr>
          <w:p w:rsidR="00766EC9" w:rsidRPr="00C54FD5" w:rsidRDefault="00C54FD5" w:rsidP="00760DA3">
            <w:pPr>
              <w:rPr>
                <w:color w:val="ED7D31" w:themeColor="accent2"/>
              </w:rPr>
            </w:pPr>
            <w:r w:rsidRPr="00C54FD5">
              <w:rPr>
                <w:color w:val="ED7D31" w:themeColor="accent2"/>
              </w:rPr>
              <w:t>What actually happened</w:t>
            </w:r>
          </w:p>
          <w:p w:rsidR="00766EC9" w:rsidRDefault="00766EC9" w:rsidP="00760DA3"/>
          <w:p w:rsidR="00766EC9" w:rsidRDefault="00766EC9" w:rsidP="00760DA3"/>
          <w:p w:rsidR="00760DA3" w:rsidRDefault="00E312BD" w:rsidP="00760DA3">
            <w:r>
              <w:t xml:space="preserve">Who has Zoe met on the </w:t>
            </w:r>
            <w:r w:rsidR="00702FE6">
              <w:t>I</w:t>
            </w:r>
            <w:r>
              <w:t>sland</w:t>
            </w:r>
            <w:r w:rsidR="00C54FD5">
              <w:t>?</w:t>
            </w:r>
          </w:p>
          <w:p w:rsidR="00702FE6" w:rsidRDefault="00702FE6" w:rsidP="00760DA3"/>
          <w:p w:rsidR="00702FE6" w:rsidRDefault="00702FE6" w:rsidP="00760DA3"/>
          <w:p w:rsidR="00702FE6" w:rsidRDefault="00702FE6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702FE6" w:rsidRDefault="00702FE6" w:rsidP="00760DA3">
            <w:r>
              <w:t xml:space="preserve">What has happened to Zoe on the </w:t>
            </w:r>
            <w:r w:rsidR="00C54FD5">
              <w:t>island?</w:t>
            </w:r>
          </w:p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  <w:p w:rsidR="00C54FD5" w:rsidRDefault="00C54FD5" w:rsidP="00760DA3"/>
        </w:tc>
      </w:tr>
    </w:tbl>
    <w:p w:rsidR="003620AB" w:rsidRPr="000F4AB8" w:rsidRDefault="00760DA3" w:rsidP="00760DA3">
      <w:pPr>
        <w:pStyle w:val="Header"/>
        <w:rPr>
          <w:b/>
          <w:color w:val="ED7D31" w:themeColor="accent2"/>
          <w:u w:val="single"/>
        </w:rPr>
      </w:pPr>
      <w:r w:rsidRPr="000F4AB8">
        <w:rPr>
          <w:b/>
          <w:color w:val="ED7D31" w:themeColor="accent2"/>
          <w:u w:val="single"/>
        </w:rPr>
        <w:t>Foodland Chapter3</w:t>
      </w:r>
      <w:r w:rsidR="002F5713">
        <w:rPr>
          <w:b/>
          <w:color w:val="ED7D31" w:themeColor="accent2"/>
          <w:u w:val="single"/>
        </w:rPr>
        <w:t>/4/5</w:t>
      </w:r>
      <w:bookmarkStart w:id="0" w:name="_GoBack"/>
      <w:bookmarkEnd w:id="0"/>
    </w:p>
    <w:sectPr w:rsidR="003620AB" w:rsidRPr="000F4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713" w:rsidRDefault="002F5713" w:rsidP="00760DA3">
      <w:pPr>
        <w:spacing w:after="0" w:line="240" w:lineRule="auto"/>
      </w:pPr>
      <w:r>
        <w:separator/>
      </w:r>
    </w:p>
  </w:endnote>
  <w:endnote w:type="continuationSeparator" w:id="0">
    <w:p w:rsidR="002F5713" w:rsidRDefault="002F5713" w:rsidP="0076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713" w:rsidRDefault="002F5713" w:rsidP="00760DA3">
      <w:pPr>
        <w:spacing w:after="0" w:line="240" w:lineRule="auto"/>
      </w:pPr>
      <w:r>
        <w:separator/>
      </w:r>
    </w:p>
  </w:footnote>
  <w:footnote w:type="continuationSeparator" w:id="0">
    <w:p w:rsidR="002F5713" w:rsidRDefault="002F5713" w:rsidP="0076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E5"/>
    <w:rsid w:val="000F4AB8"/>
    <w:rsid w:val="002F5713"/>
    <w:rsid w:val="003033E5"/>
    <w:rsid w:val="003620AB"/>
    <w:rsid w:val="00467402"/>
    <w:rsid w:val="004933A1"/>
    <w:rsid w:val="00702FE6"/>
    <w:rsid w:val="00760DA3"/>
    <w:rsid w:val="00766EC9"/>
    <w:rsid w:val="0099313D"/>
    <w:rsid w:val="00BB52B5"/>
    <w:rsid w:val="00C54FD5"/>
    <w:rsid w:val="00E3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3887"/>
  <w15:chartTrackingRefBased/>
  <w15:docId w15:val="{D2B04F69-D7AA-45E4-89F5-66B54692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33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6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A3"/>
  </w:style>
  <w:style w:type="paragraph" w:styleId="Footer">
    <w:name w:val="footer"/>
    <w:basedOn w:val="Normal"/>
    <w:link w:val="FooterChar"/>
    <w:uiPriority w:val="99"/>
    <w:unhideWhenUsed/>
    <w:rsid w:val="00760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9399685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Jalloh</dc:creator>
  <cp:keywords/>
  <dc:description/>
  <cp:lastModifiedBy>Hakim Jalloh</cp:lastModifiedBy>
  <cp:revision>10</cp:revision>
  <dcterms:created xsi:type="dcterms:W3CDTF">2020-06-16T15:58:00Z</dcterms:created>
  <dcterms:modified xsi:type="dcterms:W3CDTF">2020-06-16T16:20:00Z</dcterms:modified>
</cp:coreProperties>
</file>