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2D" w:rsidRPr="00B62C39" w:rsidRDefault="00AF442D">
      <w:pPr>
        <w:rPr>
          <w:rFonts w:ascii="Trebuchet MS" w:hAnsi="Trebuchet MS"/>
        </w:rPr>
      </w:pPr>
    </w:p>
    <w:p w:rsidR="00B62C39" w:rsidRPr="00B62C39" w:rsidRDefault="00B62C39">
      <w:pPr>
        <w:rPr>
          <w:rStyle w:val="Strong"/>
          <w:rFonts w:ascii="Trebuchet MS" w:hAnsi="Trebuchet MS"/>
          <w:b w:val="0"/>
          <w:u w:val="single"/>
        </w:rPr>
      </w:pPr>
      <w:r w:rsidRPr="00B62C39">
        <w:rPr>
          <w:rStyle w:val="Strong"/>
          <w:rFonts w:ascii="Trebuchet MS" w:hAnsi="Trebuchet MS"/>
          <w:b w:val="0"/>
          <w:u w:val="single"/>
        </w:rPr>
        <w:t>L.O. I can identify WMG travel guide.</w:t>
      </w:r>
    </w:p>
    <w:p w:rsidR="00B62C39" w:rsidRPr="00B62C39" w:rsidRDefault="00B62C39">
      <w:pPr>
        <w:rPr>
          <w:rFonts w:ascii="Trebuchet MS" w:hAnsi="Trebuchet MS"/>
        </w:rPr>
      </w:pPr>
    </w:p>
    <w:p w:rsidR="00B62C39" w:rsidRPr="00B62C39" w:rsidRDefault="00B62C39">
      <w:pPr>
        <w:rPr>
          <w:rFonts w:ascii="Trebuchet MS" w:hAnsi="Trebuchet MS"/>
        </w:rPr>
      </w:pPr>
      <w:r w:rsidRPr="00B62C39">
        <w:rPr>
          <w:rFonts w:ascii="Trebuchet MS" w:hAnsi="Trebuchet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1569493</wp:posOffset>
                </wp:positionH>
                <wp:positionV relativeFrom="paragraph">
                  <wp:posOffset>788717</wp:posOffset>
                </wp:positionV>
                <wp:extent cx="2361062" cy="1514902"/>
                <wp:effectExtent l="19050" t="0" r="3937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2" cy="1514902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C39" w:rsidRPr="00B62C39" w:rsidRDefault="00B62C39" w:rsidP="00B62C3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123.6pt;margin-top:62.1pt;width:185.9pt;height:1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1pt">
                <v:stroke joinstyle="miter"/>
                <v:formulas/>
                <v:path arrowok="t" o:connecttype="custom" o:connectlocs="256492,917953;118053,890005;378644,1223809;318088,1237170;900592,1370776;864083,1309759;1575517,1218619;1560924,1285563;1865294,804932;2042974,1055171;2284437,538421;2205297,632261;2094568,190274;2098722,234599;1589235,138585;1629789,82057;1210099,165517;1229720,116774;765159,182069;836209,229339;225558,553676;213151,503915" o:connectangles="0,0,0,0,0,0,0,0,0,0,0,0,0,0,0,0,0,0,0,0,0,0" textboxrect="0,0,43200,43200"/>
                <v:textbox>
                  <w:txbxContent>
                    <w:p w:rsidR="00B62C39" w:rsidRPr="00B62C39" w:rsidRDefault="00B62C39" w:rsidP="00B62C3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t>Key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tabs>
          <w:tab w:val="left" w:pos="612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bookmarkStart w:id="0" w:name="_GoBack"/>
      <w:bookmarkEnd w:id="0"/>
    </w:p>
    <w:p w:rsidR="00B62C39" w:rsidRPr="00B62C39" w:rsidRDefault="00B62C39" w:rsidP="00B62C39">
      <w:pPr>
        <w:rPr>
          <w:rFonts w:ascii="Trebuchet MS" w:hAnsi="Trebuchet MS"/>
        </w:rPr>
      </w:pPr>
    </w:p>
    <w:p w:rsidR="00B62C39" w:rsidRPr="00B62C39" w:rsidRDefault="00B62C39" w:rsidP="00B62C3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2C39" w:rsidRPr="00B62C39" w:rsidTr="00B62C39">
        <w:tc>
          <w:tcPr>
            <w:tcW w:w="4508" w:type="dxa"/>
            <w:shd w:val="clear" w:color="auto" w:fill="FFFF00"/>
          </w:tcPr>
          <w:p w:rsidR="00B62C39" w:rsidRPr="00B62C39" w:rsidRDefault="00B62C39" w:rsidP="00B62C39">
            <w:pPr>
              <w:jc w:val="center"/>
              <w:rPr>
                <w:rFonts w:ascii="Trebuchet MS" w:hAnsi="Trebuchet MS"/>
              </w:rPr>
            </w:pPr>
            <w:r w:rsidRPr="00B62C39">
              <w:rPr>
                <w:rFonts w:ascii="Trebuchet MS" w:hAnsi="Trebuchet MS"/>
              </w:rPr>
              <w:t>Structural</w:t>
            </w:r>
          </w:p>
        </w:tc>
        <w:tc>
          <w:tcPr>
            <w:tcW w:w="4508" w:type="dxa"/>
            <w:shd w:val="clear" w:color="auto" w:fill="D030C5"/>
          </w:tcPr>
          <w:p w:rsidR="00B62C39" w:rsidRPr="00B62C39" w:rsidRDefault="00B62C39" w:rsidP="00B62C39">
            <w:pPr>
              <w:jc w:val="center"/>
              <w:rPr>
                <w:rFonts w:ascii="Trebuchet MS" w:hAnsi="Trebuchet MS"/>
              </w:rPr>
            </w:pPr>
            <w:r w:rsidRPr="00B62C39">
              <w:rPr>
                <w:rFonts w:ascii="Trebuchet MS" w:hAnsi="Trebuchet MS"/>
              </w:rPr>
              <w:t>Grammatical</w:t>
            </w:r>
          </w:p>
          <w:p w:rsidR="00B62C39" w:rsidRPr="00B62C39" w:rsidRDefault="00B62C39" w:rsidP="00B62C39">
            <w:pPr>
              <w:jc w:val="center"/>
              <w:rPr>
                <w:rFonts w:ascii="Trebuchet MS" w:hAnsi="Trebuchet MS"/>
              </w:rPr>
            </w:pPr>
          </w:p>
        </w:tc>
      </w:tr>
      <w:tr w:rsidR="00B62C39" w:rsidRPr="00B62C39" w:rsidTr="00B62C39">
        <w:tc>
          <w:tcPr>
            <w:tcW w:w="4508" w:type="dxa"/>
          </w:tcPr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</w:tc>
        <w:tc>
          <w:tcPr>
            <w:tcW w:w="4508" w:type="dxa"/>
          </w:tcPr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  <w:p w:rsidR="00B62C39" w:rsidRPr="00B62C39" w:rsidRDefault="00B62C39" w:rsidP="00B62C39">
            <w:pPr>
              <w:rPr>
                <w:rFonts w:ascii="Trebuchet MS" w:hAnsi="Trebuchet MS"/>
              </w:rPr>
            </w:pPr>
          </w:p>
        </w:tc>
      </w:tr>
    </w:tbl>
    <w:p w:rsidR="00B62C39" w:rsidRPr="00B62C39" w:rsidRDefault="00B62C39" w:rsidP="00B62C39">
      <w:pPr>
        <w:rPr>
          <w:rFonts w:ascii="Trebuchet MS" w:hAnsi="Trebuchet MS"/>
        </w:rPr>
      </w:pPr>
      <w:r w:rsidRPr="00B62C39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-341194</wp:posOffset>
                </wp:positionH>
                <wp:positionV relativeFrom="paragraph">
                  <wp:posOffset>620499</wp:posOffset>
                </wp:positionV>
                <wp:extent cx="6496334" cy="1255594"/>
                <wp:effectExtent l="19050" t="19050" r="19050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334" cy="125559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C39" w:rsidRDefault="00B62C39" w:rsidP="00B62C39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B62C39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Key vocabulary:</w:t>
                            </w:r>
                          </w:p>
                          <w:p w:rsidR="00B62C39" w:rsidRDefault="00B62C39" w:rsidP="00B62C39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B62C39" w:rsidRDefault="00B62C39" w:rsidP="00B62C39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B62C39" w:rsidRPr="00B62C39" w:rsidRDefault="00B62C39" w:rsidP="00B62C39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7" style="position:absolute;margin-left:-26.85pt;margin-top:48.85pt;width:511.5pt;height:9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" filled="f" strokecolor="#92d050" strokeweight="3pt">
                <v:stroke joinstyle="miter"/>
                <v:textbox>
                  <w:txbxContent>
                    <w:p w:rsidR="00B62C39" w:rsidRDefault="00B62C39" w:rsidP="00B62C39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B62C39">
                        <w:rPr>
                          <w:rFonts w:ascii="Trebuchet MS" w:hAnsi="Trebuchet MS"/>
                          <w:color w:val="000000" w:themeColor="text1"/>
                        </w:rPr>
                        <w:t>Key vocabulary:</w:t>
                      </w:r>
                    </w:p>
                    <w:p w:rsidR="00B62C39" w:rsidRDefault="00B62C39" w:rsidP="00B62C39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B62C39" w:rsidRDefault="00B62C39" w:rsidP="00B62C39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B62C39" w:rsidRPr="00B62C39" w:rsidRDefault="00B62C39" w:rsidP="00B62C39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62C39" w:rsidRPr="00B62C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39" w:rsidRDefault="00B62C39" w:rsidP="00B62C39">
      <w:pPr>
        <w:spacing w:after="0" w:line="240" w:lineRule="auto"/>
      </w:pPr>
      <w:r>
        <w:separator/>
      </w:r>
    </w:p>
  </w:endnote>
  <w:endnote w:type="continuationSeparator" w:id="0">
    <w:p w:rsidR="00B62C39" w:rsidRDefault="00B62C39" w:rsidP="00B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39" w:rsidRDefault="00B62C39" w:rsidP="00B62C39">
      <w:pPr>
        <w:spacing w:after="0" w:line="240" w:lineRule="auto"/>
      </w:pPr>
      <w:r>
        <w:separator/>
      </w:r>
    </w:p>
  </w:footnote>
  <w:footnote w:type="continuationSeparator" w:id="0">
    <w:p w:rsidR="00B62C39" w:rsidRDefault="00B62C39" w:rsidP="00B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39" w:rsidRPr="00B62C39" w:rsidRDefault="00B62C39">
    <w:pPr>
      <w:pStyle w:val="Header"/>
      <w:rPr>
        <w:rFonts w:ascii="Trebuchet MS" w:hAnsi="Trebuchet MS"/>
      </w:rPr>
    </w:pPr>
    <w:r w:rsidRPr="00B62C39">
      <w:rPr>
        <w:rFonts w:ascii="Trebuchet MS" w:hAnsi="Trebuchet MS"/>
      </w:rPr>
      <w:t>Name:</w:t>
    </w:r>
    <w:r w:rsidRPr="00B62C39">
      <w:rPr>
        <w:rFonts w:ascii="Trebuchet MS" w:hAnsi="Trebuchet MS"/>
      </w:rPr>
      <w:tab/>
      <w:t>Date:</w:t>
    </w:r>
  </w:p>
  <w:p w:rsidR="00B62C39" w:rsidRPr="00B62C39" w:rsidRDefault="00B62C39">
    <w:pPr>
      <w:pStyle w:val="Header"/>
      <w:rPr>
        <w:rFonts w:ascii="Trebuchet MS" w:hAnsi="Trebuchet MS"/>
      </w:rPr>
    </w:pPr>
  </w:p>
  <w:p w:rsidR="00B62C39" w:rsidRPr="00B62C39" w:rsidRDefault="00B62C39">
    <w:pPr>
      <w:pStyle w:val="Header"/>
      <w:rPr>
        <w:rFonts w:ascii="Trebuchet MS" w:hAnsi="Trebuchet MS"/>
      </w:rPr>
    </w:pPr>
    <w:r w:rsidRPr="00B62C39">
      <w:rPr>
        <w:rFonts w:ascii="Trebuchet MS" w:hAnsi="Trebuchet MS"/>
      </w:rPr>
      <w:t>Class/Bubble: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9"/>
    <w:rsid w:val="00AF442D"/>
    <w:rsid w:val="00B62C39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C90C"/>
  <w15:chartTrackingRefBased/>
  <w15:docId w15:val="{E7EE03F4-A76F-4FE5-AA44-9DD2790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39"/>
  </w:style>
  <w:style w:type="paragraph" w:styleId="Footer">
    <w:name w:val="footer"/>
    <w:basedOn w:val="Normal"/>
    <w:link w:val="FooterChar"/>
    <w:uiPriority w:val="99"/>
    <w:unhideWhenUsed/>
    <w:rsid w:val="00B6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39"/>
  </w:style>
  <w:style w:type="character" w:styleId="Strong">
    <w:name w:val="Strong"/>
    <w:basedOn w:val="DefaultParagraphFont"/>
    <w:uiPriority w:val="22"/>
    <w:qFormat/>
    <w:rsid w:val="00B62C39"/>
    <w:rPr>
      <w:b/>
      <w:bCs/>
    </w:rPr>
  </w:style>
  <w:style w:type="table" w:styleId="TableGrid">
    <w:name w:val="Table Grid"/>
    <w:basedOn w:val="TableNormal"/>
    <w:uiPriority w:val="39"/>
    <w:rsid w:val="00B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D9E6716F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1</cp:revision>
  <dcterms:created xsi:type="dcterms:W3CDTF">2020-06-19T12:01:00Z</dcterms:created>
  <dcterms:modified xsi:type="dcterms:W3CDTF">2020-06-19T12:08:00Z</dcterms:modified>
</cp:coreProperties>
</file>