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625" w:rsidRDefault="003746D3" w:rsidP="002B056F">
      <w:pPr>
        <w:jc w:val="center"/>
        <w:rPr>
          <w:b/>
          <w:sz w:val="32"/>
        </w:rPr>
      </w:pPr>
      <w:r>
        <w:rPr>
          <w:b/>
          <w:sz w:val="32"/>
        </w:rPr>
        <w:t xml:space="preserve"> Geography Map Challenge </w:t>
      </w:r>
      <w:r w:rsidR="006D4456">
        <w:rPr>
          <w:b/>
          <w:sz w:val="32"/>
        </w:rPr>
        <w:t>5</w:t>
      </w:r>
    </w:p>
    <w:p w:rsidR="002B056F" w:rsidRPr="002B056F" w:rsidRDefault="002B056F" w:rsidP="0064674C">
      <w:pPr>
        <w:jc w:val="center"/>
        <w:rPr>
          <w:sz w:val="10"/>
          <w:szCs w:val="10"/>
        </w:rPr>
      </w:pPr>
    </w:p>
    <w:p w:rsidR="003746D3" w:rsidRDefault="003746D3" w:rsidP="0064674C">
      <w:pPr>
        <w:jc w:val="center"/>
        <w:rPr>
          <w:sz w:val="24"/>
        </w:rPr>
      </w:pPr>
      <w:r>
        <w:rPr>
          <w:sz w:val="24"/>
        </w:rPr>
        <w:t xml:space="preserve">Use </w:t>
      </w:r>
      <w:r w:rsidR="00DC52D9">
        <w:rPr>
          <w:sz w:val="24"/>
        </w:rPr>
        <w:t xml:space="preserve">the index at the back of the school </w:t>
      </w:r>
      <w:r>
        <w:rPr>
          <w:sz w:val="24"/>
        </w:rPr>
        <w:t xml:space="preserve">Atlas to find the places listed below – add </w:t>
      </w:r>
      <w:r w:rsidR="002A3F87">
        <w:rPr>
          <w:sz w:val="24"/>
        </w:rPr>
        <w:t xml:space="preserve">the year the city hosted the Olympics to the </w:t>
      </w:r>
      <w:r w:rsidR="00DC52D9">
        <w:rPr>
          <w:sz w:val="24"/>
        </w:rPr>
        <w:t xml:space="preserve">to map </w:t>
      </w:r>
      <w:r>
        <w:rPr>
          <w:sz w:val="24"/>
        </w:rPr>
        <w:t>to show their location</w:t>
      </w:r>
      <w:r w:rsidR="002A3F87">
        <w:rPr>
          <w:sz w:val="24"/>
        </w:rPr>
        <w:t>.</w:t>
      </w:r>
    </w:p>
    <w:p w:rsidR="002B056F" w:rsidRDefault="00DC52D9">
      <w:pPr>
        <w:rPr>
          <w:sz w:val="24"/>
        </w:rPr>
      </w:pPr>
      <w:r w:rsidRPr="002B056F">
        <w:rPr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2F74A75E" wp14:editId="294581AA">
            <wp:simplePos x="0" y="0"/>
            <wp:positionH relativeFrom="column">
              <wp:posOffset>38100</wp:posOffset>
            </wp:positionH>
            <wp:positionV relativeFrom="paragraph">
              <wp:posOffset>84455</wp:posOffset>
            </wp:positionV>
            <wp:extent cx="9777730" cy="5105400"/>
            <wp:effectExtent l="0" t="0" r="0" b="0"/>
            <wp:wrapNone/>
            <wp:docPr id="1" name="Picture 1" descr="http://www.freeusandworldmaps.com/images/WorldPrintable/WorldRobinCountryLines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usandworldmaps.com/images/WorldPrintable/WorldRobinCountryLinesPri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04" b="21428"/>
                    <a:stretch/>
                  </pic:blipFill>
                  <pic:spPr bwMode="auto">
                    <a:xfrm>
                      <a:off x="0" y="0"/>
                      <a:ext cx="977773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56F" w:rsidRPr="002B056F" w:rsidRDefault="002B056F" w:rsidP="002B056F">
      <w:pPr>
        <w:rPr>
          <w:sz w:val="10"/>
          <w:szCs w:val="10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2B056F" w:rsidRDefault="002B056F" w:rsidP="002B056F">
      <w:pPr>
        <w:rPr>
          <w:sz w:val="24"/>
        </w:rPr>
      </w:pPr>
    </w:p>
    <w:p w:rsidR="006D4456" w:rsidRDefault="006D4456" w:rsidP="002B056F">
      <w:pPr>
        <w:rPr>
          <w:sz w:val="24"/>
        </w:rPr>
      </w:pPr>
    </w:p>
    <w:p w:rsidR="006D4456" w:rsidRPr="006D4456" w:rsidRDefault="006D4456" w:rsidP="006D4456">
      <w:pPr>
        <w:rPr>
          <w:sz w:val="24"/>
        </w:rPr>
      </w:pPr>
    </w:p>
    <w:p w:rsidR="006D4456" w:rsidRPr="006D4456" w:rsidRDefault="006D4456" w:rsidP="006D4456">
      <w:pPr>
        <w:rPr>
          <w:sz w:val="24"/>
        </w:rPr>
      </w:pPr>
    </w:p>
    <w:p w:rsidR="006D4456" w:rsidRDefault="006D4456" w:rsidP="006D4456">
      <w:pPr>
        <w:rPr>
          <w:sz w:val="24"/>
        </w:rPr>
      </w:pPr>
    </w:p>
    <w:p w:rsidR="002B056F" w:rsidRDefault="002B056F" w:rsidP="006D4456">
      <w:pPr>
        <w:jc w:val="center"/>
        <w:rPr>
          <w:sz w:val="24"/>
        </w:rPr>
      </w:pPr>
    </w:p>
    <w:p w:rsidR="006D4456" w:rsidRDefault="006D4456" w:rsidP="006D4456">
      <w:pPr>
        <w:jc w:val="center"/>
        <w:rPr>
          <w:sz w:val="24"/>
        </w:rPr>
      </w:pPr>
    </w:p>
    <w:p w:rsidR="006D4456" w:rsidRDefault="006D4456" w:rsidP="006D4456">
      <w:pPr>
        <w:jc w:val="center"/>
        <w:rPr>
          <w:sz w:val="24"/>
        </w:rPr>
      </w:pPr>
      <w:r>
        <w:rPr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17F0B" wp14:editId="56B3C1DB">
                <wp:simplePos x="0" y="0"/>
                <wp:positionH relativeFrom="column">
                  <wp:posOffset>372139</wp:posOffset>
                </wp:positionH>
                <wp:positionV relativeFrom="paragraph">
                  <wp:posOffset>10633</wp:posOffset>
                </wp:positionV>
                <wp:extent cx="9356651" cy="6750463"/>
                <wp:effectExtent l="0" t="0" r="1651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651" cy="6750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A3F87">
                              <w:rPr>
                                <w:b/>
                                <w:sz w:val="32"/>
                              </w:rPr>
                              <w:t>Cities that have hosted the Summer Olympic Games</w:t>
                            </w:r>
                          </w:p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1896  Athens</w:t>
                            </w:r>
                            <w:proofErr w:type="gramEnd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, Greece</w:t>
                            </w:r>
                          </w:p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1900  Paris</w:t>
                            </w:r>
                            <w:proofErr w:type="gramEnd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, France</w:t>
                            </w:r>
                            <w:bookmarkStart w:id="0" w:name="_GoBack"/>
                            <w:bookmarkEnd w:id="0"/>
                          </w:p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1904  St.</w:t>
                            </w:r>
                            <w:proofErr w:type="gramEnd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Louis, United States</w:t>
                            </w:r>
                          </w:p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1908  London</w:t>
                            </w:r>
                            <w:proofErr w:type="gramEnd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, England</w:t>
                            </w:r>
                          </w:p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1912  Stockholm</w:t>
                            </w:r>
                            <w:proofErr w:type="gramEnd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, Sweden</w:t>
                            </w:r>
                          </w:p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1916  Cancelled</w:t>
                            </w:r>
                            <w:proofErr w:type="gramEnd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(WWI – Berlin had been awarded)</w:t>
                            </w:r>
                          </w:p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1920  Antwerp</w:t>
                            </w:r>
                            <w:proofErr w:type="gramEnd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, Belgium</w:t>
                            </w:r>
                          </w:p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1924  Paris</w:t>
                            </w:r>
                            <w:proofErr w:type="gramEnd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, France</w:t>
                            </w:r>
                          </w:p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1928  Amsterdam</w:t>
                            </w:r>
                            <w:proofErr w:type="gramEnd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, Netherlands</w:t>
                            </w:r>
                          </w:p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1932  Los</w:t>
                            </w:r>
                            <w:proofErr w:type="gramEnd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Angeles, United States</w:t>
                            </w:r>
                          </w:p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1936  Berlin</w:t>
                            </w:r>
                            <w:proofErr w:type="gramEnd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, Germany</w:t>
                            </w:r>
                          </w:p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1940 Cancelled (WWII – Tokyo had been awarded)</w:t>
                            </w:r>
                          </w:p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1944 Cancelled (WWII – London had been awarded)</w:t>
                            </w:r>
                          </w:p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1948  London</w:t>
                            </w:r>
                            <w:proofErr w:type="gramEnd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, England</w:t>
                            </w:r>
                          </w:p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1952  Helsinki</w:t>
                            </w:r>
                            <w:proofErr w:type="gramEnd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, Finland</w:t>
                            </w:r>
                          </w:p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1956  Melbourne</w:t>
                            </w:r>
                            <w:proofErr w:type="gramEnd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, Australia</w:t>
                            </w:r>
                          </w:p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1960  Rome</w:t>
                            </w:r>
                            <w:proofErr w:type="gramEnd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, Italy</w:t>
                            </w:r>
                          </w:p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1964  Tokyo</w:t>
                            </w:r>
                            <w:proofErr w:type="gramEnd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, Japan</w:t>
                            </w:r>
                          </w:p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1968  Mexico</w:t>
                            </w:r>
                            <w:proofErr w:type="gramEnd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City, Mexico</w:t>
                            </w:r>
                          </w:p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1972  Munich</w:t>
                            </w:r>
                            <w:proofErr w:type="gramEnd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, West Germany</w:t>
                            </w:r>
                          </w:p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1976  Montreal</w:t>
                            </w:r>
                            <w:proofErr w:type="gramEnd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, Canada</w:t>
                            </w:r>
                          </w:p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1980  Moscow</w:t>
                            </w:r>
                            <w:proofErr w:type="gramEnd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, Soviet Union</w:t>
                            </w:r>
                          </w:p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1984  Los</w:t>
                            </w:r>
                            <w:proofErr w:type="gramEnd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Angeles, United States</w:t>
                            </w:r>
                          </w:p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1988  Seoul</w:t>
                            </w:r>
                            <w:proofErr w:type="gramEnd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, South Korea</w:t>
                            </w:r>
                          </w:p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1992  Barcelona</w:t>
                            </w:r>
                            <w:proofErr w:type="gramEnd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, Spain</w:t>
                            </w:r>
                          </w:p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1996  Atlanta</w:t>
                            </w:r>
                            <w:proofErr w:type="gramEnd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, United States</w:t>
                            </w:r>
                          </w:p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2000  Sydney</w:t>
                            </w:r>
                            <w:proofErr w:type="gramEnd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, Australia</w:t>
                            </w:r>
                          </w:p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2004  Athens</w:t>
                            </w:r>
                            <w:proofErr w:type="gramEnd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, Greece</w:t>
                            </w:r>
                          </w:p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2008  Beijing</w:t>
                            </w:r>
                            <w:proofErr w:type="gramEnd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, China</w:t>
                            </w:r>
                          </w:p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2012  London</w:t>
                            </w:r>
                            <w:proofErr w:type="gramEnd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, England</w:t>
                            </w:r>
                          </w:p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2016  Rio</w:t>
                            </w:r>
                            <w:proofErr w:type="gramEnd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de Janeiro, Brazil</w:t>
                            </w:r>
                          </w:p>
                          <w:p w:rsidR="006D4456" w:rsidRPr="002A3F87" w:rsidRDefault="006D4456" w:rsidP="002A3F87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2020  Tokyo</w:t>
                            </w:r>
                            <w:proofErr w:type="gramEnd"/>
                            <w:r w:rsidRPr="002A3F87">
                              <w:rPr>
                                <w:rFonts w:eastAsia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, Japan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2400" rIns="91440" bIns="324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17F0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9.3pt;margin-top:.85pt;width:736.75pt;height:53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" fillcolor="white [3201]" strokeweight=".5pt">
                <v:textbox inset="2mm,.9mm,,.9mm">
                  <w:txbxContent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  <w:r w:rsidRPr="002A3F87">
                        <w:rPr>
                          <w:b/>
                          <w:sz w:val="32"/>
                        </w:rPr>
                        <w:t>Cities that have hosted the Summer Olympic Games</w:t>
                      </w:r>
                    </w:p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1896  Athens</w:t>
                      </w:r>
                      <w:proofErr w:type="gramEnd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, Greece</w:t>
                      </w:r>
                    </w:p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1900  Paris</w:t>
                      </w:r>
                      <w:proofErr w:type="gramEnd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, France</w:t>
                      </w:r>
                      <w:bookmarkStart w:id="1" w:name="_GoBack"/>
                      <w:bookmarkEnd w:id="1"/>
                    </w:p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1904  St.</w:t>
                      </w:r>
                      <w:proofErr w:type="gramEnd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Louis, United States</w:t>
                      </w:r>
                    </w:p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1908  London</w:t>
                      </w:r>
                      <w:proofErr w:type="gramEnd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, England</w:t>
                      </w:r>
                    </w:p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1912  Stockholm</w:t>
                      </w:r>
                      <w:proofErr w:type="gramEnd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, Sweden</w:t>
                      </w:r>
                    </w:p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1916  Cancelled</w:t>
                      </w:r>
                      <w:proofErr w:type="gramEnd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(WWI – Berlin had been awarded)</w:t>
                      </w:r>
                    </w:p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1920  Antwerp</w:t>
                      </w:r>
                      <w:proofErr w:type="gramEnd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, Belgium</w:t>
                      </w:r>
                    </w:p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1924  Paris</w:t>
                      </w:r>
                      <w:proofErr w:type="gramEnd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, France</w:t>
                      </w:r>
                    </w:p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1928  Amsterdam</w:t>
                      </w:r>
                      <w:proofErr w:type="gramEnd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, Netherlands</w:t>
                      </w:r>
                    </w:p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1932  Los</w:t>
                      </w:r>
                      <w:proofErr w:type="gramEnd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Angeles, United States</w:t>
                      </w:r>
                    </w:p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1936  Berlin</w:t>
                      </w:r>
                      <w:proofErr w:type="gramEnd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, Germany</w:t>
                      </w:r>
                    </w:p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1940 Cancelled (WWII – Tokyo had been awarded)</w:t>
                      </w:r>
                    </w:p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1944 Cancelled (WWII – London had been awarded)</w:t>
                      </w:r>
                    </w:p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1948  London</w:t>
                      </w:r>
                      <w:proofErr w:type="gramEnd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, England</w:t>
                      </w:r>
                    </w:p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1952  Helsinki</w:t>
                      </w:r>
                      <w:proofErr w:type="gramEnd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, Finland</w:t>
                      </w:r>
                    </w:p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1956  Melbourne</w:t>
                      </w:r>
                      <w:proofErr w:type="gramEnd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, Australia</w:t>
                      </w:r>
                    </w:p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1960  Rome</w:t>
                      </w:r>
                      <w:proofErr w:type="gramEnd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, Italy</w:t>
                      </w:r>
                    </w:p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1964  Tokyo</w:t>
                      </w:r>
                      <w:proofErr w:type="gramEnd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, Japan</w:t>
                      </w:r>
                    </w:p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1968  Mexico</w:t>
                      </w:r>
                      <w:proofErr w:type="gramEnd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City, Mexico</w:t>
                      </w:r>
                    </w:p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1972  Munich</w:t>
                      </w:r>
                      <w:proofErr w:type="gramEnd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, West Germany</w:t>
                      </w:r>
                    </w:p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1976  Montreal</w:t>
                      </w:r>
                      <w:proofErr w:type="gramEnd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, Canada</w:t>
                      </w:r>
                    </w:p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1980  Moscow</w:t>
                      </w:r>
                      <w:proofErr w:type="gramEnd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, Soviet Union</w:t>
                      </w:r>
                    </w:p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1984  Los</w:t>
                      </w:r>
                      <w:proofErr w:type="gramEnd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Angeles, United States</w:t>
                      </w:r>
                    </w:p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1988  Seoul</w:t>
                      </w:r>
                      <w:proofErr w:type="gramEnd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, South Korea</w:t>
                      </w:r>
                    </w:p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1992  Barcelona</w:t>
                      </w:r>
                      <w:proofErr w:type="gramEnd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, Spain</w:t>
                      </w:r>
                    </w:p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1996  Atlanta</w:t>
                      </w:r>
                      <w:proofErr w:type="gramEnd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, United States</w:t>
                      </w:r>
                    </w:p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2000  Sydney</w:t>
                      </w:r>
                      <w:proofErr w:type="gramEnd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, Australia</w:t>
                      </w:r>
                    </w:p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2004  Athens</w:t>
                      </w:r>
                      <w:proofErr w:type="gramEnd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, Greece</w:t>
                      </w:r>
                    </w:p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2008  Beijing</w:t>
                      </w:r>
                      <w:proofErr w:type="gramEnd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, China</w:t>
                      </w:r>
                    </w:p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2012  London</w:t>
                      </w:r>
                      <w:proofErr w:type="gramEnd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, England</w:t>
                      </w:r>
                    </w:p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2016  Rio</w:t>
                      </w:r>
                      <w:proofErr w:type="gramEnd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de Janeiro, Brazil</w:t>
                      </w:r>
                    </w:p>
                    <w:p w:rsidR="006D4456" w:rsidRPr="002A3F87" w:rsidRDefault="006D4456" w:rsidP="002A3F87">
                      <w:pPr>
                        <w:pStyle w:val="NoSpacing"/>
                        <w:jc w:val="center"/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2020  Tokyo</w:t>
                      </w:r>
                      <w:proofErr w:type="gramEnd"/>
                      <w:r w:rsidRPr="002A3F87">
                        <w:rPr>
                          <w:rFonts w:eastAsia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, Japan</w:t>
                      </w:r>
                    </w:p>
                  </w:txbxContent>
                </v:textbox>
              </v:shape>
            </w:pict>
          </mc:Fallback>
        </mc:AlternateContent>
      </w:r>
    </w:p>
    <w:p w:rsidR="006D4456" w:rsidRPr="006D4456" w:rsidRDefault="006D4456" w:rsidP="006D4456">
      <w:pPr>
        <w:jc w:val="center"/>
        <w:rPr>
          <w:sz w:val="24"/>
        </w:rPr>
      </w:pPr>
    </w:p>
    <w:sectPr w:rsidR="006D4456" w:rsidRPr="006D4456" w:rsidSect="002B05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0334"/>
    <w:multiLevelType w:val="hybridMultilevel"/>
    <w:tmpl w:val="47481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324AA"/>
    <w:multiLevelType w:val="hybridMultilevel"/>
    <w:tmpl w:val="EB4E93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FB2355"/>
    <w:multiLevelType w:val="hybridMultilevel"/>
    <w:tmpl w:val="ED1E60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235932"/>
    <w:multiLevelType w:val="multilevel"/>
    <w:tmpl w:val="393C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931D45"/>
    <w:multiLevelType w:val="hybridMultilevel"/>
    <w:tmpl w:val="7A466C5C"/>
    <w:lvl w:ilvl="0" w:tplc="B4165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B017A7"/>
    <w:multiLevelType w:val="hybridMultilevel"/>
    <w:tmpl w:val="B9F2F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2008E"/>
    <w:multiLevelType w:val="hybridMultilevel"/>
    <w:tmpl w:val="19F8B410"/>
    <w:lvl w:ilvl="0" w:tplc="08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7C9C3FFE"/>
    <w:multiLevelType w:val="hybridMultilevel"/>
    <w:tmpl w:val="8C1CA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6F"/>
    <w:rsid w:val="00133625"/>
    <w:rsid w:val="002A3F87"/>
    <w:rsid w:val="002B056F"/>
    <w:rsid w:val="002D370F"/>
    <w:rsid w:val="003746D3"/>
    <w:rsid w:val="0064674C"/>
    <w:rsid w:val="006A26D0"/>
    <w:rsid w:val="006D4456"/>
    <w:rsid w:val="008A23FE"/>
    <w:rsid w:val="00BE6E25"/>
    <w:rsid w:val="00BF629F"/>
    <w:rsid w:val="00C10ED3"/>
    <w:rsid w:val="00D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264F4"/>
  <w15:docId w15:val="{56A02C15-C9D7-4B92-8893-6C6DA8E0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5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3F8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E9318908</Template>
  <TotalTime>1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Rowlandson</dc:creator>
  <cp:lastModifiedBy>Amy Blackford</cp:lastModifiedBy>
  <cp:revision>2</cp:revision>
  <dcterms:created xsi:type="dcterms:W3CDTF">2020-06-12T15:05:00Z</dcterms:created>
  <dcterms:modified xsi:type="dcterms:W3CDTF">2020-06-12T15:05:00Z</dcterms:modified>
</cp:coreProperties>
</file>