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8496" w14:textId="6BABDBEA" w:rsidR="00D66EFE" w:rsidRPr="00AE2F27" w:rsidRDefault="009A07F4" w:rsidP="00D66EFE">
      <w:pPr>
        <w:pStyle w:val="Header"/>
        <w:rPr>
          <w:rFonts w:ascii="Trebuchet MS" w:hAnsi="Trebuchet MS"/>
          <w:b/>
          <w:sz w:val="32"/>
          <w:szCs w:val="28"/>
          <w:u w:val="single"/>
        </w:rPr>
      </w:pP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2329621" wp14:editId="440DC7CE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98" name="Oval 98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A9E8B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29621" id="Group 97" o:spid="_x0000_s1026" style="position:absolute;margin-left:297pt;margin-top:9pt;width:2in;height:2in;z-index:251776000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">
                <v:oval id="Oval 98" o:spid="_x0000_s102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28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577A9E8B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100" o:spid="_x0000_s1029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+9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ELqyzMygV7/AgAA//8DAFBLAQItABQABgAIAAAAIQDb4fbL7gAAAIUBAAATAAAAAAAAAAAA&#10;AAAAAAAAAABbQ29udGVudF9UeXBlc10ueG1sUEsBAi0AFAAGAAgAAAAhAFr0LFu/AAAAFQEAAAsA&#10;AAAAAAAAAAAAAAAAHwEAAF9yZWxzLy5yZWxzUEsBAi0AFAAGAAgAAAAhANyxj73EAAAA3AAAAA8A&#10;AAAAAAAAAAAAAAAABwIAAGRycy9kb3ducmV2LnhtbFBLBQYAAAAAAwADALcAAAD4AgAAAAA=&#10;" strokeweight=".25pt"/>
                <v:line id="Straight Connector 101" o:spid="_x0000_s1030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o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dkc/p9JE8jlDQAA//8DAFBLAQItABQABgAIAAAAIQDb4fbL7gAAAIUBAAATAAAAAAAAAAAA&#10;AAAAAAAAAABbQ29udGVudF9UeXBlc10ueG1sUEsBAi0AFAAGAAgAAAAhAFr0LFu/AAAAFQEAAAsA&#10;AAAAAAAAAAAAAAAAHwEAAF9yZWxzLy5yZWxzUEsBAi0AFAAGAAgAAAAhALP9KibEAAAA3AAAAA8A&#10;AAAAAAAAAAAAAAAABwIAAGRycy9kb3ducmV2LnhtbFBLBQYAAAAAAwADALcAAAD4AgAAAAA=&#10;" strokeweight=".25pt"/>
                <v:line id="Straight Connector 102" o:spid="_x0000_s1031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RxAAAANw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VkO/8+kCeTiBgAA//8DAFBLAQItABQABgAIAAAAIQDb4fbL7gAAAIUBAAATAAAAAAAAAAAA&#10;AAAAAAAAAABbQ29udGVudF9UeXBlc10ueG1sUEsBAi0AFAAGAAgAAAAhAFr0LFu/AAAAFQEAAAsA&#10;AAAAAAAAAAAAAAAAHwEAAF9yZWxzLy5yZWxzUEsBAi0AFAAGAAgAAAAhAEMvtFHEAAAA3AAAAA8A&#10;AAAAAAAAAAAAAAAABwIAAGRycy9kb3ducmV2LnhtbFBLBQYAAAAAAwADALcAAAD4AgAAAAA=&#10;" strokeweight=".25pt"/>
                <v:line id="Straight Connector 103" o:spid="_x0000_s1032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HK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" strokeweight=".25pt"/>
                <v:line id="Straight Connector 104" o:spid="_x0000_s1033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<v:line id="Straight Connector 105" o:spid="_x0000_s1034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<w10:wrap type="through"/>
              </v:group>
            </w:pict>
          </mc:Fallback>
        </mc:AlternateContent>
      </w:r>
      <w:r w:rsidR="00D66EFE" w:rsidRPr="00AE2F27">
        <w:rPr>
          <w:rFonts w:ascii="Trebuchet MS" w:hAnsi="Trebuchet MS"/>
          <w:b/>
          <w:sz w:val="32"/>
          <w:szCs w:val="28"/>
          <w:u w:val="single"/>
        </w:rPr>
        <w:t xml:space="preserve">LO: </w:t>
      </w:r>
      <w:r w:rsidR="00AE2F27" w:rsidRPr="00AE2F27">
        <w:rPr>
          <w:rFonts w:ascii="Trebuchet MS" w:hAnsi="Trebuchet MS"/>
          <w:b/>
          <w:sz w:val="32"/>
          <w:szCs w:val="28"/>
          <w:u w:val="single"/>
        </w:rPr>
        <w:t xml:space="preserve">I can plan a diary entry. </w:t>
      </w:r>
    </w:p>
    <w:p w14:paraId="6C90743D" w14:textId="21EBF4C2" w:rsidR="00EF7C33" w:rsidRPr="00AE2F27" w:rsidRDefault="00460319">
      <w:pPr>
        <w:rPr>
          <w:rFonts w:ascii="Trebuchet MS" w:hAnsi="Trebuchet MS"/>
        </w:rPr>
      </w:pPr>
      <w:r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E7FA6" wp14:editId="30D8C5D3">
                <wp:simplePos x="0" y="0"/>
                <wp:positionH relativeFrom="column">
                  <wp:posOffset>-685800</wp:posOffset>
                </wp:positionH>
                <wp:positionV relativeFrom="paragraph">
                  <wp:posOffset>288290</wp:posOffset>
                </wp:positionV>
                <wp:extent cx="1714500" cy="1600200"/>
                <wp:effectExtent l="0" t="0" r="0" b="0"/>
                <wp:wrapTight wrapText="bothSides">
                  <wp:wrapPolygon edited="0">
                    <wp:start x="320" y="0"/>
                    <wp:lineTo x="320" y="21257"/>
                    <wp:lineTo x="20800" y="21257"/>
                    <wp:lineTo x="20800" y="0"/>
                    <wp:lineTo x="32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25A37" w14:textId="77777777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F7C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Introduction:</w:t>
                            </w:r>
                          </w:p>
                          <w:p w14:paraId="39EFA120" w14:textId="229F5C36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7FA6" id="Text Box 7" o:spid="_x0000_s1035" type="#_x0000_t202" style="position:absolute;margin-left:-54pt;margin-top:22.7pt;width:13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" filled="f" stroked="f">
                <v:textbox>
                  <w:txbxContent>
                    <w:p w14:paraId="47125A37" w14:textId="77777777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F7C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Introduction:</w:t>
                      </w:r>
                    </w:p>
                    <w:p w14:paraId="39EFA120" w14:textId="229F5C36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E2F5D7" wp14:editId="221FEABC">
                <wp:simplePos x="0" y="0"/>
                <wp:positionH relativeFrom="column">
                  <wp:posOffset>-457200</wp:posOffset>
                </wp:positionH>
                <wp:positionV relativeFrom="paragraph">
                  <wp:posOffset>173990</wp:posOffset>
                </wp:positionV>
                <wp:extent cx="4343400" cy="2171700"/>
                <wp:effectExtent l="25400" t="25400" r="254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717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ECC53" id="Rounded Rectangle 2" o:spid="_x0000_s1026" style="position:absolute;margin-left:-36pt;margin-top:13.7pt;width:342pt;height:17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" filled="f" strokecolor="black [3213]" strokeweight="4pt"/>
            </w:pict>
          </mc:Fallback>
        </mc:AlternateContent>
      </w:r>
      <w:r w:rsidR="00EF7C33"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4DA81" wp14:editId="5333DC3C">
                <wp:simplePos x="0" y="0"/>
                <wp:positionH relativeFrom="column">
                  <wp:posOffset>2658745</wp:posOffset>
                </wp:positionH>
                <wp:positionV relativeFrom="paragraph">
                  <wp:posOffset>6583680</wp:posOffset>
                </wp:positionV>
                <wp:extent cx="541655" cy="676910"/>
                <wp:effectExtent l="25400" t="0" r="42545" b="596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6769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2D0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209.35pt;margin-top:518.4pt;width:42.65pt;height:5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" adj="12958" fillcolor="black [3213]" strokecolor="black [3213]" strokeweight="2pt"/>
            </w:pict>
          </mc:Fallback>
        </mc:AlternateContent>
      </w:r>
    </w:p>
    <w:p w14:paraId="7CC82AD6" w14:textId="18667FDC" w:rsidR="00657AD2" w:rsidRPr="00AE2F27" w:rsidRDefault="009A07F4">
      <w:pPr>
        <w:rPr>
          <w:rFonts w:ascii="Trebuchet MS" w:hAnsi="Trebuchet MS"/>
          <w:b/>
          <w:u w:val="single"/>
        </w:rPr>
      </w:pP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6F334A6" wp14:editId="527F582B">
                <wp:simplePos x="0" y="0"/>
                <wp:positionH relativeFrom="column">
                  <wp:posOffset>4635500</wp:posOffset>
                </wp:positionH>
                <wp:positionV relativeFrom="paragraph">
                  <wp:posOffset>280035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91" name="Oval 91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3BF94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334A6" id="Group 90" o:spid="_x0000_s1036" style="position:absolute;margin-left:365pt;margin-top:22.05pt;width:135pt;height:135pt;z-index:251781120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">
                <v:oval id="Oval 91" o:spid="_x0000_s1037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" strokeweight="1.5pt"/>
                <v:shape id="Text Box 92" o:spid="_x0000_s1038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1C03BF94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93" o:spid="_x0000_s1039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" strokeweight=".25pt"/>
                <v:line id="Straight Connector 94" o:spid="_x0000_s1040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" strokeweight=".25pt"/>
                <v:line id="Straight Connector 95" o:spid="_x0000_s1041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" strokeweight=".25pt"/>
                <v:line id="Straight Connector 96" o:spid="_x0000_s1042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0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L3P425IAIFe/AAAA//8DAFBLAQItABQABgAIAAAAIQDb4fbL7gAAAIUBAAATAAAAAAAAAAAA&#10;AAAAAAAAAABbQ29udGVudF9UeXBlc10ueG1sUEsBAi0AFAAGAAgAAAAhAFr0LFu/AAAAFQEAAAsA&#10;AAAAAAAAAAAAAAAAHwEAAF9yZWxzLy5yZWxzUEsBAi0AFAAGAAgAAAAhACvEEbT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E36BE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387244" wp14:editId="216B6522">
                <wp:simplePos x="0" y="0"/>
                <wp:positionH relativeFrom="column">
                  <wp:posOffset>-165100</wp:posOffset>
                </wp:positionH>
                <wp:positionV relativeFrom="paragraph">
                  <wp:posOffset>165735</wp:posOffset>
                </wp:positionV>
                <wp:extent cx="2857500" cy="0"/>
                <wp:effectExtent l="0" t="0" r="127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9929" id="Straight Connector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3.05pt" to="21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" strokeweight=".25pt"/>
            </w:pict>
          </mc:Fallback>
        </mc:AlternateContent>
      </w:r>
    </w:p>
    <w:p w14:paraId="26205C7D" w14:textId="761CD7F8" w:rsidR="00EF7C33" w:rsidRPr="00AE2F27" w:rsidRDefault="009B05AC" w:rsidP="00460319">
      <w:pPr>
        <w:rPr>
          <w:rFonts w:ascii="Trebuchet MS" w:hAnsi="Trebuchet MS"/>
        </w:rPr>
      </w:pPr>
      <w:bookmarkStart w:id="0" w:name="_GoBack"/>
      <w:bookmarkEnd w:id="0"/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61455F1F" wp14:editId="2B1D506B">
                <wp:simplePos x="0" y="0"/>
                <wp:positionH relativeFrom="column">
                  <wp:posOffset>-342900</wp:posOffset>
                </wp:positionH>
                <wp:positionV relativeFrom="paragraph">
                  <wp:posOffset>1186815</wp:posOffset>
                </wp:positionV>
                <wp:extent cx="977900" cy="977900"/>
                <wp:effectExtent l="0" t="0" r="0" b="38100"/>
                <wp:wrapThrough wrapText="bothSides">
                  <wp:wrapPolygon edited="0">
                    <wp:start x="4147" y="11685"/>
                    <wp:lineTo x="4739" y="11157"/>
                    <wp:lineTo x="19781" y="3585"/>
                    <wp:lineTo x="19941" y="785"/>
                    <wp:lineTo x="14371" y="-95"/>
                    <wp:lineTo x="8770" y="-414"/>
                    <wp:lineTo x="2577" y="-205"/>
                    <wp:lineTo x="3537" y="2659"/>
                    <wp:lineTo x="1938" y="10997"/>
                    <wp:lineTo x="1906" y="11557"/>
                    <wp:lineTo x="4147" y="11685"/>
                  </wp:wrapPolygon>
                </wp:wrapThrough>
                <wp:docPr id="115" name="Circular Arrow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4184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9C4B" id="Circular Arrow 115" o:spid="_x0000_s1026" style="position:absolute;margin-left:-27pt;margin-top:93.45pt;width:77pt;height:77pt;rotation:-11582597fd;flip:x;z-index:25177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8125E5" wp14:editId="465FDC2D">
                <wp:simplePos x="0" y="0"/>
                <wp:positionH relativeFrom="column">
                  <wp:posOffset>-1422400</wp:posOffset>
                </wp:positionH>
                <wp:positionV relativeFrom="paragraph">
                  <wp:posOffset>4958715</wp:posOffset>
                </wp:positionV>
                <wp:extent cx="41148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C011" id="Straight Connector 54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90.45pt" to="212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" strokeweight=".25pt"/>
            </w:pict>
          </mc:Fallback>
        </mc:AlternateContent>
      </w: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8D79DB" wp14:editId="62268E1D">
                <wp:simplePos x="0" y="0"/>
                <wp:positionH relativeFrom="column">
                  <wp:posOffset>-1422400</wp:posOffset>
                </wp:positionH>
                <wp:positionV relativeFrom="paragraph">
                  <wp:posOffset>4615815</wp:posOffset>
                </wp:positionV>
                <wp:extent cx="41148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00FB2" id="Straight Connector 5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63.45pt" to="212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" strokeweight=".25pt"/>
            </w:pict>
          </mc:Fallback>
        </mc:AlternateContent>
      </w: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45C10" wp14:editId="3A321E4E">
                <wp:simplePos x="0" y="0"/>
                <wp:positionH relativeFrom="column">
                  <wp:posOffset>-1422400</wp:posOffset>
                </wp:positionH>
                <wp:positionV relativeFrom="paragraph">
                  <wp:posOffset>4272915</wp:posOffset>
                </wp:positionV>
                <wp:extent cx="4114800" cy="0"/>
                <wp:effectExtent l="0" t="0" r="254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73B5" id="Straight Connector 5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36.45pt" to="212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" strokeweight=".25pt"/>
            </w:pict>
          </mc:Fallback>
        </mc:AlternateContent>
      </w:r>
      <w:r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32F9B0" wp14:editId="3FACF889">
                <wp:simplePos x="0" y="0"/>
                <wp:positionH relativeFrom="column">
                  <wp:posOffset>-1422400</wp:posOffset>
                </wp:positionH>
                <wp:positionV relativeFrom="paragraph">
                  <wp:posOffset>3930015</wp:posOffset>
                </wp:positionV>
                <wp:extent cx="4114800" cy="0"/>
                <wp:effectExtent l="0" t="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21D5" id="Straight Connector 5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09.45pt" to="212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" strokeweight=".25pt"/>
            </w:pict>
          </mc:Fallback>
        </mc:AlternateContent>
      </w:r>
      <w:r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DE2BE" wp14:editId="703D8367">
                <wp:simplePos x="0" y="0"/>
                <wp:positionH relativeFrom="column">
                  <wp:posOffset>-1651000</wp:posOffset>
                </wp:positionH>
                <wp:positionV relativeFrom="paragraph">
                  <wp:posOffset>3244215</wp:posOffset>
                </wp:positionV>
                <wp:extent cx="1485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1D87" w14:textId="77777777" w:rsidR="009A07F4" w:rsidRPr="00EF7C33" w:rsidRDefault="009A07F4" w:rsidP="00EF7C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EF7C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Ending:</w:t>
                            </w:r>
                          </w:p>
                          <w:p w14:paraId="1C5ACE2F" w14:textId="77777777" w:rsidR="009A07F4" w:rsidRPr="00D66EFE" w:rsidRDefault="009A07F4" w:rsidP="00D66EF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E2BE" id="Text Box 12" o:spid="_x0000_s1043" type="#_x0000_t202" style="position:absolute;margin-left:-130pt;margin-top:255.45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fOqw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" filled="f" stroked="f">
                <v:textbox>
                  <w:txbxContent>
                    <w:p w14:paraId="53961D87" w14:textId="77777777" w:rsidR="009A07F4" w:rsidRPr="00EF7C33" w:rsidRDefault="009A07F4" w:rsidP="00EF7C3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EF7C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Ending:</w:t>
                      </w:r>
                    </w:p>
                    <w:p w14:paraId="1C5ACE2F" w14:textId="77777777" w:rsidR="009A07F4" w:rsidRPr="00D66EFE" w:rsidRDefault="009A07F4" w:rsidP="00D66EF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E2F27">
        <w:rPr>
          <w:rFonts w:ascii="Trebuchet MS" w:hAnsi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0148FE3" wp14:editId="2634C957">
                <wp:simplePos x="0" y="0"/>
                <wp:positionH relativeFrom="column">
                  <wp:posOffset>3378200</wp:posOffset>
                </wp:positionH>
                <wp:positionV relativeFrom="paragraph">
                  <wp:posOffset>1529715</wp:posOffset>
                </wp:positionV>
                <wp:extent cx="4800600" cy="3657600"/>
                <wp:effectExtent l="0" t="25400" r="25400" b="25400"/>
                <wp:wrapThrough wrapText="bothSides">
                  <wp:wrapPolygon edited="0">
                    <wp:start x="2743" y="-150"/>
                    <wp:lineTo x="229" y="-150"/>
                    <wp:lineTo x="114" y="1350"/>
                    <wp:lineTo x="800" y="2250"/>
                    <wp:lineTo x="800" y="19350"/>
                    <wp:lineTo x="2171" y="21450"/>
                    <wp:lineTo x="2743" y="21600"/>
                    <wp:lineTo x="19771" y="21600"/>
                    <wp:lineTo x="20343" y="21450"/>
                    <wp:lineTo x="21600" y="19500"/>
                    <wp:lineTo x="21600" y="1500"/>
                    <wp:lineTo x="20343" y="-150"/>
                    <wp:lineTo x="19771" y="-150"/>
                    <wp:lineTo x="2743" y="-150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3657600"/>
                          <a:chOff x="0" y="0"/>
                          <a:chExt cx="4800600" cy="365760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228600" y="0"/>
                            <a:ext cx="4572000" cy="3657600"/>
                          </a:xfrm>
                          <a:prstGeom prst="roundRect">
                            <a:avLst/>
                          </a:prstGeom>
                          <a:noFill/>
                          <a:ln w="508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43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B47925" w14:textId="77777777" w:rsidR="009A07F4" w:rsidRPr="00EF7C33" w:rsidRDefault="009A07F4" w:rsidP="00EF7C3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EF7C33"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Main:</w:t>
                              </w:r>
                            </w:p>
                            <w:p w14:paraId="7F31014B" w14:textId="49C32278" w:rsidR="009A07F4" w:rsidRPr="00EF7C33" w:rsidRDefault="009A07F4" w:rsidP="00EF7C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1714500" y="342900"/>
                            <a:ext cx="28575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>
                            <a:off x="342900" y="6858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342900" y="10287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342900" y="13716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342900" y="17145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342900" y="20574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342900" y="24003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342900" y="27432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342900" y="3086100"/>
                            <a:ext cx="42291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457200" y="3429000"/>
                            <a:ext cx="40005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48FE3" id="Group 62" o:spid="_x0000_s1044" style="position:absolute;margin-left:266pt;margin-top:120.45pt;width:378pt;height:4in;z-index:251707392" coordsize="4800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">
                <v:roundrect id="Rounded Rectangle 4" o:spid="_x0000_s1045" style="position:absolute;left:2286;width:45720;height:36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" filled="f" strokecolor="black [3213]" strokeweight="4pt"/>
                <v:shape id="Text Box 11" o:spid="_x0000_s1046" type="#_x0000_t202" style="position:absolute;width:194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5B47925" w14:textId="77777777" w:rsidR="009A07F4" w:rsidRPr="00EF7C33" w:rsidRDefault="009A07F4" w:rsidP="00EF7C3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</w:pPr>
                        <w:r w:rsidRPr="00EF7C33"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Main:</w:t>
                        </w:r>
                      </w:p>
                      <w:p w14:paraId="7F31014B" w14:textId="49C32278" w:rsidR="009A07F4" w:rsidRPr="00EF7C33" w:rsidRDefault="009A07F4" w:rsidP="00EF7C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24" o:spid="_x0000_s1047" style="position:absolute;flip:x;visibility:visible;mso-wrap-style:square" from="17145,3429" to="4572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/>
                <v:line id="Straight Connector 25" o:spid="_x0000_s1048" style="position:absolute;flip:x;visibility:visible;mso-wrap-style:square" from="3429,6858" to="457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<v:line id="Straight Connector 26" o:spid="_x0000_s1049" style="position:absolute;flip:x;visibility:visible;mso-wrap-style:square" from="3429,10287" to="4572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<v:line id="Straight Connector 27" o:spid="_x0000_s1050" style="position:absolute;flip:x;visibility:visible;mso-wrap-style:square" from="3429,13716" to="4572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/>
                <v:line id="Straight Connector 28" o:spid="_x0000_s1051" style="position:absolute;flip:x;visibility:visible;mso-wrap-style:square" from="3429,17145" to="45720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  <v:line id="Straight Connector 29" o:spid="_x0000_s1052" style="position:absolute;flip:x;visibility:visible;mso-wrap-style:square" from="3429,20574" to="4572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/>
                <v:line id="Straight Connector 30" o:spid="_x0000_s1053" style="position:absolute;flip:x;visibility:visible;mso-wrap-style:square" from="3429,24003" to="4572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/>
                <v:line id="Straight Connector 31" o:spid="_x0000_s1054" style="position:absolute;flip:x;visibility:visible;mso-wrap-style:square" from="3429,27432" to="45720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b6xAAAANs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XqZw35IAIBe/AAAA//8DAFBLAQItABQABgAIAAAAIQDb4fbL7gAAAIUBAAATAAAAAAAAAAAA&#10;AAAAAAAAAABbQ29udGVudF9UeXBlc10ueG1sUEsBAi0AFAAGAAgAAAAhAFr0LFu/AAAAFQEAAAsA&#10;AAAAAAAAAAAAAAAAHwEAAF9yZWxzLy5yZWxzUEsBAi0AFAAGAAgAAAAhAIJL1vrEAAAA2wAAAA8A&#10;AAAAAAAAAAAAAAAABwIAAGRycy9kb3ducmV2LnhtbFBLBQYAAAAAAwADALcAAAD4AgAAAAA=&#10;" strokeweight=".25pt"/>
                <v:line id="Straight Connector 32" o:spid="_x0000_s1055" style="position:absolute;flip:x;visibility:visible;mso-wrap-style:square" from="3429,30861" to="4572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" strokeweight=".25pt"/>
                <v:line id="Straight Connector 33" o:spid="_x0000_s1056" style="position:absolute;flip:x;visibility:visible;mso-wrap-style:square" from="4572,34290" to="44577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D176B8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EF7C5A4" wp14:editId="6FFA07BD">
                <wp:simplePos x="0" y="0"/>
                <wp:positionH relativeFrom="column">
                  <wp:posOffset>4258310</wp:posOffset>
                </wp:positionH>
                <wp:positionV relativeFrom="paragraph">
                  <wp:posOffset>809625</wp:posOffset>
                </wp:positionV>
                <wp:extent cx="977900" cy="977900"/>
                <wp:effectExtent l="25400" t="0" r="0" b="0"/>
                <wp:wrapThrough wrapText="bothSides">
                  <wp:wrapPolygon edited="0">
                    <wp:start x="15385" y="1465"/>
                    <wp:lineTo x="11555" y="47"/>
                    <wp:lineTo x="3713" y="1253"/>
                    <wp:lineTo x="-933" y="7587"/>
                    <wp:lineTo x="-1023" y="9608"/>
                    <wp:lineTo x="3048" y="12594"/>
                    <wp:lineTo x="7030" y="7165"/>
                    <wp:lineTo x="18099" y="13892"/>
                    <wp:lineTo x="20753" y="10273"/>
                    <wp:lineTo x="18100" y="3456"/>
                    <wp:lineTo x="15385" y="1465"/>
                  </wp:wrapPolygon>
                </wp:wrapThrough>
                <wp:docPr id="119" name="Circular Arrow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570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94E7" id="Circular Arrow 119" o:spid="_x0000_s1026" style="position:absolute;margin-left:335.3pt;margin-top:63.75pt;width:77pt;height:77pt;rotation:2376150fd;flip:x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D176B8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CCB992" wp14:editId="4E016F52">
                <wp:simplePos x="0" y="0"/>
                <wp:positionH relativeFrom="column">
                  <wp:posOffset>7334885</wp:posOffset>
                </wp:positionH>
                <wp:positionV relativeFrom="paragraph">
                  <wp:posOffset>914400</wp:posOffset>
                </wp:positionV>
                <wp:extent cx="977900" cy="977900"/>
                <wp:effectExtent l="0" t="0" r="12700" b="0"/>
                <wp:wrapThrough wrapText="bothSides">
                  <wp:wrapPolygon edited="0">
                    <wp:start x="1103" y="7042"/>
                    <wp:lineTo x="2438" y="9166"/>
                    <wp:lineTo x="10522" y="8826"/>
                    <wp:lineTo x="12458" y="6720"/>
                    <wp:lineTo x="18777" y="12528"/>
                    <wp:lineTo x="20318" y="12151"/>
                    <wp:lineTo x="22940" y="7836"/>
                    <wp:lineTo x="22855" y="5815"/>
                    <wp:lineTo x="7991" y="-3215"/>
                    <wp:lineTo x="2850" y="4165"/>
                    <wp:lineTo x="1103" y="7042"/>
                  </wp:wrapPolygon>
                </wp:wrapThrough>
                <wp:docPr id="118" name="Circular Arrow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326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8F477" id="Circular Arrow 118" o:spid="_x0000_s1026" style="position:absolute;margin-left:577.55pt;margin-top:1in;width:77pt;height:77pt;rotation:3848341fd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D176B8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F6690C5" wp14:editId="3827FF4D">
                <wp:simplePos x="0" y="0"/>
                <wp:positionH relativeFrom="column">
                  <wp:posOffset>-1536700</wp:posOffset>
                </wp:positionH>
                <wp:positionV relativeFrom="paragraph">
                  <wp:posOffset>1301115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11038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690C5" id="Group 106" o:spid="_x0000_s1057" style="position:absolute;margin-left:-121pt;margin-top:102.45pt;width:135pt;height:135pt;z-index:251777024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">
                <v:oval id="Oval 107" o:spid="_x0000_s1058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" strokeweight="1.5pt"/>
                <v:shape id="Text Box 108" o:spid="_x0000_s1059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6211038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109" o:spid="_x0000_s1060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" strokeweight=".25pt"/>
                <v:line id="Straight Connector 110" o:spid="_x0000_s1061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" strokeweight=".25pt"/>
                <v:line id="Straight Connector 111" o:spid="_x0000_s1062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" strokeweight=".25pt"/>
                <v:line id="Straight Connector 112" o:spid="_x0000_s1063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K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fMc/p9JE8jlDQAA//8DAFBLAQItABQABgAIAAAAIQDb4fbL7gAAAIUBAAATAAAAAAAAAAAA&#10;AAAAAAAAAABbQ29udGVudF9UeXBlc10ueG1sUEsBAi0AFAAGAAgAAAAhAFr0LFu/AAAAFQEAAAsA&#10;AAAAAAAAAAAAAAAAHwEAAF9yZWxzLy5yZWxzUEsBAi0AFAAGAAgAAAAhAMb2IozEAAAA3A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5D028A3" wp14:editId="36A6F58E">
                <wp:simplePos x="0" y="0"/>
                <wp:positionH relativeFrom="column">
                  <wp:posOffset>-94615</wp:posOffset>
                </wp:positionH>
                <wp:positionV relativeFrom="paragraph">
                  <wp:posOffset>2514600</wp:posOffset>
                </wp:positionV>
                <wp:extent cx="977900" cy="977900"/>
                <wp:effectExtent l="25400" t="0" r="0" b="0"/>
                <wp:wrapThrough wrapText="bothSides">
                  <wp:wrapPolygon edited="0">
                    <wp:start x="15385" y="1465"/>
                    <wp:lineTo x="11555" y="47"/>
                    <wp:lineTo x="3713" y="1253"/>
                    <wp:lineTo x="-933" y="7587"/>
                    <wp:lineTo x="-1023" y="9608"/>
                    <wp:lineTo x="3048" y="12594"/>
                    <wp:lineTo x="7030" y="7165"/>
                    <wp:lineTo x="18099" y="13892"/>
                    <wp:lineTo x="20753" y="10273"/>
                    <wp:lineTo x="18100" y="3456"/>
                    <wp:lineTo x="15385" y="1465"/>
                  </wp:wrapPolygon>
                </wp:wrapThrough>
                <wp:docPr id="117" name="Circular Arrow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4570" flipH="1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E572" id="Circular Arrow 117" o:spid="_x0000_s1026" style="position:absolute;margin-left:-7.45pt;margin-top:198pt;width:77pt;height:77pt;rotation:2376150fd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66BFA45" wp14:editId="4DA4D710">
                <wp:simplePos x="0" y="0"/>
                <wp:positionH relativeFrom="column">
                  <wp:posOffset>2379980</wp:posOffset>
                </wp:positionH>
                <wp:positionV relativeFrom="paragraph">
                  <wp:posOffset>3388995</wp:posOffset>
                </wp:positionV>
                <wp:extent cx="977900" cy="977900"/>
                <wp:effectExtent l="0" t="0" r="12700" b="88900"/>
                <wp:wrapThrough wrapText="bothSides">
                  <wp:wrapPolygon edited="0">
                    <wp:start x="711" y="12553"/>
                    <wp:lineTo x="1819" y="12376"/>
                    <wp:lineTo x="9510" y="7171"/>
                    <wp:lineTo x="19436" y="12404"/>
                    <wp:lineTo x="23049" y="10123"/>
                    <wp:lineTo x="22430" y="6245"/>
                    <wp:lineTo x="20437" y="881"/>
                    <wp:lineTo x="17844" y="2432"/>
                    <wp:lineTo x="17314" y="-892"/>
                    <wp:lineTo x="-415" y="1938"/>
                    <wp:lineTo x="4" y="8120"/>
                    <wp:lineTo x="711" y="12553"/>
                  </wp:wrapPolygon>
                </wp:wrapThrough>
                <wp:docPr id="116" name="Circular Arr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4202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EB3C" id="Circular Arrow 116" o:spid="_x0000_s1026" style="position:absolute;margin-left:187.4pt;margin-top:266.85pt;width:77pt;height:77pt;rotation:6492654fd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3CE21B7" wp14:editId="4B9630D7">
                <wp:simplePos x="0" y="0"/>
                <wp:positionH relativeFrom="column">
                  <wp:posOffset>2320290</wp:posOffset>
                </wp:positionH>
                <wp:positionV relativeFrom="paragraph">
                  <wp:posOffset>357505</wp:posOffset>
                </wp:positionV>
                <wp:extent cx="977900" cy="977900"/>
                <wp:effectExtent l="0" t="0" r="12700" b="88900"/>
                <wp:wrapThrough wrapText="bothSides">
                  <wp:wrapPolygon edited="0">
                    <wp:start x="692" y="12574"/>
                    <wp:lineTo x="1807" y="12456"/>
                    <wp:lineTo x="9704" y="7108"/>
                    <wp:lineTo x="19280" y="12301"/>
                    <wp:lineTo x="23009" y="10214"/>
                    <wp:lineTo x="22655" y="6867"/>
                    <wp:lineTo x="20949" y="1406"/>
                    <wp:lineTo x="18277" y="2816"/>
                    <wp:lineTo x="17923" y="-531"/>
                    <wp:lineTo x="70" y="1356"/>
                    <wp:lineTo x="161" y="7553"/>
                    <wp:lineTo x="692" y="12574"/>
                  </wp:wrapPolygon>
                </wp:wrapThrough>
                <wp:docPr id="114" name="Circular Arrow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2123">
                          <a:off x="0" y="0"/>
                          <a:ext cx="977900" cy="9779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48A90" id="Circular Arrow 114" o:spid="_x0000_s1026" style="position:absolute;margin-left:182.7pt;margin-top:28.15pt;width:77pt;height:77pt;rotation:6293775fd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79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" path="m61119,488950c61119,276006,217723,95478,428533,65406,639343,35335,840177,164875,899717,369326r58123,l855663,488950,713365,369326r56793,c713302,235671,570226,160502,427908,189514,285590,218527,183356,343704,183356,488949r-122237,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61119,488950;428533,65406;899717,369326;957840,369326;855663,488950;713365,369326;770158,369326;427908,189514;183356,488949;61119,488950" o:connectangles="0,0,0,0,0,0,0,0,0,0"/>
                <w10:wrap type="through"/>
              </v:shape>
            </w:pict>
          </mc:Fallback>
        </mc:AlternateContent>
      </w:r>
      <w:r w:rsidR="009A07F4" w:rsidRPr="00AE2F27">
        <w:rPr>
          <w:rFonts w:ascii="Trebuchet MS" w:hAnsi="Trebuchet MS"/>
          <w:noProof/>
          <w:lang w:val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25A0315" wp14:editId="71E04A8D">
                <wp:simplePos x="0" y="0"/>
                <wp:positionH relativeFrom="column">
                  <wp:posOffset>292100</wp:posOffset>
                </wp:positionH>
                <wp:positionV relativeFrom="paragraph">
                  <wp:posOffset>1758315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ADC89" w14:textId="0423376B" w:rsidR="009A07F4" w:rsidRPr="00EF7C33" w:rsidRDefault="009A07F4" w:rsidP="00DA2876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A0315" id="Group 64" o:spid="_x0000_s1064" style="position:absolute;margin-left:23pt;margin-top:138.45pt;width:2in;height:2in;z-index:251760640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">
                <v:oval id="Oval 65" o:spid="_x0000_s106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" strokeweight="1.5pt"/>
                <v:shape id="Text Box 66" o:spid="_x0000_s1066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3F1ADC89" w14:textId="0423376B" w:rsidR="009A07F4" w:rsidRPr="00EF7C33" w:rsidRDefault="009A07F4" w:rsidP="00DA2876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67" o:spid="_x0000_s1067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QI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TGdw25IAIJd/AAAA//8DAFBLAQItABQABgAIAAAAIQDb4fbL7gAAAIUBAAATAAAAAAAAAAAA&#10;AAAAAAAAAABbQ29udGVudF9UeXBlc10ueG1sUEsBAi0AFAAGAAgAAAAhAFr0LFu/AAAAFQEAAAsA&#10;AAAAAAAAAAAAAAAAHwEAAF9yZWxzLy5yZWxzUEsBAi0AFAAGAAgAAAAhAHFdxAjEAAAA2wAAAA8A&#10;AAAAAAAAAAAAAAAABwIAAGRycy9kb3ducmV2LnhtbFBLBQYAAAAAAwADALcAAAD4AgAAAAA=&#10;" strokeweight=".25pt"/>
                <v:line id="Straight Connector 68" o:spid="_x0000_s1068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" strokeweight=".25pt"/>
                <v:line id="Straight Connector 69" o:spid="_x0000_s1069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Xh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8xf425IAIFe/AAAA//8DAFBLAQItABQABgAIAAAAIQDb4fbL7gAAAIUBAAATAAAAAAAAAAAA&#10;AAAAAAAAAABbQ29udGVudF9UeXBlc10ueG1sUEsBAi0AFAAGAAgAAAAhAFr0LFu/AAAAFQEAAAsA&#10;AAAAAAAAAAAAAAAAHwEAAF9yZWxzLy5yZWxzUEsBAi0AFAAGAAgAAAAhAG+O9eHEAAAA2wAAAA8A&#10;AAAAAAAAAAAAAAAABwIAAGRycy9kb3ducmV2LnhtbFBLBQYAAAAAAwADALcAAAD4AgAAAAA=&#10;" strokeweight=".25pt"/>
                <v:line id="Straight Connector 70" o:spid="_x0000_s1070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qh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7GXXwQAev0LAAD//wMAUEsBAi0AFAAGAAgAAAAhANvh9svuAAAAhQEAABMAAAAAAAAAAAAA&#10;AAAAAAAAAFtDb250ZW50X1R5cGVzXS54bWxQSwECLQAUAAYACAAAACEAWvQsW78AAAAVAQAACwAA&#10;AAAAAAAAAAAAAAAfAQAAX3JlbHMvLnJlbHNQSwECLQAUAAYACAAAACEAe23KocMAAADbAAAADwAA&#10;AAAAAAAAAAAAAAAHAgAAZHJzL2Rvd25yZXYueG1sUEsFBgAAAAADAAMAtwAAAPcCAAAAAA==&#10;" strokeweight=".25pt"/>
                <v:line id="Straight Connector 71" o:spid="_x0000_s1071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line id="Straight Connector 72" o:spid="_x0000_s1072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9255AB8" wp14:editId="101CDE9E">
                <wp:simplePos x="0" y="0"/>
                <wp:positionH relativeFrom="column">
                  <wp:posOffset>1778000</wp:posOffset>
                </wp:positionH>
                <wp:positionV relativeFrom="paragraph">
                  <wp:posOffset>2101215</wp:posOffset>
                </wp:positionV>
                <wp:extent cx="1714500" cy="1714500"/>
                <wp:effectExtent l="0" t="0" r="38100" b="38100"/>
                <wp:wrapThrough wrapText="bothSides">
                  <wp:wrapPolygon edited="0">
                    <wp:start x="7680" y="0"/>
                    <wp:lineTo x="4800" y="0"/>
                    <wp:lineTo x="640" y="3200"/>
                    <wp:lineTo x="0" y="8000"/>
                    <wp:lineTo x="0" y="15680"/>
                    <wp:lineTo x="4160" y="20480"/>
                    <wp:lineTo x="7360" y="21760"/>
                    <wp:lineTo x="7680" y="21760"/>
                    <wp:lineTo x="14080" y="21760"/>
                    <wp:lineTo x="14400" y="21760"/>
                    <wp:lineTo x="17600" y="20480"/>
                    <wp:lineTo x="21760" y="15680"/>
                    <wp:lineTo x="21760" y="8000"/>
                    <wp:lineTo x="21440" y="3840"/>
                    <wp:lineTo x="16320" y="0"/>
                    <wp:lineTo x="14080" y="0"/>
                    <wp:lineTo x="7680" y="0"/>
                  </wp:wrapPolygon>
                </wp:wrapThrough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14500"/>
                          <a:chOff x="0" y="0"/>
                          <a:chExt cx="2514600" cy="1371600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25146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457200" y="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62B2A3" w14:textId="14B76EC0" w:rsidR="009A07F4" w:rsidRPr="00EF7C33" w:rsidRDefault="009A07F4" w:rsidP="00A33E2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 flipH="1">
                            <a:off x="114300" y="4572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flipH="1">
                            <a:off x="114300" y="914400"/>
                            <a:ext cx="2286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34290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 flipH="1"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55AB8" id="Group 80" o:spid="_x0000_s1073" style="position:absolute;margin-left:140pt;margin-top:165.45pt;width:135pt;height:135pt;z-index:251770880;mso-width-relative:margin;mso-height-relative:margin" coordsize="251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">
                <v:oval id="Oval 74" o:spid="_x0000_s1074" style="position:absolute;width:2514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" strokeweight="1.5pt"/>
                <v:shape id="Text Box 75" o:spid="_x0000_s1075" type="#_x0000_t202" style="position:absolute;left:4572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3862B2A3" w14:textId="14B76EC0" w:rsidR="009A07F4" w:rsidRPr="00EF7C33" w:rsidRDefault="009A07F4" w:rsidP="00A33E2E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Thoughts</w:t>
                        </w:r>
                      </w:p>
                    </w:txbxContent>
                  </v:textbox>
                </v:shape>
                <v:line id="Straight Connector 76" o:spid="_x0000_s1076" style="position:absolute;flip:x;visibility:visible;mso-wrap-style:square" from="1143,4572" to="2400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/>
                <v:line id="Straight Connector 77" o:spid="_x0000_s1077" style="position:absolute;flip:x;visibility:visible;mso-wrap-style:square" from="1143,9144" to="24003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/>
                <v:line id="Straight Connector 78" o:spid="_x0000_s1078" style="position:absolute;flip:x;visibility:visible;mso-wrap-style:square" from="3429,11430" to="2171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/>
                <v:line id="Straight Connector 79" o:spid="_x0000_s1079" style="position:absolute;flip:x;visibility:visible;mso-wrap-style:square" from="0,6858" to="25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/>
                <w10:wrap type="through"/>
              </v:group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76F57F4" wp14:editId="4E07D35A">
                <wp:simplePos x="0" y="0"/>
                <wp:positionH relativeFrom="column">
                  <wp:posOffset>6235700</wp:posOffset>
                </wp:positionH>
                <wp:positionV relativeFrom="paragraph">
                  <wp:posOffset>43815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5100" y="0"/>
                    <wp:lineTo x="900" y="30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1000" y="3300"/>
                    <wp:lineTo x="16200" y="0"/>
                    <wp:lineTo x="13800" y="0"/>
                    <wp:lineTo x="7800" y="0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82" name="Oval 82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4290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046AA" w14:textId="77777777" w:rsidR="009A07F4" w:rsidRPr="00EF7C33" w:rsidRDefault="009A07F4" w:rsidP="009A07F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u w:val="single"/>
                                </w:rPr>
                                <w:t>Feelings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H="1">
                            <a:off x="114300" y="4572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6858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0" y="1143000"/>
                            <a:ext cx="18288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114300" y="1371600"/>
                            <a:ext cx="16002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342900" y="1600200"/>
                            <a:ext cx="11430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F57F4" id="Group 81" o:spid="_x0000_s1080" style="position:absolute;margin-left:491pt;margin-top:3.45pt;width:2in;height:2in;z-index:251780096;mso-width-relative:margin;mso-height-relative:margin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">
                <v:oval id="Oval 82" o:spid="_x0000_s108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" strokeweight="1.5pt"/>
                <v:shape id="Text Box 83" o:spid="_x0000_s1082" type="#_x0000_t202" style="position:absolute;left:342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29E046AA" w14:textId="77777777" w:rsidR="009A07F4" w:rsidRPr="00EF7C33" w:rsidRDefault="009A07F4" w:rsidP="009A07F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u w:val="single"/>
                          </w:rPr>
                          <w:t>Feelings</w:t>
                        </w:r>
                      </w:p>
                    </w:txbxContent>
                  </v:textbox>
                </v:shape>
                <v:line id="Straight Connector 84" o:spid="_x0000_s1083" style="position:absolute;flip:x;visibility:visible;mso-wrap-style:square" from="1143,4572" to="1714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" strokeweight=".25pt"/>
                <v:line id="Straight Connector 85" o:spid="_x0000_s1084" style="position:absolute;flip:x;visibility:visible;mso-wrap-style:square" from="0,6858" to="1828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" strokeweight=".25pt"/>
                <v:line id="Straight Connector 86" o:spid="_x0000_s1085" style="position:absolute;flip:x;visibility:visible;mso-wrap-style:square" from="0,9144" to="1828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" strokeweight=".25pt"/>
                <v:line id="Straight Connector 87" o:spid="_x0000_s1086" style="position:absolute;flip:x;visibility:visible;mso-wrap-style:square" from="0,11430" to="18288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" strokeweight=".25pt"/>
                <v:line id="Straight Connector 88" o:spid="_x0000_s1087" style="position:absolute;visibility:visible;mso-wrap-style:square" from="1143,13716" to="1714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v:line id="Straight Connector 89" o:spid="_x0000_s1088" style="position:absolute;visibility:visible;mso-wrap-style:square" from="3429,16002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w10:wrap type="through"/>
              </v:group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F1A945" wp14:editId="7D669E25">
                <wp:simplePos x="0" y="0"/>
                <wp:positionH relativeFrom="column">
                  <wp:posOffset>-1422400</wp:posOffset>
                </wp:positionH>
                <wp:positionV relativeFrom="paragraph">
                  <wp:posOffset>1186815</wp:posOffset>
                </wp:positionV>
                <wp:extent cx="41148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1CA9" id="Straight Connector 38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93.45pt" to="212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" strokeweight=".25pt"/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6CC36" wp14:editId="472271F4">
                <wp:simplePos x="0" y="0"/>
                <wp:positionH relativeFrom="column">
                  <wp:posOffset>-1422400</wp:posOffset>
                </wp:positionH>
                <wp:positionV relativeFrom="paragraph">
                  <wp:posOffset>843915</wp:posOffset>
                </wp:positionV>
                <wp:extent cx="4114800" cy="0"/>
                <wp:effectExtent l="0" t="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B95F" id="Straight Connecto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66.45pt" to="212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" strokeweight=".25pt"/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67ECD2" wp14:editId="0AE26F45">
                <wp:simplePos x="0" y="0"/>
                <wp:positionH relativeFrom="column">
                  <wp:posOffset>-1422400</wp:posOffset>
                </wp:positionH>
                <wp:positionV relativeFrom="paragraph">
                  <wp:posOffset>501015</wp:posOffset>
                </wp:positionV>
                <wp:extent cx="41148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6C7B7" id="Straight Connector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39.45pt" to="21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" strokeweight=".25pt"/>
            </w:pict>
          </mc:Fallback>
        </mc:AlternateContent>
      </w:r>
      <w:r w:rsidR="009A07F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79001" wp14:editId="3F7B3C50">
                <wp:simplePos x="0" y="0"/>
                <wp:positionH relativeFrom="column">
                  <wp:posOffset>-1422400</wp:posOffset>
                </wp:positionH>
                <wp:positionV relativeFrom="paragraph">
                  <wp:posOffset>158115</wp:posOffset>
                </wp:positionV>
                <wp:extent cx="41148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0545" id="Straight Connector 35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pt,12.45pt" to="21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" strokeweight=".25pt"/>
            </w:pict>
          </mc:Fallback>
        </mc:AlternateContent>
      </w:r>
      <w:r w:rsidR="00F6765B"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59F8" wp14:editId="4C526CA6">
                <wp:simplePos x="0" y="0"/>
                <wp:positionH relativeFrom="column">
                  <wp:posOffset>2950845</wp:posOffset>
                </wp:positionH>
                <wp:positionV relativeFrom="paragraph">
                  <wp:posOffset>1274763</wp:posOffset>
                </wp:positionV>
                <wp:extent cx="541655" cy="810529"/>
                <wp:effectExtent l="43498" t="83502" r="0" b="60643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05185">
                          <a:off x="0" y="0"/>
                          <a:ext cx="541655" cy="81052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EA11" id="Down Arrow 1" o:spid="_x0000_s1026" type="#_x0000_t67" style="position:absolute;margin-left:232.35pt;margin-top:100.4pt;width:42.65pt;height:63.8pt;rotation:-4035723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" adj="14383" fillcolor="black [3213]" strokecolor="black [3213]" strokeweight="2pt"/>
            </w:pict>
          </mc:Fallback>
        </mc:AlternateContent>
      </w:r>
      <w:r w:rsidR="00F6765B"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2C093" wp14:editId="19FD411D">
                <wp:simplePos x="0" y="0"/>
                <wp:positionH relativeFrom="column">
                  <wp:posOffset>2920682</wp:posOffset>
                </wp:positionH>
                <wp:positionV relativeFrom="paragraph">
                  <wp:posOffset>4281805</wp:posOffset>
                </wp:positionV>
                <wp:extent cx="541655" cy="676910"/>
                <wp:effectExtent l="33973" t="16827" r="25717" b="51118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655" cy="6769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CEF7" id="Down Arrow 17" o:spid="_x0000_s1026" type="#_x0000_t67" style="position:absolute;margin-left:229.95pt;margin-top:337.15pt;width:42.65pt;height:53.3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" adj="12958" fillcolor="black [3213]" strokecolor="black [3213]" strokeweight="2pt"/>
            </w:pict>
          </mc:Fallback>
        </mc:AlternateContent>
      </w:r>
      <w:r w:rsidR="00F6765B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3B31F5" wp14:editId="3F60FA1E">
                <wp:simplePos x="0" y="0"/>
                <wp:positionH relativeFrom="column">
                  <wp:posOffset>-165100</wp:posOffset>
                </wp:positionH>
                <wp:positionV relativeFrom="paragraph">
                  <wp:posOffset>3587115</wp:posOffset>
                </wp:positionV>
                <wp:extent cx="2857500" cy="0"/>
                <wp:effectExtent l="0" t="0" r="127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7FFC" id="Straight Connector 50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282.45pt" to="212pt,2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" strokeweight=".25pt"/>
            </w:pict>
          </mc:Fallback>
        </mc:AlternateContent>
      </w:r>
      <w:r w:rsidR="00E36BE4" w:rsidRPr="00AE2F27">
        <w:rPr>
          <w:rFonts w:ascii="Trebuchet MS" w:hAnsi="Trebuchet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6FBD63" wp14:editId="34398C77">
                <wp:simplePos x="0" y="0"/>
                <wp:positionH relativeFrom="column">
                  <wp:posOffset>-1193800</wp:posOffset>
                </wp:positionH>
                <wp:positionV relativeFrom="paragraph">
                  <wp:posOffset>1529715</wp:posOffset>
                </wp:positionV>
                <wp:extent cx="3771900" cy="0"/>
                <wp:effectExtent l="0" t="0" r="127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2704" id="Straight Connector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pt,120.45pt" to="203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" strokeweight=".25pt"/>
            </w:pict>
          </mc:Fallback>
        </mc:AlternateContent>
      </w:r>
      <w:r w:rsidR="00460319"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822D6" wp14:editId="772B5E82">
                <wp:simplePos x="0" y="0"/>
                <wp:positionH relativeFrom="column">
                  <wp:posOffset>-1536700</wp:posOffset>
                </wp:positionH>
                <wp:positionV relativeFrom="paragraph">
                  <wp:posOffset>3244215</wp:posOffset>
                </wp:positionV>
                <wp:extent cx="4343400" cy="1943100"/>
                <wp:effectExtent l="25400" t="25400" r="25400" b="381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431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8876C" id="Rounded Rectangle 18" o:spid="_x0000_s1026" style="position:absolute;margin-left:-121pt;margin-top:255.45pt;width:342pt;height:15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" filled="f" strokecolor="black [3213]" strokeweight="4pt"/>
            </w:pict>
          </mc:Fallback>
        </mc:AlternateContent>
      </w:r>
      <w:r w:rsidR="00EF7C33" w:rsidRPr="00AE2F2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4C5C9" wp14:editId="55D588A0">
                <wp:simplePos x="0" y="0"/>
                <wp:positionH relativeFrom="column">
                  <wp:posOffset>-457200</wp:posOffset>
                </wp:positionH>
                <wp:positionV relativeFrom="paragraph">
                  <wp:posOffset>6111240</wp:posOffset>
                </wp:positionV>
                <wp:extent cx="6629400" cy="1943100"/>
                <wp:effectExtent l="25400" t="25400" r="254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9431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93A87" id="Rounded Rectangle 5" o:spid="_x0000_s1026" style="position:absolute;margin-left:-36pt;margin-top:481.2pt;width:522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" filled="f" strokecolor="black [3213]" strokeweight="4pt"/>
            </w:pict>
          </mc:Fallback>
        </mc:AlternateContent>
      </w:r>
    </w:p>
    <w:sectPr w:rsidR="00EF7C33" w:rsidRPr="00AE2F27" w:rsidSect="00460319">
      <w:headerReference w:type="default" r:id="rId7"/>
      <w:pgSz w:w="16838" w:h="11906" w:orient="landscape"/>
      <w:pgMar w:top="1440" w:right="1134" w:bottom="1440" w:left="1440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B891" w14:textId="77777777" w:rsidR="009A07F4" w:rsidRDefault="009A07F4" w:rsidP="00B036B4">
      <w:pPr>
        <w:spacing w:after="0" w:line="240" w:lineRule="auto"/>
      </w:pPr>
      <w:r>
        <w:separator/>
      </w:r>
    </w:p>
  </w:endnote>
  <w:endnote w:type="continuationSeparator" w:id="0">
    <w:p w14:paraId="4D059E9F" w14:textId="77777777" w:rsidR="009A07F4" w:rsidRDefault="009A07F4" w:rsidP="00B0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A68F" w14:textId="77777777" w:rsidR="009A07F4" w:rsidRDefault="009A07F4" w:rsidP="00B036B4">
      <w:pPr>
        <w:spacing w:after="0" w:line="240" w:lineRule="auto"/>
      </w:pPr>
      <w:r>
        <w:separator/>
      </w:r>
    </w:p>
  </w:footnote>
  <w:footnote w:type="continuationSeparator" w:id="0">
    <w:p w14:paraId="53664DD6" w14:textId="77777777" w:rsidR="009A07F4" w:rsidRDefault="009A07F4" w:rsidP="00B0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9E6" w14:textId="42B1D174" w:rsidR="009A07F4" w:rsidRDefault="009A07F4">
    <w:pPr>
      <w:pStyle w:val="Header"/>
      <w:rPr>
        <w:rFonts w:ascii="Trebuchet MS" w:hAnsi="Trebuchet MS"/>
        <w:szCs w:val="28"/>
      </w:rPr>
    </w:pPr>
    <w:r w:rsidRPr="00AE2F27">
      <w:rPr>
        <w:rFonts w:ascii="Trebuchet MS" w:hAnsi="Trebuchet MS"/>
        <w:szCs w:val="28"/>
      </w:rPr>
      <w:t>Name:</w:t>
    </w:r>
    <w:r w:rsidR="00AE2F27">
      <w:rPr>
        <w:rFonts w:ascii="Trebuchet MS" w:hAnsi="Trebuchet MS"/>
        <w:szCs w:val="28"/>
      </w:rPr>
      <w:tab/>
    </w:r>
    <w:r w:rsidR="00AE2F27">
      <w:rPr>
        <w:rFonts w:ascii="Trebuchet MS" w:hAnsi="Trebuchet MS"/>
        <w:szCs w:val="28"/>
      </w:rPr>
      <w:tab/>
    </w:r>
    <w:r w:rsidR="00AE2F27">
      <w:rPr>
        <w:rFonts w:ascii="Trebuchet MS" w:hAnsi="Trebuchet MS"/>
        <w:szCs w:val="28"/>
      </w:rPr>
      <w:tab/>
    </w:r>
    <w:r w:rsidRPr="00AE2F27">
      <w:rPr>
        <w:rFonts w:ascii="Trebuchet MS" w:hAnsi="Trebuchet MS"/>
        <w:szCs w:val="28"/>
      </w:rPr>
      <w:t xml:space="preserve">        Date: </w:t>
    </w:r>
  </w:p>
  <w:p w14:paraId="64592C98" w14:textId="4617B4D6" w:rsidR="00AE2F27" w:rsidRPr="00AE2F27" w:rsidRDefault="00AE2F27">
    <w:pPr>
      <w:pStyle w:val="Header"/>
      <w:rPr>
        <w:rFonts w:ascii="Trebuchet MS" w:hAnsi="Trebuchet MS"/>
        <w:szCs w:val="28"/>
      </w:rPr>
    </w:pPr>
    <w:r>
      <w:rPr>
        <w:rFonts w:ascii="Trebuchet MS" w:hAnsi="Trebuchet MS"/>
        <w:szCs w:val="28"/>
      </w:rPr>
      <w:t>Class/bubble: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0677"/>
    <w:multiLevelType w:val="hybridMultilevel"/>
    <w:tmpl w:val="49F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58E"/>
    <w:multiLevelType w:val="hybridMultilevel"/>
    <w:tmpl w:val="3698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4"/>
    <w:rsid w:val="001C1637"/>
    <w:rsid w:val="001C5616"/>
    <w:rsid w:val="00460319"/>
    <w:rsid w:val="005A4893"/>
    <w:rsid w:val="00657AD2"/>
    <w:rsid w:val="007A270A"/>
    <w:rsid w:val="00892021"/>
    <w:rsid w:val="009A07F4"/>
    <w:rsid w:val="009B05AC"/>
    <w:rsid w:val="00A33E2E"/>
    <w:rsid w:val="00AE2F27"/>
    <w:rsid w:val="00B036B4"/>
    <w:rsid w:val="00BB0F97"/>
    <w:rsid w:val="00BC16BD"/>
    <w:rsid w:val="00D176B8"/>
    <w:rsid w:val="00D66EFE"/>
    <w:rsid w:val="00DA2876"/>
    <w:rsid w:val="00E36BE4"/>
    <w:rsid w:val="00E53B0C"/>
    <w:rsid w:val="00EF7C33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BD70A"/>
  <w15:docId w15:val="{57BFCBF7-EA07-4A92-BB90-6854567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B4"/>
  </w:style>
  <w:style w:type="paragraph" w:styleId="Footer">
    <w:name w:val="footer"/>
    <w:basedOn w:val="Normal"/>
    <w:link w:val="FooterChar"/>
    <w:uiPriority w:val="99"/>
    <w:unhideWhenUsed/>
    <w:rsid w:val="00B03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B4"/>
  </w:style>
  <w:style w:type="paragraph" w:styleId="ListParagraph">
    <w:name w:val="List Paragraph"/>
    <w:basedOn w:val="Normal"/>
    <w:uiPriority w:val="34"/>
    <w:qFormat/>
    <w:rsid w:val="00EF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97D024C6</Template>
  <TotalTime>2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Amy Blackford</cp:lastModifiedBy>
  <cp:revision>2</cp:revision>
  <cp:lastPrinted>2015-06-26T10:18:00Z</cp:lastPrinted>
  <dcterms:created xsi:type="dcterms:W3CDTF">2020-06-07T12:56:00Z</dcterms:created>
  <dcterms:modified xsi:type="dcterms:W3CDTF">2020-06-07T12:56:00Z</dcterms:modified>
</cp:coreProperties>
</file>