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56" w:rsidRDefault="00DB3156">
      <w:pPr>
        <w:rPr>
          <w:rFonts w:ascii="Trebuchet MS" w:hAnsi="Trebuchet MS"/>
          <w:u w:val="single"/>
        </w:rPr>
      </w:pPr>
      <w:r w:rsidRPr="00DB3156">
        <w:rPr>
          <w:rFonts w:ascii="Trebuchet MS" w:hAnsi="Trebuchet MS"/>
          <w:u w:val="single"/>
        </w:rPr>
        <w:t xml:space="preserve">L.O. </w:t>
      </w:r>
      <w:r w:rsidR="00B56167">
        <w:rPr>
          <w:rFonts w:ascii="Trebuchet MS" w:hAnsi="Trebuchet MS"/>
          <w:u w:val="single"/>
        </w:rPr>
        <w:t xml:space="preserve">I can </w:t>
      </w:r>
      <w:r w:rsidR="005D1220">
        <w:rPr>
          <w:rFonts w:ascii="Trebuchet MS" w:hAnsi="Trebuchet MS"/>
          <w:u w:val="single"/>
        </w:rPr>
        <w:t>figurative language to describe a setting.</w:t>
      </w:r>
    </w:p>
    <w:p w:rsidR="00B56167" w:rsidRDefault="005D1220">
      <w:pPr>
        <w:rPr>
          <w:rFonts w:ascii="Trebuchet MS" w:hAnsi="Trebuchet MS"/>
          <w:u w:val="single"/>
        </w:rPr>
      </w:pPr>
      <w:r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4667382</wp:posOffset>
                </wp:positionH>
                <wp:positionV relativeFrom="paragraph">
                  <wp:posOffset>63057</wp:posOffset>
                </wp:positionV>
                <wp:extent cx="0" cy="5433237"/>
                <wp:effectExtent l="0" t="0" r="3810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3323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C434A" id="Straight Connector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4.95pt" to="367.5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:rsidR="00B56167" w:rsidRDefault="00B56167">
      <w:pPr>
        <w:rPr>
          <w:rFonts w:ascii="Trebuchet MS" w:hAnsi="Trebuchet MS"/>
          <w:u w:val="single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5D1220" w:rsidP="00DB3156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E5AB32">
            <wp:simplePos x="0" y="0"/>
            <wp:positionH relativeFrom="margin">
              <wp:posOffset>5260902</wp:posOffset>
            </wp:positionH>
            <wp:positionV relativeFrom="paragraph">
              <wp:posOffset>53812</wp:posOffset>
            </wp:positionV>
            <wp:extent cx="3843147" cy="2009553"/>
            <wp:effectExtent l="19050" t="19050" r="24130" b="101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23683" r="19866" b="20415"/>
                    <a:stretch/>
                  </pic:blipFill>
                  <pic:spPr bwMode="auto">
                    <a:xfrm>
                      <a:off x="0" y="0"/>
                      <a:ext cx="3843147" cy="200955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4CD4B2">
            <wp:simplePos x="0" y="0"/>
            <wp:positionH relativeFrom="margin">
              <wp:align>left</wp:align>
            </wp:positionH>
            <wp:positionV relativeFrom="paragraph">
              <wp:posOffset>30096</wp:posOffset>
            </wp:positionV>
            <wp:extent cx="3838354" cy="2033793"/>
            <wp:effectExtent l="19050" t="19050" r="10160" b="24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7" t="22402" r="20226" b="20623"/>
                    <a:stretch/>
                  </pic:blipFill>
                  <pic:spPr bwMode="auto">
                    <a:xfrm>
                      <a:off x="0" y="0"/>
                      <a:ext cx="3838354" cy="203379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156" w:rsidRPr="00DB3156" w:rsidRDefault="005D1220" w:rsidP="005D1220">
      <w:pPr>
        <w:tabs>
          <w:tab w:val="left" w:pos="899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Default="00DB3156" w:rsidP="00DB3156">
      <w:pPr>
        <w:rPr>
          <w:rFonts w:ascii="Trebuchet MS" w:hAnsi="Trebuchet MS"/>
        </w:rPr>
      </w:pPr>
    </w:p>
    <w:p w:rsidR="00DB3156" w:rsidRDefault="00DB3156" w:rsidP="00DB3156">
      <w:pPr>
        <w:rPr>
          <w:rFonts w:ascii="Trebuchet MS" w:hAnsi="Trebuchet MS"/>
        </w:rPr>
      </w:pPr>
    </w:p>
    <w:p w:rsidR="00AF442D" w:rsidRPr="00DB3156" w:rsidRDefault="00DB3156" w:rsidP="000D062B">
      <w:pPr>
        <w:tabs>
          <w:tab w:val="left" w:pos="6748"/>
          <w:tab w:val="left" w:pos="107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0D062B">
        <w:rPr>
          <w:rFonts w:ascii="Trebuchet MS" w:hAnsi="Trebuchet MS"/>
        </w:rPr>
        <w:tab/>
      </w:r>
      <w:bookmarkStart w:id="0" w:name="_GoBack"/>
      <w:bookmarkEnd w:id="0"/>
    </w:p>
    <w:sectPr w:rsidR="00AF442D" w:rsidRPr="00DB3156" w:rsidSect="00DB315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20" w:rsidRDefault="005D1220" w:rsidP="00DB3156">
      <w:pPr>
        <w:spacing w:after="0" w:line="240" w:lineRule="auto"/>
      </w:pPr>
      <w:r>
        <w:separator/>
      </w:r>
    </w:p>
  </w:endnote>
  <w:endnote w:type="continuationSeparator" w:id="0">
    <w:p w:rsidR="005D1220" w:rsidRDefault="005D1220" w:rsidP="00D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20" w:rsidRDefault="005D1220" w:rsidP="00DB3156">
      <w:pPr>
        <w:spacing w:after="0" w:line="240" w:lineRule="auto"/>
      </w:pPr>
      <w:r>
        <w:separator/>
      </w:r>
    </w:p>
  </w:footnote>
  <w:footnote w:type="continuationSeparator" w:id="0">
    <w:p w:rsidR="005D1220" w:rsidRDefault="005D1220" w:rsidP="00DB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20" w:rsidRPr="00DB3156" w:rsidRDefault="005D1220">
    <w:pPr>
      <w:pStyle w:val="Header"/>
      <w:rPr>
        <w:rFonts w:ascii="Trebuchet MS" w:hAnsi="Trebuchet MS"/>
      </w:rPr>
    </w:pPr>
    <w:r w:rsidRPr="00DB3156">
      <w:rPr>
        <w:rFonts w:ascii="Trebuchet MS" w:hAnsi="Trebuchet MS"/>
      </w:rPr>
      <w:t>Name:</w:t>
    </w:r>
    <w:r w:rsidRPr="00DB3156">
      <w:rPr>
        <w:rFonts w:ascii="Trebuchet MS" w:hAnsi="Trebuchet MS"/>
      </w:rPr>
      <w:tab/>
    </w:r>
    <w:r w:rsidRPr="00DB3156">
      <w:rPr>
        <w:rFonts w:ascii="Trebuchet MS" w:hAnsi="Trebuchet MS"/>
      </w:rPr>
      <w:tab/>
      <w:t>Date:</w:t>
    </w:r>
  </w:p>
  <w:p w:rsidR="005D1220" w:rsidRPr="00DB3156" w:rsidRDefault="005D1220">
    <w:pPr>
      <w:pStyle w:val="Header"/>
      <w:rPr>
        <w:rFonts w:ascii="Trebuchet MS" w:hAnsi="Trebuchet MS"/>
      </w:rPr>
    </w:pPr>
    <w:r w:rsidRPr="00DB3156">
      <w:rPr>
        <w:rFonts w:ascii="Trebuchet MS" w:hAnsi="Trebuchet MS"/>
      </w:rPr>
      <w:t>Class</w:t>
    </w:r>
    <w:r>
      <w:rPr>
        <w:rFonts w:ascii="Trebuchet MS" w:hAnsi="Trebuchet MS"/>
      </w:rPr>
      <w:t>/bubble</w:t>
    </w:r>
    <w:r w:rsidRPr="00DB3156">
      <w:rPr>
        <w:rFonts w:ascii="Trebuchet MS" w:hAnsi="Trebuchet MS"/>
      </w:rPr>
      <w:t>:</w:t>
    </w:r>
  </w:p>
  <w:p w:rsidR="005D1220" w:rsidRPr="00DB3156" w:rsidRDefault="005D1220">
    <w:pPr>
      <w:pStyle w:val="Header"/>
      <w:rPr>
        <w:rFonts w:ascii="Trebuchet MS" w:hAnsi="Trebuchet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56"/>
    <w:rsid w:val="000D062B"/>
    <w:rsid w:val="00256B4C"/>
    <w:rsid w:val="005D1220"/>
    <w:rsid w:val="00627ACB"/>
    <w:rsid w:val="00AF442D"/>
    <w:rsid w:val="00B56167"/>
    <w:rsid w:val="00DB3156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6DD57"/>
  <w15:chartTrackingRefBased/>
  <w15:docId w15:val="{CE29C907-E515-4F8A-A05E-F6633596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56"/>
  </w:style>
  <w:style w:type="paragraph" w:styleId="Footer">
    <w:name w:val="footer"/>
    <w:basedOn w:val="Normal"/>
    <w:link w:val="FooterChar"/>
    <w:uiPriority w:val="99"/>
    <w:unhideWhenUsed/>
    <w:rsid w:val="00D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97D024C6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2020-06-06T16:22:00Z</dcterms:created>
  <dcterms:modified xsi:type="dcterms:W3CDTF">2020-06-06T16:22:00Z</dcterms:modified>
</cp:coreProperties>
</file>