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56" w:rsidRDefault="00DB3156">
      <w:pPr>
        <w:rPr>
          <w:rFonts w:ascii="Trebuchet MS" w:hAnsi="Trebuchet MS"/>
          <w:u w:val="single"/>
        </w:rPr>
      </w:pPr>
      <w:r w:rsidRPr="00DB3156">
        <w:rPr>
          <w:rFonts w:ascii="Trebuchet MS" w:hAnsi="Trebuchet MS"/>
          <w:u w:val="single"/>
        </w:rPr>
        <w:t xml:space="preserve">L.O. </w:t>
      </w:r>
      <w:r w:rsidR="00B56167">
        <w:rPr>
          <w:rFonts w:ascii="Trebuchet MS" w:hAnsi="Trebuchet MS"/>
          <w:u w:val="single"/>
        </w:rPr>
        <w:t>I can use the 5 senses to build descriptive vocabulary.</w:t>
      </w:r>
      <w:bookmarkStart w:id="0" w:name="_GoBack"/>
      <w:bookmarkEnd w:id="0"/>
    </w:p>
    <w:p w:rsidR="00B56167" w:rsidRDefault="00627ACB">
      <w:pPr>
        <w:rPr>
          <w:rFonts w:ascii="Trebuchet MS" w:hAnsi="Trebuchet MS"/>
          <w:u w:val="single"/>
        </w:rPr>
      </w:pPr>
      <w:r>
        <w:rPr>
          <w:rFonts w:ascii="Trebuchet MS" w:hAnsi="Trebuchet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FDA2E" wp14:editId="5BD1C816">
                <wp:simplePos x="0" y="0"/>
                <wp:positionH relativeFrom="column">
                  <wp:posOffset>6305107</wp:posOffset>
                </wp:positionH>
                <wp:positionV relativeFrom="paragraph">
                  <wp:posOffset>190648</wp:posOffset>
                </wp:positionV>
                <wp:extent cx="3189605" cy="2945218"/>
                <wp:effectExtent l="19050" t="19050" r="10795" b="266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605" cy="294521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What can you 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hear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?</w:t>
                            </w: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P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FDA2E" id="Rectangle: Rounded Corners 6" o:spid="_x0000_s1026" style="position:absolute;margin-left:496.45pt;margin-top:15pt;width:251.15pt;height:231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" filled="f" strokecolor="#ffc000 [3207]" strokeweight="2.25pt">
                <v:stroke joinstyle="miter"/>
                <v:textbox>
                  <w:txbxContent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 xml:space="preserve">What can you </w:t>
                      </w: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hear</w:t>
                      </w: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?</w:t>
                      </w: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P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-531628</wp:posOffset>
                </wp:positionH>
                <wp:positionV relativeFrom="paragraph">
                  <wp:posOffset>169382</wp:posOffset>
                </wp:positionV>
                <wp:extent cx="3189605" cy="3147237"/>
                <wp:effectExtent l="19050" t="19050" r="10795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605" cy="314723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08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What can you see?</w:t>
                            </w: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P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27" style="position:absolute;margin-left:-41.85pt;margin-top:13.35pt;width:251.15pt;height:247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" filled="f" strokecolor="#f080c0" strokeweight="2.25pt">
                <v:stroke joinstyle="miter"/>
                <v:textbox>
                  <w:txbxContent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What can you see?</w:t>
                      </w: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P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6167" w:rsidRDefault="000D062B">
      <w:pPr>
        <w:rPr>
          <w:rFonts w:ascii="Trebuchet MS" w:hAnsi="Trebuchet MS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2923954</wp:posOffset>
            </wp:positionH>
            <wp:positionV relativeFrom="paragraph">
              <wp:posOffset>9998</wp:posOffset>
            </wp:positionV>
            <wp:extent cx="3083442" cy="2054649"/>
            <wp:effectExtent l="19050" t="19050" r="22225" b="22225"/>
            <wp:wrapNone/>
            <wp:docPr id="2" name="Picture 2" descr="What are the Five Senses? - WorldAt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are the Five Senses? - WorldAt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442" cy="205464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B3156" w:rsidRPr="00DB3156" w:rsidRDefault="00DB3156" w:rsidP="00DB3156">
      <w:pPr>
        <w:rPr>
          <w:rFonts w:ascii="Trebuchet MS" w:hAnsi="Trebuchet MS"/>
        </w:rPr>
      </w:pPr>
    </w:p>
    <w:p w:rsidR="00DB3156" w:rsidRPr="00DB3156" w:rsidRDefault="00DB3156" w:rsidP="00DB3156">
      <w:pPr>
        <w:rPr>
          <w:rFonts w:ascii="Trebuchet MS" w:hAnsi="Trebuchet MS"/>
        </w:rPr>
      </w:pPr>
    </w:p>
    <w:p w:rsidR="00DB3156" w:rsidRPr="00DB3156" w:rsidRDefault="00DB3156" w:rsidP="00DB3156">
      <w:pPr>
        <w:rPr>
          <w:rFonts w:ascii="Trebuchet MS" w:hAnsi="Trebuchet MS"/>
        </w:rPr>
      </w:pPr>
    </w:p>
    <w:p w:rsidR="00DB3156" w:rsidRPr="00DB3156" w:rsidRDefault="00DB3156" w:rsidP="00DB3156">
      <w:pPr>
        <w:rPr>
          <w:rFonts w:ascii="Trebuchet MS" w:hAnsi="Trebuchet MS"/>
        </w:rPr>
      </w:pPr>
    </w:p>
    <w:p w:rsidR="00DB3156" w:rsidRPr="00DB3156" w:rsidRDefault="00DB3156" w:rsidP="00DB3156">
      <w:pPr>
        <w:rPr>
          <w:rFonts w:ascii="Trebuchet MS" w:hAnsi="Trebuchet MS"/>
        </w:rPr>
      </w:pPr>
    </w:p>
    <w:p w:rsidR="00DB3156" w:rsidRPr="00DB3156" w:rsidRDefault="00DB3156" w:rsidP="00DB3156">
      <w:pPr>
        <w:rPr>
          <w:rFonts w:ascii="Trebuchet MS" w:hAnsi="Trebuchet MS"/>
        </w:rPr>
      </w:pPr>
    </w:p>
    <w:p w:rsidR="00DB3156" w:rsidRDefault="00DB3156" w:rsidP="00DB3156">
      <w:pPr>
        <w:rPr>
          <w:rFonts w:ascii="Trebuchet MS" w:hAnsi="Trebuchet MS"/>
        </w:rPr>
      </w:pPr>
    </w:p>
    <w:p w:rsidR="00DB3156" w:rsidRDefault="000D062B" w:rsidP="00DB3156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C9EC892">
            <wp:simplePos x="0" y="0"/>
            <wp:positionH relativeFrom="margin">
              <wp:align>center</wp:align>
            </wp:positionH>
            <wp:positionV relativeFrom="paragraph">
              <wp:posOffset>28930</wp:posOffset>
            </wp:positionV>
            <wp:extent cx="2806375" cy="1467294"/>
            <wp:effectExtent l="19050" t="19050" r="13335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5" t="22358" r="20451" b="21542"/>
                    <a:stretch/>
                  </pic:blipFill>
                  <pic:spPr bwMode="auto">
                    <a:xfrm>
                      <a:off x="0" y="0"/>
                      <a:ext cx="2806375" cy="146729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42D" w:rsidRPr="00DB3156" w:rsidRDefault="00627ACB" w:rsidP="000D062B">
      <w:pPr>
        <w:tabs>
          <w:tab w:val="left" w:pos="6748"/>
          <w:tab w:val="left" w:pos="10750"/>
        </w:tabs>
        <w:rPr>
          <w:rFonts w:ascii="Trebuchet MS" w:hAnsi="Trebuchet MS"/>
        </w:rPr>
      </w:pPr>
      <w:r>
        <w:rPr>
          <w:rFonts w:ascii="Trebuchet MS" w:hAnsi="Trebuchet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653AA" wp14:editId="46B461B8">
                <wp:simplePos x="0" y="0"/>
                <wp:positionH relativeFrom="column">
                  <wp:posOffset>6293958</wp:posOffset>
                </wp:positionH>
                <wp:positionV relativeFrom="paragraph">
                  <wp:posOffset>751840</wp:posOffset>
                </wp:positionV>
                <wp:extent cx="3189768" cy="2349604"/>
                <wp:effectExtent l="19050" t="19050" r="10795" b="127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68" cy="234960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B07BD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What can you 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feel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?</w:t>
                            </w: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P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653AA" id="Rectangle: Rounded Corners 8" o:spid="_x0000_s1028" style="position:absolute;margin-left:495.6pt;margin-top:59.2pt;width:251.15pt;height:1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" filled="f" strokecolor="#b07bd7" strokeweight="2.25pt">
                <v:stroke joinstyle="miter"/>
                <v:textbox>
                  <w:txbxContent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 xml:space="preserve">What can you </w:t>
                      </w: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feel</w:t>
                      </w: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?</w:t>
                      </w: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P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B653AA" wp14:editId="46B461B8">
                <wp:simplePos x="0" y="0"/>
                <wp:positionH relativeFrom="margin">
                  <wp:posOffset>2838893</wp:posOffset>
                </wp:positionH>
                <wp:positionV relativeFrom="paragraph">
                  <wp:posOffset>1368631</wp:posOffset>
                </wp:positionV>
                <wp:extent cx="3189768" cy="1733107"/>
                <wp:effectExtent l="19050" t="19050" r="10795" b="1968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68" cy="173310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9D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What can you 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taste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?</w:t>
                            </w: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P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653AA" id="Rectangle: Rounded Corners 9" o:spid="_x0000_s1029" style="position:absolute;margin-left:223.55pt;margin-top:107.75pt;width:251.15pt;height:136.4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" filled="f" strokecolor="#79dcff" strokeweight="2.25pt">
                <v:stroke joinstyle="miter"/>
                <v:textbox>
                  <w:txbxContent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 xml:space="preserve">What can you </w:t>
                      </w: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taste</w:t>
                      </w: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?</w:t>
                      </w: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P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rebuchet MS" w:hAnsi="Trebuchet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FDA2E" wp14:editId="5BD1C816">
                <wp:simplePos x="0" y="0"/>
                <wp:positionH relativeFrom="column">
                  <wp:posOffset>-552893</wp:posOffset>
                </wp:positionH>
                <wp:positionV relativeFrom="paragraph">
                  <wp:posOffset>794592</wp:posOffset>
                </wp:positionV>
                <wp:extent cx="3189768" cy="2286000"/>
                <wp:effectExtent l="19050" t="19050" r="1079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68" cy="2286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What can you s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mell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?</w:t>
                            </w: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Pr="00627ACB" w:rsidRDefault="00627ACB" w:rsidP="00627ACB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627ACB" w:rsidRDefault="00627ACB" w:rsidP="00627A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2FDA2E" id="Rectangle: Rounded Corners 7" o:spid="_x0000_s1030" style="position:absolute;margin-left:-43.55pt;margin-top:62.55pt;width:251.15pt;height:18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" filled="f" strokecolor="#92d050" strokeweight="2.25pt">
                <v:stroke joinstyle="miter"/>
                <v:textbox>
                  <w:txbxContent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What can you s</w:t>
                      </w: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mell</w:t>
                      </w:r>
                      <w:r>
                        <w:rPr>
                          <w:rFonts w:ascii="Trebuchet MS" w:hAnsi="Trebuchet MS"/>
                          <w:color w:val="000000" w:themeColor="text1"/>
                        </w:rPr>
                        <w:t>?</w:t>
                      </w: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Pr="00627ACB" w:rsidRDefault="00627ACB" w:rsidP="00627ACB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627ACB" w:rsidRDefault="00627ACB" w:rsidP="00627AC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B3156">
        <w:rPr>
          <w:rFonts w:ascii="Trebuchet MS" w:hAnsi="Trebuchet MS"/>
        </w:rPr>
        <w:tab/>
      </w:r>
      <w:r w:rsidR="000D062B">
        <w:rPr>
          <w:rFonts w:ascii="Trebuchet MS" w:hAnsi="Trebuchet MS"/>
        </w:rPr>
        <w:tab/>
      </w:r>
    </w:p>
    <w:sectPr w:rsidR="00AF442D" w:rsidRPr="00DB3156" w:rsidSect="00DB315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62B" w:rsidRDefault="000D062B" w:rsidP="00DB3156">
      <w:pPr>
        <w:spacing w:after="0" w:line="240" w:lineRule="auto"/>
      </w:pPr>
      <w:r>
        <w:separator/>
      </w:r>
    </w:p>
  </w:endnote>
  <w:endnote w:type="continuationSeparator" w:id="0">
    <w:p w:rsidR="000D062B" w:rsidRDefault="000D062B" w:rsidP="00DB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62B" w:rsidRDefault="000D062B" w:rsidP="00DB3156">
      <w:pPr>
        <w:spacing w:after="0" w:line="240" w:lineRule="auto"/>
      </w:pPr>
      <w:r>
        <w:separator/>
      </w:r>
    </w:p>
  </w:footnote>
  <w:footnote w:type="continuationSeparator" w:id="0">
    <w:p w:rsidR="000D062B" w:rsidRDefault="000D062B" w:rsidP="00DB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2B" w:rsidRPr="00DB3156" w:rsidRDefault="000D062B">
    <w:pPr>
      <w:pStyle w:val="Header"/>
      <w:rPr>
        <w:rFonts w:ascii="Trebuchet MS" w:hAnsi="Trebuchet MS"/>
      </w:rPr>
    </w:pPr>
    <w:r w:rsidRPr="00DB3156">
      <w:rPr>
        <w:rFonts w:ascii="Trebuchet MS" w:hAnsi="Trebuchet MS"/>
      </w:rPr>
      <w:t>Name:</w:t>
    </w:r>
    <w:r w:rsidRPr="00DB3156">
      <w:rPr>
        <w:rFonts w:ascii="Trebuchet MS" w:hAnsi="Trebuchet MS"/>
      </w:rPr>
      <w:tab/>
    </w:r>
    <w:r w:rsidRPr="00DB3156">
      <w:rPr>
        <w:rFonts w:ascii="Trebuchet MS" w:hAnsi="Trebuchet MS"/>
      </w:rPr>
      <w:tab/>
      <w:t>Date:</w:t>
    </w:r>
  </w:p>
  <w:p w:rsidR="000D062B" w:rsidRPr="00DB3156" w:rsidRDefault="000D062B">
    <w:pPr>
      <w:pStyle w:val="Header"/>
      <w:rPr>
        <w:rFonts w:ascii="Trebuchet MS" w:hAnsi="Trebuchet MS"/>
      </w:rPr>
    </w:pPr>
    <w:r w:rsidRPr="00DB3156">
      <w:rPr>
        <w:rFonts w:ascii="Trebuchet MS" w:hAnsi="Trebuchet MS"/>
      </w:rPr>
      <w:t>Class</w:t>
    </w:r>
    <w:r>
      <w:rPr>
        <w:rFonts w:ascii="Trebuchet MS" w:hAnsi="Trebuchet MS"/>
      </w:rPr>
      <w:t>/bubble</w:t>
    </w:r>
    <w:r w:rsidRPr="00DB3156">
      <w:rPr>
        <w:rFonts w:ascii="Trebuchet MS" w:hAnsi="Trebuchet MS"/>
      </w:rPr>
      <w:t>:</w:t>
    </w:r>
  </w:p>
  <w:p w:rsidR="000D062B" w:rsidRPr="00DB3156" w:rsidRDefault="000D062B">
    <w:pPr>
      <w:pStyle w:val="Header"/>
      <w:rPr>
        <w:rFonts w:ascii="Trebuchet MS" w:hAnsi="Trebuchet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56"/>
    <w:rsid w:val="000D062B"/>
    <w:rsid w:val="00627ACB"/>
    <w:rsid w:val="00AF442D"/>
    <w:rsid w:val="00B56167"/>
    <w:rsid w:val="00DB3156"/>
    <w:rsid w:val="00F5773E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6DD57"/>
  <w15:chartTrackingRefBased/>
  <w15:docId w15:val="{CE29C907-E515-4F8A-A05E-F6633596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56"/>
  </w:style>
  <w:style w:type="paragraph" w:styleId="Footer">
    <w:name w:val="footer"/>
    <w:basedOn w:val="Normal"/>
    <w:link w:val="FooterChar"/>
    <w:uiPriority w:val="99"/>
    <w:unhideWhenUsed/>
    <w:rsid w:val="00DB3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97D024C6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Blackford</dc:creator>
  <cp:keywords/>
  <dc:description/>
  <cp:lastModifiedBy>Amy Blackford</cp:lastModifiedBy>
  <cp:revision>2</cp:revision>
  <dcterms:created xsi:type="dcterms:W3CDTF">2020-06-06T16:15:00Z</dcterms:created>
  <dcterms:modified xsi:type="dcterms:W3CDTF">2020-06-06T16:15:00Z</dcterms:modified>
</cp:coreProperties>
</file>