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626" w:rsidRPr="00E63ACF" w:rsidRDefault="003F3626" w:rsidP="003F3626">
      <w:pPr>
        <w:spacing w:after="0"/>
        <w:rPr>
          <w:rFonts w:ascii="Stencil" w:hAnsi="Stencil"/>
          <w:b/>
          <w:sz w:val="40"/>
          <w:szCs w:val="40"/>
          <w:u w:val="single"/>
          <w:lang w:val="en-GB"/>
        </w:rPr>
      </w:pPr>
      <w:bookmarkStart w:id="0" w:name="_GoBack"/>
      <w:bookmarkEnd w:id="0"/>
      <w:r w:rsidRPr="00E63ACF">
        <w:rPr>
          <w:rFonts w:ascii="Stencil" w:hAnsi="Stencil"/>
          <w:b/>
          <w:sz w:val="40"/>
          <w:szCs w:val="40"/>
          <w:u w:val="single"/>
          <w:lang w:val="en-GB"/>
        </w:rPr>
        <w:t xml:space="preserve">Royal engineers, </w:t>
      </w:r>
      <w:r>
        <w:rPr>
          <w:rFonts w:ascii="Stencil" w:hAnsi="Stencil"/>
          <w:b/>
          <w:sz w:val="40"/>
          <w:szCs w:val="40"/>
          <w:u w:val="single"/>
          <w:lang w:val="en-GB"/>
        </w:rPr>
        <w:t>Platoon 4</w:t>
      </w:r>
      <w:r w:rsidRPr="00E63ACF">
        <w:rPr>
          <w:rFonts w:ascii="Stencil" w:hAnsi="Stencil"/>
          <w:b/>
          <w:sz w:val="40"/>
          <w:szCs w:val="40"/>
          <w:u w:val="single"/>
          <w:lang w:val="en-GB"/>
        </w:rPr>
        <w:t>.</w:t>
      </w:r>
    </w:p>
    <w:p w:rsidR="003F3626" w:rsidRPr="00E63ACF" w:rsidRDefault="003F3626" w:rsidP="003F3626">
      <w:pPr>
        <w:spacing w:after="0"/>
        <w:rPr>
          <w:rFonts w:ascii="Stencil" w:hAnsi="Stencil"/>
          <w:b/>
          <w:sz w:val="40"/>
          <w:szCs w:val="40"/>
          <w:u w:val="single"/>
          <w:lang w:val="en-GB"/>
        </w:rPr>
      </w:pPr>
      <w:r w:rsidRPr="00E63ACF">
        <w:rPr>
          <w:rFonts w:ascii="Stencil" w:hAnsi="Stencil"/>
          <w:b/>
          <w:sz w:val="40"/>
          <w:szCs w:val="40"/>
          <w:u w:val="single"/>
          <w:lang w:val="en-GB"/>
        </w:rPr>
        <w:t>Lieutenant’s Order Form:</w:t>
      </w:r>
    </w:p>
    <w:p w:rsidR="005742E4" w:rsidRDefault="005742E4" w:rsidP="003F3626">
      <w:pPr>
        <w:spacing w:after="0"/>
      </w:pPr>
    </w:p>
    <w:p w:rsidR="003F3626" w:rsidRPr="003F3626" w:rsidRDefault="003F3626" w:rsidP="003F3626">
      <w:pPr>
        <w:spacing w:after="0"/>
        <w:rPr>
          <w:rFonts w:ascii="Stencil" w:hAnsi="Stencil"/>
          <w:b/>
          <w:sz w:val="28"/>
          <w:szCs w:val="28"/>
        </w:rPr>
      </w:pPr>
      <w:r w:rsidRPr="003F3626">
        <w:rPr>
          <w:rFonts w:ascii="Stencil" w:hAnsi="Stencil"/>
          <w:b/>
          <w:sz w:val="28"/>
          <w:szCs w:val="28"/>
        </w:rPr>
        <w:t>2 pairs of socks and 1 flashlight issued to sapper troy.</w:t>
      </w:r>
    </w:p>
    <w:p w:rsidR="003F3626" w:rsidRPr="003F3626" w:rsidRDefault="003F3626" w:rsidP="003F3626">
      <w:pPr>
        <w:spacing w:after="0"/>
        <w:rPr>
          <w:rFonts w:ascii="Stencil" w:hAnsi="Stencil"/>
          <w:b/>
          <w:sz w:val="28"/>
          <w:szCs w:val="28"/>
        </w:rPr>
      </w:pPr>
      <w:r w:rsidRPr="003F3626">
        <w:rPr>
          <w:rFonts w:ascii="Stencil" w:hAnsi="Stencil"/>
          <w:b/>
          <w:sz w:val="28"/>
          <w:szCs w:val="28"/>
        </w:rPr>
        <w:t>Total:</w:t>
      </w:r>
    </w:p>
    <w:p w:rsidR="003F3626" w:rsidRPr="003F3626" w:rsidRDefault="003F3626" w:rsidP="003F3626">
      <w:pPr>
        <w:spacing w:after="0"/>
        <w:rPr>
          <w:rFonts w:ascii="Stencil" w:hAnsi="Stencil"/>
          <w:b/>
          <w:sz w:val="28"/>
          <w:szCs w:val="28"/>
        </w:rPr>
      </w:pPr>
    </w:p>
    <w:p w:rsidR="003F3626" w:rsidRPr="003F3626" w:rsidRDefault="003F3626" w:rsidP="003F3626">
      <w:pPr>
        <w:spacing w:after="0"/>
        <w:rPr>
          <w:rFonts w:ascii="Stencil" w:hAnsi="Stencil"/>
          <w:b/>
          <w:sz w:val="28"/>
          <w:szCs w:val="28"/>
        </w:rPr>
      </w:pPr>
      <w:r w:rsidRPr="003F3626">
        <w:rPr>
          <w:rFonts w:ascii="Stencil" w:hAnsi="Stencil"/>
          <w:b/>
          <w:sz w:val="28"/>
          <w:szCs w:val="28"/>
        </w:rPr>
        <w:t>1 pair of boots, 1 helmet and 2 ration packs issued to lance corporal Jenkins.</w:t>
      </w:r>
    </w:p>
    <w:p w:rsidR="003F3626" w:rsidRPr="003F3626" w:rsidRDefault="003F3626" w:rsidP="003F3626">
      <w:pPr>
        <w:spacing w:after="0"/>
        <w:rPr>
          <w:rFonts w:ascii="Stencil" w:hAnsi="Stencil"/>
          <w:b/>
          <w:sz w:val="28"/>
          <w:szCs w:val="28"/>
        </w:rPr>
      </w:pPr>
      <w:r w:rsidRPr="003F3626">
        <w:rPr>
          <w:rFonts w:ascii="Stencil" w:hAnsi="Stencil"/>
          <w:b/>
          <w:sz w:val="28"/>
          <w:szCs w:val="28"/>
        </w:rPr>
        <w:t>Total:</w:t>
      </w:r>
    </w:p>
    <w:p w:rsidR="003F3626" w:rsidRPr="003F3626" w:rsidRDefault="003F3626" w:rsidP="003F3626">
      <w:pPr>
        <w:spacing w:after="0"/>
        <w:rPr>
          <w:rFonts w:ascii="Stencil" w:hAnsi="Stencil"/>
          <w:b/>
          <w:sz w:val="28"/>
          <w:szCs w:val="28"/>
        </w:rPr>
      </w:pPr>
    </w:p>
    <w:p w:rsidR="003F3626" w:rsidRPr="003F3626" w:rsidRDefault="003F3626" w:rsidP="003F3626">
      <w:pPr>
        <w:spacing w:after="0"/>
        <w:rPr>
          <w:rFonts w:ascii="Stencil" w:hAnsi="Stencil"/>
          <w:b/>
          <w:sz w:val="28"/>
          <w:szCs w:val="28"/>
        </w:rPr>
      </w:pPr>
      <w:r w:rsidRPr="003F3626">
        <w:rPr>
          <w:rFonts w:ascii="Stencil" w:hAnsi="Stencil"/>
          <w:b/>
          <w:sz w:val="28"/>
          <w:szCs w:val="28"/>
        </w:rPr>
        <w:t>1 pair of trousers, 1 gas mask and 1 compass issued to Sargent Johnson.</w:t>
      </w:r>
    </w:p>
    <w:p w:rsidR="003F3626" w:rsidRPr="003F3626" w:rsidRDefault="003F3626" w:rsidP="003F3626">
      <w:pPr>
        <w:spacing w:after="0"/>
        <w:rPr>
          <w:rFonts w:ascii="Stencil" w:hAnsi="Stencil"/>
          <w:b/>
          <w:sz w:val="28"/>
          <w:szCs w:val="28"/>
        </w:rPr>
      </w:pPr>
      <w:r w:rsidRPr="003F3626">
        <w:rPr>
          <w:rFonts w:ascii="Stencil" w:hAnsi="Stencil"/>
          <w:b/>
          <w:sz w:val="28"/>
          <w:szCs w:val="28"/>
        </w:rPr>
        <w:t>Total:</w:t>
      </w:r>
    </w:p>
    <w:p w:rsidR="003F3626" w:rsidRPr="003F3626" w:rsidRDefault="003F3626" w:rsidP="003F3626">
      <w:pPr>
        <w:spacing w:after="0"/>
        <w:rPr>
          <w:rFonts w:ascii="Stencil" w:hAnsi="Stencil"/>
          <w:b/>
          <w:sz w:val="28"/>
          <w:szCs w:val="28"/>
        </w:rPr>
      </w:pPr>
    </w:p>
    <w:p w:rsidR="003F3626" w:rsidRPr="003F3626" w:rsidRDefault="003F3626" w:rsidP="003F3626">
      <w:pPr>
        <w:spacing w:after="0"/>
        <w:rPr>
          <w:rFonts w:ascii="Stencil" w:hAnsi="Stencil"/>
          <w:b/>
          <w:sz w:val="28"/>
          <w:szCs w:val="28"/>
        </w:rPr>
      </w:pPr>
      <w:r w:rsidRPr="003F3626">
        <w:rPr>
          <w:rFonts w:ascii="Stencil" w:hAnsi="Stencil"/>
          <w:b/>
          <w:sz w:val="28"/>
          <w:szCs w:val="28"/>
        </w:rPr>
        <w:t>1 entrenching tool, 1 canteen and 1 light trench coat issued to sapper brown.</w:t>
      </w:r>
    </w:p>
    <w:p w:rsidR="003F3626" w:rsidRPr="003F3626" w:rsidRDefault="003F3626" w:rsidP="003F3626">
      <w:pPr>
        <w:spacing w:after="0"/>
        <w:rPr>
          <w:rFonts w:ascii="Stencil" w:hAnsi="Stencil"/>
          <w:b/>
          <w:sz w:val="28"/>
          <w:szCs w:val="28"/>
        </w:rPr>
      </w:pPr>
      <w:r w:rsidRPr="003F3626">
        <w:rPr>
          <w:rFonts w:ascii="Stencil" w:hAnsi="Stencil"/>
          <w:b/>
          <w:sz w:val="28"/>
          <w:szCs w:val="28"/>
        </w:rPr>
        <w:t>Total:</w:t>
      </w:r>
    </w:p>
    <w:p w:rsidR="003F3626" w:rsidRPr="003F3626" w:rsidRDefault="003F3626" w:rsidP="003F3626">
      <w:pPr>
        <w:spacing w:after="0"/>
        <w:rPr>
          <w:rFonts w:ascii="Stencil" w:hAnsi="Stencil"/>
          <w:b/>
          <w:sz w:val="28"/>
          <w:szCs w:val="28"/>
        </w:rPr>
      </w:pPr>
    </w:p>
    <w:p w:rsidR="003F3626" w:rsidRPr="003F3626" w:rsidRDefault="003F3626" w:rsidP="003F3626">
      <w:pPr>
        <w:spacing w:after="0"/>
        <w:rPr>
          <w:rFonts w:ascii="Stencil" w:hAnsi="Stencil"/>
          <w:b/>
          <w:sz w:val="28"/>
          <w:szCs w:val="28"/>
        </w:rPr>
      </w:pPr>
      <w:r w:rsidRPr="003F3626">
        <w:rPr>
          <w:rFonts w:ascii="Stencil" w:hAnsi="Stencil"/>
          <w:b/>
          <w:sz w:val="28"/>
          <w:szCs w:val="28"/>
        </w:rPr>
        <w:t xml:space="preserve">1 parachute, 1 gas mask and 2 pairs of socks issued to sapper </w:t>
      </w:r>
      <w:proofErr w:type="spellStart"/>
      <w:r w:rsidRPr="003F3626">
        <w:rPr>
          <w:rFonts w:ascii="Stencil" w:hAnsi="Stencil"/>
          <w:b/>
          <w:sz w:val="28"/>
          <w:szCs w:val="28"/>
        </w:rPr>
        <w:t>moise</w:t>
      </w:r>
      <w:proofErr w:type="spellEnd"/>
      <w:r w:rsidRPr="003F3626">
        <w:rPr>
          <w:rFonts w:ascii="Stencil" w:hAnsi="Stencil"/>
          <w:b/>
          <w:sz w:val="28"/>
          <w:szCs w:val="28"/>
        </w:rPr>
        <w:t xml:space="preserve">. </w:t>
      </w:r>
    </w:p>
    <w:p w:rsidR="003F3626" w:rsidRPr="003F3626" w:rsidRDefault="003F3626" w:rsidP="003F3626">
      <w:pPr>
        <w:spacing w:after="0"/>
        <w:rPr>
          <w:rFonts w:ascii="Stencil" w:hAnsi="Stencil"/>
          <w:b/>
          <w:sz w:val="28"/>
          <w:szCs w:val="28"/>
        </w:rPr>
      </w:pPr>
      <w:r w:rsidRPr="003F3626">
        <w:rPr>
          <w:rFonts w:ascii="Stencil" w:hAnsi="Stencil"/>
          <w:b/>
          <w:sz w:val="28"/>
          <w:szCs w:val="28"/>
        </w:rPr>
        <w:t>Total:</w:t>
      </w:r>
    </w:p>
    <w:p w:rsidR="003F3626" w:rsidRPr="003F3626" w:rsidRDefault="003F3626" w:rsidP="003F3626">
      <w:pPr>
        <w:spacing w:after="0"/>
        <w:rPr>
          <w:rFonts w:ascii="Stencil" w:hAnsi="Stencil"/>
          <w:b/>
          <w:sz w:val="28"/>
          <w:szCs w:val="28"/>
        </w:rPr>
      </w:pPr>
    </w:p>
    <w:p w:rsidR="003F3626" w:rsidRDefault="003F3626" w:rsidP="003F3626">
      <w:pPr>
        <w:spacing w:after="0"/>
        <w:rPr>
          <w:rFonts w:ascii="Stencil" w:hAnsi="Stencil"/>
          <w:b/>
          <w:sz w:val="28"/>
          <w:szCs w:val="28"/>
        </w:rPr>
      </w:pPr>
      <w:r w:rsidRPr="003F3626">
        <w:rPr>
          <w:rFonts w:ascii="Stencil" w:hAnsi="Stencil"/>
          <w:b/>
          <w:sz w:val="28"/>
          <w:szCs w:val="28"/>
        </w:rPr>
        <w:t xml:space="preserve">5 shirts and 3 pairs of trousers to be issued to </w:t>
      </w:r>
      <w:r>
        <w:rPr>
          <w:rFonts w:ascii="Stencil" w:hAnsi="Stencil"/>
          <w:b/>
          <w:sz w:val="28"/>
          <w:szCs w:val="28"/>
        </w:rPr>
        <w:t>D section.</w:t>
      </w:r>
    </w:p>
    <w:p w:rsidR="003F3626" w:rsidRDefault="003F3626" w:rsidP="003F3626">
      <w:pPr>
        <w:spacing w:after="0"/>
        <w:rPr>
          <w:rFonts w:ascii="Stencil" w:hAnsi="Stencil"/>
          <w:b/>
          <w:sz w:val="28"/>
          <w:szCs w:val="28"/>
        </w:rPr>
      </w:pPr>
      <w:r>
        <w:rPr>
          <w:rFonts w:ascii="Stencil" w:hAnsi="Stencil"/>
          <w:b/>
          <w:sz w:val="28"/>
          <w:szCs w:val="28"/>
        </w:rPr>
        <w:t>Total:</w:t>
      </w:r>
    </w:p>
    <w:p w:rsidR="003F3626" w:rsidRDefault="003F3626" w:rsidP="003F3626">
      <w:pPr>
        <w:spacing w:after="0"/>
        <w:rPr>
          <w:rFonts w:ascii="Stencil" w:hAnsi="Stencil"/>
          <w:b/>
          <w:sz w:val="28"/>
          <w:szCs w:val="28"/>
        </w:rPr>
      </w:pPr>
    </w:p>
    <w:p w:rsidR="003F3626" w:rsidRDefault="00B17F7B" w:rsidP="003F3626">
      <w:pPr>
        <w:spacing w:after="0"/>
        <w:rPr>
          <w:rFonts w:ascii="Stencil" w:hAnsi="Stencil"/>
          <w:b/>
          <w:sz w:val="28"/>
          <w:szCs w:val="28"/>
        </w:rPr>
      </w:pPr>
      <w:r>
        <w:rPr>
          <w:rFonts w:ascii="Stencil" w:hAnsi="Stencil"/>
          <w:b/>
          <w:sz w:val="28"/>
          <w:szCs w:val="28"/>
        </w:rPr>
        <w:t xml:space="preserve">1 carrier bag, 1 helmet and 1 entrenching tool to be issued to sapper </w:t>
      </w:r>
      <w:proofErr w:type="spellStart"/>
      <w:r>
        <w:rPr>
          <w:rFonts w:ascii="Stencil" w:hAnsi="Stencil"/>
          <w:b/>
          <w:sz w:val="28"/>
          <w:szCs w:val="28"/>
        </w:rPr>
        <w:t>braggs</w:t>
      </w:r>
      <w:proofErr w:type="spellEnd"/>
      <w:r>
        <w:rPr>
          <w:rFonts w:ascii="Stencil" w:hAnsi="Stencil"/>
          <w:b/>
          <w:sz w:val="28"/>
          <w:szCs w:val="28"/>
        </w:rPr>
        <w:t xml:space="preserve"> and sapper white (each).</w:t>
      </w:r>
    </w:p>
    <w:p w:rsidR="00B17F7B" w:rsidRDefault="00B17F7B" w:rsidP="003F3626">
      <w:pPr>
        <w:spacing w:after="0"/>
        <w:rPr>
          <w:rFonts w:ascii="Stencil" w:hAnsi="Stencil"/>
          <w:b/>
          <w:sz w:val="28"/>
          <w:szCs w:val="28"/>
        </w:rPr>
      </w:pPr>
    </w:p>
    <w:p w:rsidR="00B17F7B" w:rsidRDefault="00B17F7B" w:rsidP="003F3626">
      <w:pPr>
        <w:spacing w:after="0"/>
        <w:rPr>
          <w:rFonts w:ascii="Stencil" w:hAnsi="Stencil"/>
          <w:b/>
          <w:sz w:val="28"/>
          <w:szCs w:val="28"/>
        </w:rPr>
      </w:pPr>
      <w:r>
        <w:rPr>
          <w:rFonts w:ascii="Stencil" w:hAnsi="Stencil"/>
          <w:b/>
          <w:sz w:val="28"/>
          <w:szCs w:val="28"/>
        </w:rPr>
        <w:t xml:space="preserve">1 light trench coat, 2 ration packs and 1 pair of boots to be issued to Sargent </w:t>
      </w:r>
      <w:proofErr w:type="spellStart"/>
      <w:r>
        <w:rPr>
          <w:rFonts w:ascii="Stencil" w:hAnsi="Stencil"/>
          <w:b/>
          <w:sz w:val="28"/>
          <w:szCs w:val="28"/>
        </w:rPr>
        <w:t>digby</w:t>
      </w:r>
      <w:proofErr w:type="spellEnd"/>
      <w:r>
        <w:rPr>
          <w:rFonts w:ascii="Stencil" w:hAnsi="Stencil"/>
          <w:b/>
          <w:sz w:val="28"/>
          <w:szCs w:val="28"/>
        </w:rPr>
        <w:t>. Round this to the nearest pound.</w:t>
      </w:r>
    </w:p>
    <w:p w:rsidR="00B17F7B" w:rsidRDefault="00B17F7B" w:rsidP="003F3626">
      <w:pPr>
        <w:spacing w:after="0"/>
        <w:rPr>
          <w:rFonts w:ascii="Stencil" w:hAnsi="Stencil"/>
          <w:b/>
          <w:sz w:val="28"/>
          <w:szCs w:val="28"/>
        </w:rPr>
      </w:pPr>
    </w:p>
    <w:p w:rsidR="00B17F7B" w:rsidRDefault="00B17F7B" w:rsidP="003F3626">
      <w:pPr>
        <w:spacing w:after="0"/>
        <w:rPr>
          <w:rFonts w:ascii="Stencil" w:hAnsi="Stencil"/>
          <w:b/>
          <w:sz w:val="28"/>
          <w:szCs w:val="28"/>
        </w:rPr>
      </w:pPr>
      <w:r>
        <w:rPr>
          <w:rFonts w:ascii="Stencil" w:hAnsi="Stencil"/>
          <w:b/>
          <w:sz w:val="28"/>
          <w:szCs w:val="28"/>
        </w:rPr>
        <w:t>1 gas mask, 1 helmet to be issued to staff sergeant pierce. Round this to the nearest tenth.</w:t>
      </w:r>
    </w:p>
    <w:p w:rsidR="00B17F7B" w:rsidRDefault="00B17F7B" w:rsidP="003F3626">
      <w:pPr>
        <w:spacing w:after="0"/>
        <w:rPr>
          <w:rFonts w:ascii="Stencil" w:hAnsi="Stencil"/>
          <w:b/>
          <w:sz w:val="28"/>
          <w:szCs w:val="28"/>
          <w:u w:val="single"/>
        </w:rPr>
      </w:pPr>
      <w:r w:rsidRPr="00B17F7B">
        <w:rPr>
          <w:rFonts w:ascii="Stencil" w:hAnsi="Stencil"/>
          <w:b/>
          <w:sz w:val="28"/>
          <w:szCs w:val="28"/>
          <w:u w:val="single"/>
        </w:rPr>
        <w:lastRenderedPageBreak/>
        <w:t>Bonus:</w:t>
      </w:r>
    </w:p>
    <w:p w:rsidR="00B17F7B" w:rsidRDefault="00B17F7B" w:rsidP="003F3626">
      <w:pPr>
        <w:spacing w:after="0"/>
        <w:rPr>
          <w:rFonts w:ascii="Stencil" w:hAnsi="Stencil"/>
          <w:b/>
          <w:sz w:val="28"/>
          <w:szCs w:val="28"/>
        </w:rPr>
      </w:pPr>
    </w:p>
    <w:p w:rsidR="00B17F7B" w:rsidRDefault="00B17F7B" w:rsidP="003F3626">
      <w:pPr>
        <w:spacing w:after="0"/>
        <w:rPr>
          <w:rFonts w:ascii="Stencil" w:hAnsi="Stencil"/>
          <w:b/>
          <w:sz w:val="28"/>
          <w:szCs w:val="28"/>
        </w:rPr>
      </w:pPr>
      <w:r>
        <w:rPr>
          <w:rFonts w:ascii="Stencil" w:hAnsi="Stencil"/>
          <w:b/>
          <w:sz w:val="28"/>
          <w:szCs w:val="28"/>
        </w:rPr>
        <w:t xml:space="preserve">How much did sapper troy and Sargent </w:t>
      </w:r>
      <w:proofErr w:type="spellStart"/>
      <w:r>
        <w:rPr>
          <w:rFonts w:ascii="Stencil" w:hAnsi="Stencil"/>
          <w:b/>
          <w:sz w:val="28"/>
          <w:szCs w:val="28"/>
        </w:rPr>
        <w:t>johnson’s</w:t>
      </w:r>
      <w:proofErr w:type="spellEnd"/>
      <w:r>
        <w:rPr>
          <w:rFonts w:ascii="Stencil" w:hAnsi="Stencil"/>
          <w:b/>
          <w:sz w:val="28"/>
          <w:szCs w:val="28"/>
        </w:rPr>
        <w:t xml:space="preserve"> kit cost altogether?</w:t>
      </w:r>
    </w:p>
    <w:p w:rsidR="00B17F7B" w:rsidRDefault="00B17F7B" w:rsidP="003F3626">
      <w:pPr>
        <w:spacing w:after="0"/>
        <w:rPr>
          <w:rFonts w:ascii="Stencil" w:hAnsi="Stencil"/>
          <w:b/>
          <w:sz w:val="28"/>
          <w:szCs w:val="28"/>
        </w:rPr>
      </w:pPr>
    </w:p>
    <w:p w:rsidR="00B17F7B" w:rsidRDefault="00B17F7B" w:rsidP="003F3626">
      <w:pPr>
        <w:spacing w:after="0"/>
        <w:rPr>
          <w:rFonts w:ascii="Stencil" w:hAnsi="Stencil"/>
          <w:b/>
          <w:sz w:val="28"/>
          <w:szCs w:val="28"/>
        </w:rPr>
      </w:pPr>
      <w:r>
        <w:rPr>
          <w:rFonts w:ascii="Stencil" w:hAnsi="Stencil"/>
          <w:b/>
          <w:sz w:val="28"/>
          <w:szCs w:val="28"/>
        </w:rPr>
        <w:t>How many gas masks were ordered altogether?</w:t>
      </w:r>
    </w:p>
    <w:p w:rsidR="00B17F7B" w:rsidRDefault="00B17F7B" w:rsidP="003F3626">
      <w:pPr>
        <w:spacing w:after="0"/>
        <w:rPr>
          <w:rFonts w:ascii="Stencil" w:hAnsi="Stencil"/>
          <w:b/>
          <w:sz w:val="28"/>
          <w:szCs w:val="28"/>
        </w:rPr>
      </w:pPr>
    </w:p>
    <w:p w:rsidR="00B17F7B" w:rsidRDefault="00B17F7B" w:rsidP="003F3626">
      <w:pPr>
        <w:spacing w:after="0"/>
        <w:rPr>
          <w:rFonts w:ascii="Stencil" w:hAnsi="Stencil"/>
          <w:b/>
          <w:sz w:val="28"/>
          <w:szCs w:val="28"/>
        </w:rPr>
      </w:pPr>
      <w:r>
        <w:rPr>
          <w:rFonts w:ascii="Stencil" w:hAnsi="Stencil"/>
          <w:b/>
          <w:sz w:val="28"/>
          <w:szCs w:val="28"/>
        </w:rPr>
        <w:t>What was the total cost of the lieutenant’s order?</w:t>
      </w:r>
      <w:r w:rsidR="009A0062">
        <w:rPr>
          <w:rFonts w:ascii="Stencil" w:hAnsi="Stencil"/>
          <w:b/>
          <w:sz w:val="28"/>
          <w:szCs w:val="28"/>
        </w:rPr>
        <w:t xml:space="preserve"> Write your answer in numbers and in words.</w:t>
      </w:r>
    </w:p>
    <w:p w:rsidR="00F262B5" w:rsidRDefault="00F262B5" w:rsidP="003F3626">
      <w:pPr>
        <w:spacing w:after="0"/>
        <w:rPr>
          <w:rFonts w:ascii="Stencil" w:hAnsi="Stencil"/>
          <w:b/>
          <w:sz w:val="28"/>
          <w:szCs w:val="28"/>
        </w:rPr>
      </w:pPr>
    </w:p>
    <w:p w:rsidR="00F262B5" w:rsidRDefault="00F262B5" w:rsidP="003F3626">
      <w:pPr>
        <w:spacing w:after="0"/>
        <w:rPr>
          <w:rFonts w:ascii="Stencil" w:hAnsi="Stencil"/>
          <w:b/>
          <w:sz w:val="28"/>
          <w:szCs w:val="28"/>
        </w:rPr>
      </w:pPr>
      <w:r>
        <w:rPr>
          <w:rFonts w:ascii="Stencil" w:hAnsi="Stencil"/>
          <w:b/>
          <w:sz w:val="28"/>
          <w:szCs w:val="28"/>
        </w:rPr>
        <w:t>If the platoon budget was £1200. How much money is left?</w:t>
      </w:r>
    </w:p>
    <w:p w:rsidR="009E24DC" w:rsidRDefault="009E24DC" w:rsidP="003F3626">
      <w:pPr>
        <w:spacing w:after="0"/>
        <w:rPr>
          <w:rFonts w:ascii="Stencil" w:hAnsi="Stencil"/>
          <w:b/>
          <w:sz w:val="28"/>
          <w:szCs w:val="28"/>
        </w:rPr>
      </w:pPr>
    </w:p>
    <w:p w:rsidR="009E24DC" w:rsidRPr="00B17F7B" w:rsidRDefault="009E24DC" w:rsidP="003F3626">
      <w:pPr>
        <w:spacing w:after="0"/>
        <w:rPr>
          <w:rFonts w:ascii="Stencil" w:hAnsi="Stencil"/>
          <w:b/>
          <w:sz w:val="28"/>
          <w:szCs w:val="28"/>
        </w:rPr>
      </w:pPr>
      <w:r>
        <w:rPr>
          <w:rFonts w:ascii="Stencil" w:hAnsi="Stencil"/>
          <w:b/>
          <w:sz w:val="28"/>
          <w:szCs w:val="28"/>
        </w:rPr>
        <w:t xml:space="preserve">Use a book and/or the internet to find out what happened on 7 </w:t>
      </w:r>
      <w:proofErr w:type="spellStart"/>
      <w:r>
        <w:rPr>
          <w:rFonts w:ascii="Stencil" w:hAnsi="Stencil"/>
          <w:b/>
          <w:sz w:val="28"/>
          <w:szCs w:val="28"/>
        </w:rPr>
        <w:t>september</w:t>
      </w:r>
      <w:proofErr w:type="spellEnd"/>
      <w:r>
        <w:rPr>
          <w:rFonts w:ascii="Stencil" w:hAnsi="Stencil"/>
          <w:b/>
          <w:sz w:val="28"/>
          <w:szCs w:val="28"/>
        </w:rPr>
        <w:t xml:space="preserve"> 1940.</w:t>
      </w:r>
    </w:p>
    <w:p w:rsidR="00B17F7B" w:rsidRPr="003F3626" w:rsidRDefault="00B17F7B" w:rsidP="003F3626">
      <w:pPr>
        <w:spacing w:after="0"/>
        <w:rPr>
          <w:rFonts w:ascii="Stencil" w:hAnsi="Stencil"/>
          <w:b/>
          <w:sz w:val="28"/>
          <w:szCs w:val="28"/>
        </w:rPr>
      </w:pPr>
    </w:p>
    <w:p w:rsidR="003F3626" w:rsidRDefault="003F3626" w:rsidP="003F3626">
      <w:pPr>
        <w:spacing w:after="0"/>
        <w:rPr>
          <w:rFonts w:ascii="Stencil" w:hAnsi="Stencil"/>
          <w:sz w:val="28"/>
          <w:szCs w:val="28"/>
        </w:rPr>
      </w:pPr>
    </w:p>
    <w:p w:rsidR="003F3626" w:rsidRPr="003F3626" w:rsidRDefault="003F3626" w:rsidP="003F3626">
      <w:pPr>
        <w:spacing w:after="0"/>
        <w:rPr>
          <w:rFonts w:ascii="Stencil" w:hAnsi="Stencil"/>
          <w:sz w:val="28"/>
          <w:szCs w:val="28"/>
        </w:rPr>
      </w:pPr>
    </w:p>
    <w:sectPr w:rsidR="003F3626" w:rsidRPr="003F362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554" w:rsidRDefault="00787554" w:rsidP="009E24DC">
      <w:pPr>
        <w:spacing w:after="0" w:line="240" w:lineRule="auto"/>
      </w:pPr>
      <w:r>
        <w:separator/>
      </w:r>
    </w:p>
  </w:endnote>
  <w:endnote w:type="continuationSeparator" w:id="0">
    <w:p w:rsidR="00787554" w:rsidRDefault="00787554" w:rsidP="009E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554" w:rsidRDefault="00787554" w:rsidP="009E24DC">
      <w:pPr>
        <w:spacing w:after="0" w:line="240" w:lineRule="auto"/>
      </w:pPr>
      <w:r>
        <w:separator/>
      </w:r>
    </w:p>
  </w:footnote>
  <w:footnote w:type="continuationSeparator" w:id="0">
    <w:p w:rsidR="00787554" w:rsidRDefault="00787554" w:rsidP="009E2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DC" w:rsidRPr="009E24DC" w:rsidRDefault="009E24DC">
    <w:pPr>
      <w:pStyle w:val="Header"/>
      <w:rPr>
        <w:rFonts w:ascii="Stencil" w:hAnsi="Stencil"/>
      </w:rPr>
    </w:pPr>
    <w:r w:rsidRPr="009E24DC">
      <w:rPr>
        <w:rFonts w:ascii="Stencil" w:hAnsi="Stencil"/>
      </w:rPr>
      <w:t xml:space="preserve">7 </w:t>
    </w:r>
    <w:proofErr w:type="spellStart"/>
    <w:r w:rsidRPr="009E24DC">
      <w:rPr>
        <w:rFonts w:ascii="Stencil" w:hAnsi="Stencil"/>
      </w:rPr>
      <w:t>sep.</w:t>
    </w:r>
    <w:proofErr w:type="spellEnd"/>
    <w:r w:rsidRPr="009E24DC">
      <w:rPr>
        <w:rFonts w:ascii="Stencil" w:hAnsi="Stencil"/>
      </w:rPr>
      <w:t xml:space="preserve"> 1940</w:t>
    </w:r>
  </w:p>
  <w:p w:rsidR="009E24DC" w:rsidRDefault="009E24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26"/>
    <w:rsid w:val="003F3626"/>
    <w:rsid w:val="005742E4"/>
    <w:rsid w:val="00787554"/>
    <w:rsid w:val="00993FA3"/>
    <w:rsid w:val="009A0062"/>
    <w:rsid w:val="009E24DC"/>
    <w:rsid w:val="00B17F7B"/>
    <w:rsid w:val="00F2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17FC9B-8C4C-4466-8A06-80321D61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4DC"/>
  </w:style>
  <w:style w:type="paragraph" w:styleId="Footer">
    <w:name w:val="footer"/>
    <w:basedOn w:val="Normal"/>
    <w:link w:val="FooterChar"/>
    <w:uiPriority w:val="99"/>
    <w:unhideWhenUsed/>
    <w:rsid w:val="009E2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4DC"/>
  </w:style>
  <w:style w:type="paragraph" w:styleId="BalloonText">
    <w:name w:val="Balloon Text"/>
    <w:basedOn w:val="Normal"/>
    <w:link w:val="BalloonTextChar"/>
    <w:uiPriority w:val="99"/>
    <w:semiHidden/>
    <w:unhideWhenUsed/>
    <w:rsid w:val="009E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AE979F18</Template>
  <TotalTime>0</TotalTime>
  <Pages>2</Pages>
  <Words>177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Alanna</dc:creator>
  <cp:lastModifiedBy>Handley</cp:lastModifiedBy>
  <cp:revision>2</cp:revision>
  <dcterms:created xsi:type="dcterms:W3CDTF">2020-05-01T11:16:00Z</dcterms:created>
  <dcterms:modified xsi:type="dcterms:W3CDTF">2020-05-01T11:16:00Z</dcterms:modified>
</cp:coreProperties>
</file>