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65" w:rsidRDefault="00A07711">
      <w:pPr>
        <w:spacing w:after="0"/>
        <w:ind w:left="505" w:hanging="10"/>
      </w:pPr>
      <w:bookmarkStart w:id="0" w:name="_GoBack"/>
      <w:bookmarkEnd w:id="0"/>
      <w:r>
        <w:rPr>
          <w:rFonts w:ascii="Arial" w:eastAsia="Arial" w:hAnsi="Arial" w:cs="Arial"/>
          <w:sz w:val="28"/>
        </w:rPr>
        <w:t>Name</w:t>
      </w:r>
    </w:p>
    <w:p w:rsidR="00F64165" w:rsidRDefault="00A07711">
      <w:pPr>
        <w:spacing w:after="184"/>
        <w:ind w:left="510" w:right="-174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16" cy="7239"/>
                <wp:effectExtent l="0" t="0" r="0" b="0"/>
                <wp:docPr id="1224" name="Group 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16" cy="7239"/>
                          <a:chOff x="0" y="0"/>
                          <a:chExt cx="6839916" cy="72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39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16">
                                <a:moveTo>
                                  <a:pt x="68399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" style="width:538.576pt;height:0.57pt;mso-position-horizontal-relative:char;mso-position-vertical-relative:line" coordsize="68399,72">
                <v:shape id="Shape 6" style="position:absolute;width:68399;height:0;left:0;top:0;" coordsize="6839916,0" path="m6839916,0l0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64165" w:rsidRDefault="00A07711">
      <w:pPr>
        <w:spacing w:after="0"/>
        <w:ind w:left="505" w:hanging="10"/>
      </w:pPr>
      <w:r>
        <w:rPr>
          <w:rFonts w:ascii="Arial" w:eastAsia="Arial" w:hAnsi="Arial" w:cs="Arial"/>
          <w:sz w:val="28"/>
        </w:rPr>
        <w:t>Date</w:t>
      </w:r>
    </w:p>
    <w:p w:rsidR="00F64165" w:rsidRDefault="00A07711">
      <w:pPr>
        <w:spacing w:after="790"/>
        <w:ind w:left="510" w:right="-174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16" cy="7239"/>
                <wp:effectExtent l="0" t="0" r="0" b="0"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16" cy="7239"/>
                          <a:chOff x="0" y="0"/>
                          <a:chExt cx="6839916" cy="7239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39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16">
                                <a:moveTo>
                                  <a:pt x="68399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5" style="width:538.576pt;height:0.57pt;mso-position-horizontal-relative:char;mso-position-vertical-relative:line" coordsize="68399,72">
                <v:shape id="Shape 8" style="position:absolute;width:68399;height:0;left:0;top:0;" coordsize="6839916,0" path="m6839916,0l0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64165" w:rsidRDefault="00A07711">
      <w:pPr>
        <w:pStyle w:val="Heading1"/>
      </w:pPr>
      <w:r>
        <w:t>Code breakers</w:t>
      </w:r>
    </w:p>
    <w:p w:rsidR="00F64165" w:rsidRDefault="00A07711">
      <w:pPr>
        <w:spacing w:after="0" w:line="261" w:lineRule="auto"/>
        <w:ind w:left="562" w:right="-15" w:hanging="10"/>
      </w:pPr>
      <w:r>
        <w:rPr>
          <w:rFonts w:ascii="Arial" w:eastAsia="Arial" w:hAnsi="Arial" w:cs="Arial"/>
          <w:sz w:val="35"/>
        </w:rPr>
        <w:t>Break the code using the information below.  Find each coded letter on the top row, and read down to break the code.</w:t>
      </w:r>
    </w:p>
    <w:p w:rsidR="00F64165" w:rsidRDefault="00A07711">
      <w:pPr>
        <w:spacing w:after="712"/>
        <w:ind w:left="1474"/>
      </w:pPr>
      <w:r>
        <w:rPr>
          <w:noProof/>
        </w:rPr>
        <mc:AlternateContent>
          <mc:Choice Requires="wpg">
            <w:drawing>
              <wp:inline distT="0" distB="0" distL="0" distR="0">
                <wp:extent cx="5616000" cy="864000"/>
                <wp:effectExtent l="0" t="0" r="0" b="0"/>
                <wp:docPr id="1226" name="Group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00" cy="864000"/>
                          <a:chOff x="0" y="0"/>
                          <a:chExt cx="5616000" cy="8640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61600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00" h="864000">
                                <a:moveTo>
                                  <a:pt x="43200" y="0"/>
                                </a:moveTo>
                                <a:lnTo>
                                  <a:pt x="5572800" y="0"/>
                                </a:lnTo>
                                <a:cubicBezTo>
                                  <a:pt x="5596659" y="0"/>
                                  <a:pt x="5616000" y="19341"/>
                                  <a:pt x="5616000" y="43200"/>
                                </a:cubicBezTo>
                                <a:lnTo>
                                  <a:pt x="5616000" y="820800"/>
                                </a:lnTo>
                                <a:cubicBezTo>
                                  <a:pt x="5616000" y="844659"/>
                                  <a:pt x="5596659" y="864000"/>
                                  <a:pt x="5572800" y="864000"/>
                                </a:cubicBezTo>
                                <a:lnTo>
                                  <a:pt x="43200" y="864000"/>
                                </a:lnTo>
                                <a:cubicBezTo>
                                  <a:pt x="19341" y="864000"/>
                                  <a:pt x="0" y="844659"/>
                                  <a:pt x="0" y="820800"/>
                                </a:cubicBezTo>
                                <a:lnTo>
                                  <a:pt x="0" y="43200"/>
                                </a:lnTo>
                                <a:cubicBezTo>
                                  <a:pt x="0" y="19341"/>
                                  <a:pt x="19341" y="0"/>
                                  <a:pt x="43200" y="0"/>
                                </a:cubicBez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32000"/>
                            <a:ext cx="56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00">
                                <a:moveTo>
                                  <a:pt x="0" y="0"/>
                                </a:moveTo>
                                <a:lnTo>
                                  <a:pt x="5616000" y="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21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8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43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0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64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96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86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6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08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37562" y="188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129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9776" y="188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51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60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172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13051" y="188139"/>
                            <a:ext cx="61044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94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10725" y="188139"/>
                            <a:ext cx="10979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216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12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37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38102" y="188139"/>
                            <a:ext cx="122088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259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31236" y="188139"/>
                            <a:ext cx="182913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280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56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302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67776" y="188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24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92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345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99776" y="188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67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20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40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410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61562" y="188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4320001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368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4536001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88940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4752001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782073" y="188139"/>
                            <a:ext cx="20728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496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020940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518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36940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540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457562" y="188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2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1051" y="620139"/>
                            <a:ext cx="61044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9562" y="620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00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07776" y="620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19236" y="620139"/>
                            <a:ext cx="182913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53562" y="620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560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71776" y="620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96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26725" y="620139"/>
                            <a:ext cx="109791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24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44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856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076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292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04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724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950102" y="620139"/>
                            <a:ext cx="122088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56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72940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579777" y="620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800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16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241562" y="620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30073" y="620139"/>
                            <a:ext cx="20728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6" style="width:442.205pt;height:68.0315pt;mso-position-horizontal-relative:char;mso-position-vertical-relative:line" coordsize="56160,8640">
                <v:shape id="Shape 15" style="position:absolute;width:56160;height:8640;left:0;top:0;" coordsize="5616000,864000" path="m43200,0l5572800,0c5596659,0,5616000,19341,5616000,43200l5616000,820800c5616000,844659,5596659,864000,5572800,864000l43200,864000c19341,864000,0,844659,0,820800l0,43200c0,19341,19341,0,43200,0">
                  <v:stroke weight="0.708661pt" endcap="flat" joinstyle="miter" miterlimit="10" on="true" color="#000000"/>
                  <v:fill on="false" color="#000000" opacity="0"/>
                </v:shape>
                <v:shape id="Shape 16" style="position:absolute;width:56160;height:0;left:0;top:4320;" coordsize="5616000,0" path="m0,0l5616000,0">
                  <v:stroke weight="0.708661pt" endcap="flat" joinstyle="miter" miterlimit="10" on="true" color="#000000"/>
                  <v:fill on="false" color="#000000" opacity="0"/>
                </v:shape>
                <v:shape id="Shape 17" style="position:absolute;width:0;height:8640;left: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8" style="position:absolute;width:1464;height:2031;left:52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A</w:t>
                        </w:r>
                      </w:p>
                    </w:txbxContent>
                  </v:textbox>
                </v:rect>
                <v:shape id="Shape 19" style="position:absolute;width:0;height:8640;left:21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20" style="position:absolute;width:1464;height:2031;left:268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B</w:t>
                        </w:r>
                      </w:p>
                    </w:txbxContent>
                  </v:textbox>
                </v:rect>
                <v:shape id="Shape 21" style="position:absolute;width:0;height:8640;left:43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22" style="position:absolute;width:1585;height:2031;left:480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23" style="position:absolute;width:0;height:8640;left:64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24" style="position:absolute;width:1585;height:2031;left:696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D</w:t>
                        </w:r>
                      </w:p>
                    </w:txbxContent>
                  </v:textbox>
                </v:rect>
                <v:shape id="Shape 25" style="position:absolute;width:0;height:8640;left:86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26" style="position:absolute;width:1464;height:2031;left:916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E</w:t>
                        </w:r>
                      </w:p>
                    </w:txbxContent>
                  </v:textbox>
                </v:rect>
                <v:shape id="Shape 27" style="position:absolute;width:0;height:8640;left:108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28" style="position:absolute;width:1341;height:2031;left:11375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F</w:t>
                        </w:r>
                      </w:p>
                    </w:txbxContent>
                  </v:textbox>
                </v:rect>
                <v:shape id="Shape 29" style="position:absolute;width:0;height:8640;left:129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30" style="position:absolute;width:1708;height:2031;left:1339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G</w:t>
                        </w:r>
                      </w:p>
                    </w:txbxContent>
                  </v:textbox>
                </v:rect>
                <v:shape id="Shape 31" style="position:absolute;width:0;height:8640;left:151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32" style="position:absolute;width:1585;height:2031;left:1560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H</w:t>
                        </w:r>
                      </w:p>
                    </w:txbxContent>
                  </v:textbox>
                </v:rect>
                <v:shape id="Shape 33" style="position:absolute;width:0;height:8640;left:172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34" style="position:absolute;width:610;height:2031;left:18130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I</w:t>
                        </w:r>
                      </w:p>
                    </w:txbxContent>
                  </v:textbox>
                </v:rect>
                <v:shape id="Shape 35" style="position:absolute;width:0;height:8640;left:194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36" style="position:absolute;width:1097;height:2031;left:2010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J</w:t>
                        </w:r>
                      </w:p>
                    </w:txbxContent>
                  </v:textbox>
                </v:rect>
                <v:shape id="Shape 37" style="position:absolute;width:0;height:8640;left:216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38" style="position:absolute;width:1464;height:2031;left:2212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K</w:t>
                        </w:r>
                      </w:p>
                    </w:txbxContent>
                  </v:textbox>
                </v:rect>
                <v:shape id="Shape 39" style="position:absolute;width:0;height:8640;left:237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40" style="position:absolute;width:1220;height:2031;left:24381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L</w:t>
                        </w:r>
                      </w:p>
                    </w:txbxContent>
                  </v:textbox>
                </v:rect>
                <v:shape id="Shape 41" style="position:absolute;width:0;height:8640;left:259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42" style="position:absolute;width:1829;height:2031;left:26312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M</w:t>
                        </w:r>
                      </w:p>
                    </w:txbxContent>
                  </v:textbox>
                </v:rect>
                <v:shape id="Shape 43" style="position:absolute;width:0;height:8640;left:280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44" style="position:absolute;width:1585;height:2031;left:2856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N</w:t>
                        </w:r>
                      </w:p>
                    </w:txbxContent>
                  </v:textbox>
                </v:rect>
                <v:shape id="Shape 45" style="position:absolute;width:0;height:8640;left:302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46" style="position:absolute;width:1708;height:2031;left:3067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O</w:t>
                        </w:r>
                      </w:p>
                    </w:txbxContent>
                  </v:textbox>
                </v:rect>
                <v:shape id="Shape 47" style="position:absolute;width:0;height:8640;left:324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48" style="position:absolute;width:1464;height:2031;left:3292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P</w:t>
                        </w:r>
                      </w:p>
                    </w:txbxContent>
                  </v:textbox>
                </v:rect>
                <v:shape id="Shape 49" style="position:absolute;width:0;height:8640;left:345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50" style="position:absolute;width:1708;height:2031;left:3499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Q</w:t>
                        </w:r>
                      </w:p>
                    </w:txbxContent>
                  </v:textbox>
                </v:rect>
                <v:shape id="Shape 51" style="position:absolute;width:0;height:8640;left:367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52" style="position:absolute;width:1585;height:2031;left:3720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53" style="position:absolute;width:0;height:8640;left:388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54" style="position:absolute;width:1464;height:2031;left:3940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S</w:t>
                        </w:r>
                      </w:p>
                    </w:txbxContent>
                  </v:textbox>
                </v:rect>
                <v:shape id="Shape 55" style="position:absolute;width:0;height:8640;left:410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56" style="position:absolute;width:1341;height:2031;left:41615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T</w:t>
                        </w:r>
                      </w:p>
                    </w:txbxContent>
                  </v:textbox>
                </v:rect>
                <v:shape id="Shape 57" style="position:absolute;width:0;height:8640;left:432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58" style="position:absolute;width:1585;height:2031;left:4368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U</w:t>
                        </w:r>
                      </w:p>
                    </w:txbxContent>
                  </v:textbox>
                </v:rect>
                <v:shape id="Shape 59" style="position:absolute;width:0;height:8640;left:453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60" style="position:absolute;width:1464;height:2031;left:4588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V</w:t>
                        </w:r>
                      </w:p>
                    </w:txbxContent>
                  </v:textbox>
                </v:rect>
                <v:shape id="Shape 61" style="position:absolute;width:0;height:8640;left:475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62" style="position:absolute;width:2072;height:2031;left:47820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W</w:t>
                        </w:r>
                      </w:p>
                    </w:txbxContent>
                  </v:textbox>
                </v:rect>
                <v:shape id="Shape 63" style="position:absolute;width:0;height:8640;left:496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64" style="position:absolute;width:1464;height:2031;left:5020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X</w:t>
                        </w:r>
                      </w:p>
                    </w:txbxContent>
                  </v:textbox>
                </v:rect>
                <v:shape id="Shape 65" style="position:absolute;width:0;height:8640;left:518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66" style="position:absolute;width:1464;height:2031;left:5236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Y</w:t>
                        </w:r>
                      </w:p>
                    </w:txbxContent>
                  </v:textbox>
                </v:rect>
                <v:shape id="Shape 67" style="position:absolute;width:0;height:8640;left:540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68" style="position:absolute;width:1341;height:2031;left:54575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69" style="position:absolute;width:1464;height:2031;left:52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70" style="position:absolute;width:610;height:2031;left:3010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71" style="position:absolute;width:1341;height:2031;left:4895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72" style="position:absolute;width:1464;height:2031;left:700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73" style="position:absolute;width:1708;height:2031;left:907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74" style="position:absolute;width:1829;height:2031;left:11192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75" style="position:absolute;width:1341;height:2031;left:13535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6" style="position:absolute;width:1585;height:2031;left:1560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77" style="position:absolute;width:1708;height:2031;left:1771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Q</w:t>
                        </w:r>
                      </w:p>
                    </w:txbxContent>
                  </v:textbox>
                </v:rect>
                <v:rect id="Rectangle 78" style="position:absolute;width:1464;height:2031;left:1996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9" style="position:absolute;width:1097;height:2031;left:2226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J</w:t>
                        </w:r>
                      </w:p>
                    </w:txbxContent>
                  </v:textbox>
                </v:rect>
                <v:rect id="Rectangle 80" style="position:absolute;width:1585;height:2031;left:2424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81" style="position:absolute;width:1464;height:2031;left:2644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82" style="position:absolute;width:1585;height:2031;left:2856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83" style="position:absolute;width:1464;height:2031;left:3076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84" style="position:absolute;width:1464;height:2031;left:3292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85" style="position:absolute;width:1585;height:2031;left:3504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86" style="position:absolute;width:1464;height:2031;left:3724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87" style="position:absolute;width:1220;height:2031;left:39501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88" style="position:absolute;width:1464;height:2031;left:4156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89" style="position:absolute;width:1464;height:2031;left:4372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90" style="position:absolute;width:1708;height:2031;left:4579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91" style="position:absolute;width:1585;height:2031;left:4800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92" style="position:absolute;width:1585;height:2031;left:5016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93" style="position:absolute;width:1341;height:2031;left:52415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94" style="position:absolute;width:2072;height:2031;left:54300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W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4165" w:rsidRDefault="00A07711">
      <w:pPr>
        <w:spacing w:after="2178" w:line="265" w:lineRule="auto"/>
        <w:ind w:left="831" w:hanging="10"/>
      </w:pPr>
      <w:r>
        <w:rPr>
          <w:rFonts w:ascii="Arial" w:eastAsia="Arial" w:hAnsi="Arial" w:cs="Arial"/>
          <w:sz w:val="16"/>
        </w:rPr>
        <w:t>CBWLBWV QELOP NPBWV TW OWQXMJYBEW BP T ROXM VEEL ZTM YE DOOJ POQXOYP.</w:t>
      </w:r>
    </w:p>
    <w:p w:rsidR="00F64165" w:rsidRDefault="00A07711">
      <w:pPr>
        <w:spacing w:after="2178" w:line="265" w:lineRule="auto"/>
        <w:ind w:left="831" w:hanging="10"/>
      </w:pPr>
      <w:r>
        <w:rPr>
          <w:rFonts w:ascii="Arial" w:eastAsia="Arial" w:hAnsi="Arial" w:cs="Arial"/>
          <w:sz w:val="16"/>
        </w:rPr>
        <w:t>YHO OWBVFT FTQHBWO ZTP QXOTYOL UM TXYHNX PQHOXUBNP.</w:t>
      </w:r>
    </w:p>
    <w:p w:rsidR="00F64165" w:rsidRDefault="00A07711">
      <w:pPr>
        <w:spacing w:after="2178" w:line="265" w:lineRule="auto"/>
        <w:ind w:left="831" w:hanging="10"/>
      </w:pPr>
      <w:r>
        <w:rPr>
          <w:rFonts w:ascii="Arial" w:eastAsia="Arial" w:hAnsi="Arial" w:cs="Arial"/>
          <w:sz w:val="16"/>
        </w:rPr>
        <w:t>OWQXMJYBEWP ZHOXO QEFFEWSM NPOL BW ZTXP YE BWCEXF NWBYP EC YTQYBQP TWL OWOFM JEPBYBEWP.</w:t>
      </w:r>
    </w:p>
    <w:p w:rsidR="00F64165" w:rsidRDefault="00A07711">
      <w:pPr>
        <w:spacing w:after="2201" w:line="265" w:lineRule="auto"/>
        <w:ind w:left="831" w:hanging="10"/>
      </w:pPr>
      <w:r>
        <w:rPr>
          <w:rFonts w:ascii="Arial" w:eastAsia="Arial" w:hAnsi="Arial" w:cs="Arial"/>
          <w:sz w:val="16"/>
        </w:rPr>
        <w:t>YHOXO ZOXO HNWLXOLP EC JOEJSO ZHE ZEXDOL EW OWQXMJYBEW FTQHBWOP YE BWYOXQOJY OWOFM FOPPTVOP.</w:t>
      </w:r>
    </w:p>
    <w:p w:rsidR="00F64165" w:rsidRDefault="00F64165">
      <w:pPr>
        <w:spacing w:after="0"/>
        <w:ind w:left="510" w:right="-359"/>
      </w:pPr>
    </w:p>
    <w:p w:rsidR="00F64165" w:rsidRDefault="00A07711">
      <w:pPr>
        <w:pStyle w:val="Heading1"/>
      </w:pPr>
      <w:r>
        <w:lastRenderedPageBreak/>
        <w:t>Code breakers</w:t>
      </w:r>
    </w:p>
    <w:p w:rsidR="00F64165" w:rsidRDefault="00A07711">
      <w:pPr>
        <w:spacing w:after="0" w:line="261" w:lineRule="auto"/>
        <w:ind w:left="562" w:right="-15" w:hanging="10"/>
      </w:pPr>
      <w:r>
        <w:rPr>
          <w:rFonts w:ascii="Arial" w:eastAsia="Arial" w:hAnsi="Arial" w:cs="Arial"/>
          <w:sz w:val="35"/>
        </w:rPr>
        <w:t>Break the code using the information below.  Find each coded letter on the top row, and read down to break the code.</w:t>
      </w:r>
    </w:p>
    <w:p w:rsidR="00F64165" w:rsidRDefault="00A07711">
      <w:pPr>
        <w:spacing w:after="712"/>
        <w:ind w:left="1474"/>
      </w:pPr>
      <w:r>
        <w:rPr>
          <w:noProof/>
        </w:rPr>
        <mc:AlternateContent>
          <mc:Choice Requires="wpg">
            <w:drawing>
              <wp:inline distT="0" distB="0" distL="0" distR="0">
                <wp:extent cx="5616000" cy="864000"/>
                <wp:effectExtent l="0" t="0" r="0" b="0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00" cy="864000"/>
                          <a:chOff x="0" y="0"/>
                          <a:chExt cx="5616000" cy="86400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61600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00" h="864000">
                                <a:moveTo>
                                  <a:pt x="43200" y="0"/>
                                </a:moveTo>
                                <a:lnTo>
                                  <a:pt x="5572800" y="0"/>
                                </a:lnTo>
                                <a:cubicBezTo>
                                  <a:pt x="5596659" y="0"/>
                                  <a:pt x="5616000" y="19341"/>
                                  <a:pt x="5616000" y="43200"/>
                                </a:cubicBezTo>
                                <a:lnTo>
                                  <a:pt x="5616000" y="820800"/>
                                </a:lnTo>
                                <a:cubicBezTo>
                                  <a:pt x="5616000" y="844659"/>
                                  <a:pt x="5596659" y="864000"/>
                                  <a:pt x="5572800" y="864000"/>
                                </a:cubicBezTo>
                                <a:lnTo>
                                  <a:pt x="43200" y="864000"/>
                                </a:lnTo>
                                <a:cubicBezTo>
                                  <a:pt x="19341" y="864000"/>
                                  <a:pt x="0" y="844659"/>
                                  <a:pt x="0" y="820800"/>
                                </a:cubicBezTo>
                                <a:lnTo>
                                  <a:pt x="0" y="43200"/>
                                </a:lnTo>
                                <a:cubicBezTo>
                                  <a:pt x="0" y="19341"/>
                                  <a:pt x="19341" y="0"/>
                                  <a:pt x="43200" y="0"/>
                                </a:cubicBez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432000"/>
                            <a:ext cx="56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00">
                                <a:moveTo>
                                  <a:pt x="0" y="0"/>
                                </a:moveTo>
                                <a:lnTo>
                                  <a:pt x="5616000" y="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2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21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68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43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80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64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96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86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16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108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137562" y="188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129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339776" y="188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151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560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172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813051" y="188139"/>
                            <a:ext cx="61044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194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010725" y="188139"/>
                            <a:ext cx="10979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216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212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237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438102" y="188139"/>
                            <a:ext cx="122088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259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631236" y="188139"/>
                            <a:ext cx="182913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280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856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02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067776" y="188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324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292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3456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499776" y="188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3672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720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388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940939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>
                            <a:off x="410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161562" y="188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4320001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368399" y="188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4536001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588940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4752001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782073" y="188139"/>
                            <a:ext cx="20728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4968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020940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5184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236940" y="188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5400000" y="0"/>
                            <a:ext cx="0" cy="8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000">
                                <a:moveTo>
                                  <a:pt x="0" y="0"/>
                                </a:moveTo>
                                <a:lnTo>
                                  <a:pt x="0" y="864000"/>
                                </a:lnTo>
                              </a:path>
                            </a:pathLst>
                          </a:custGeom>
                          <a:ln w="90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457562" y="188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2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01051" y="620139"/>
                            <a:ext cx="61044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89562" y="620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00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07776" y="620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119236" y="620139"/>
                            <a:ext cx="182913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353562" y="620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560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771776" y="620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996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226725" y="620139"/>
                            <a:ext cx="109791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424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644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856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076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292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504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724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950102" y="620139"/>
                            <a:ext cx="122088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156939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372940" y="620139"/>
                            <a:ext cx="146462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579777" y="620139"/>
                            <a:ext cx="17083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800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016399" y="620139"/>
                            <a:ext cx="15853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241562" y="620139"/>
                            <a:ext cx="13416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430073" y="620139"/>
                            <a:ext cx="20728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165" w:rsidRDefault="00A0771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2" style="width:442.205pt;height:68.0315pt;mso-position-horizontal-relative:char;mso-position-vertical-relative:line" coordsize="56160,8640">
                <v:shape id="Shape 138" style="position:absolute;width:56160;height:8640;left:0;top:0;" coordsize="5616000,864000" path="m43200,0l5572800,0c5596659,0,5616000,19341,5616000,43200l5616000,820800c5616000,844659,5596659,864000,5572800,864000l43200,864000c19341,864000,0,844659,0,820800l0,43200c0,19341,19341,0,43200,0">
                  <v:stroke weight="0.708661pt" endcap="flat" joinstyle="miter" miterlimit="10" on="true" color="#000000"/>
                  <v:fill on="false" color="#000000" opacity="0"/>
                </v:shape>
                <v:shape id="Shape 139" style="position:absolute;width:56160;height:0;left:0;top:4320;" coordsize="5616000,0" path="m0,0l5616000,0">
                  <v:stroke weight="0.708661pt" endcap="flat" joinstyle="miter" miterlimit="10" on="true" color="#000000"/>
                  <v:fill on="false" color="#000000" opacity="0"/>
                </v:shape>
                <v:shape id="Shape 140" style="position:absolute;width:0;height:8640;left: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41" style="position:absolute;width:1464;height:2031;left:52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A</w:t>
                        </w:r>
                      </w:p>
                    </w:txbxContent>
                  </v:textbox>
                </v:rect>
                <v:shape id="Shape 142" style="position:absolute;width:0;height:8640;left:21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43" style="position:absolute;width:1464;height:2031;left:268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B</w:t>
                        </w:r>
                      </w:p>
                    </w:txbxContent>
                  </v:textbox>
                </v:rect>
                <v:shape id="Shape 144" style="position:absolute;width:0;height:8640;left:43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45" style="position:absolute;width:1585;height:2031;left:480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C</w:t>
                        </w:r>
                      </w:p>
                    </w:txbxContent>
                  </v:textbox>
                </v:rect>
                <v:shape id="Shape 146" style="position:absolute;width:0;height:8640;left:64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47" style="position:absolute;width:1585;height:2031;left:696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D</w:t>
                        </w:r>
                      </w:p>
                    </w:txbxContent>
                  </v:textbox>
                </v:rect>
                <v:shape id="Shape 148" style="position:absolute;width:0;height:8640;left:86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49" style="position:absolute;width:1464;height:2031;left:916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E</w:t>
                        </w:r>
                      </w:p>
                    </w:txbxContent>
                  </v:textbox>
                </v:rect>
                <v:shape id="Shape 150" style="position:absolute;width:0;height:8640;left:108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51" style="position:absolute;width:1341;height:2031;left:11375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F</w:t>
                        </w:r>
                      </w:p>
                    </w:txbxContent>
                  </v:textbox>
                </v:rect>
                <v:shape id="Shape 152" style="position:absolute;width:0;height:8640;left:129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53" style="position:absolute;width:1708;height:2031;left:1339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G</w:t>
                        </w:r>
                      </w:p>
                    </w:txbxContent>
                  </v:textbox>
                </v:rect>
                <v:shape id="Shape 154" style="position:absolute;width:0;height:8640;left:151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55" style="position:absolute;width:1585;height:2031;left:1560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H</w:t>
                        </w:r>
                      </w:p>
                    </w:txbxContent>
                  </v:textbox>
                </v:rect>
                <v:shape id="Shape 156" style="position:absolute;width:0;height:8640;left:172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57" style="position:absolute;width:610;height:2031;left:18130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I</w:t>
                        </w:r>
                      </w:p>
                    </w:txbxContent>
                  </v:textbox>
                </v:rect>
                <v:shape id="Shape 158" style="position:absolute;width:0;height:8640;left:194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59" style="position:absolute;width:1097;height:2031;left:2010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J</w:t>
                        </w:r>
                      </w:p>
                    </w:txbxContent>
                  </v:textbox>
                </v:rect>
                <v:shape id="Shape 160" style="position:absolute;width:0;height:8640;left:216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61" style="position:absolute;width:1464;height:2031;left:2212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K</w:t>
                        </w:r>
                      </w:p>
                    </w:txbxContent>
                  </v:textbox>
                </v:rect>
                <v:shape id="Shape 162" style="position:absolute;width:0;height:8640;left:237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63" style="position:absolute;width:1220;height:2031;left:24381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L</w:t>
                        </w:r>
                      </w:p>
                    </w:txbxContent>
                  </v:textbox>
                </v:rect>
                <v:shape id="Shape 164" style="position:absolute;width:0;height:8640;left:259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65" style="position:absolute;width:1829;height:2031;left:26312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M</w:t>
                        </w:r>
                      </w:p>
                    </w:txbxContent>
                  </v:textbox>
                </v:rect>
                <v:shape id="Shape 166" style="position:absolute;width:0;height:8640;left:280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67" style="position:absolute;width:1585;height:2031;left:2856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N</w:t>
                        </w:r>
                      </w:p>
                    </w:txbxContent>
                  </v:textbox>
                </v:rect>
                <v:shape id="Shape 168" style="position:absolute;width:0;height:8640;left:302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69" style="position:absolute;width:1708;height:2031;left:3067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O</w:t>
                        </w:r>
                      </w:p>
                    </w:txbxContent>
                  </v:textbox>
                </v:rect>
                <v:shape id="Shape 170" style="position:absolute;width:0;height:8640;left:324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71" style="position:absolute;width:1464;height:2031;left:3292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P</w:t>
                        </w:r>
                      </w:p>
                    </w:txbxContent>
                  </v:textbox>
                </v:rect>
                <v:shape id="Shape 172" style="position:absolute;width:0;height:8640;left:345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73" style="position:absolute;width:1708;height:2031;left:34997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Q</w:t>
                        </w:r>
                      </w:p>
                    </w:txbxContent>
                  </v:textbox>
                </v:rect>
                <v:shape id="Shape 174" style="position:absolute;width:0;height:8640;left:367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75" style="position:absolute;width:1585;height:2031;left:3720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R</w:t>
                        </w:r>
                      </w:p>
                    </w:txbxContent>
                  </v:textbox>
                </v:rect>
                <v:shape id="Shape 176" style="position:absolute;width:0;height:8640;left:388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77" style="position:absolute;width:1464;height:2031;left:3940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S</w:t>
                        </w:r>
                      </w:p>
                    </w:txbxContent>
                  </v:textbox>
                </v:rect>
                <v:shape id="Shape 178" style="position:absolute;width:0;height:8640;left:410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79" style="position:absolute;width:1341;height:2031;left:41615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T</w:t>
                        </w:r>
                      </w:p>
                    </w:txbxContent>
                  </v:textbox>
                </v:rect>
                <v:shape id="Shape 180" style="position:absolute;width:0;height:8640;left:432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81" style="position:absolute;width:1585;height:2031;left:43683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U</w:t>
                        </w:r>
                      </w:p>
                    </w:txbxContent>
                  </v:textbox>
                </v:rect>
                <v:shape id="Shape 182" style="position:absolute;width:0;height:8640;left:4536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83" style="position:absolute;width:1464;height:2031;left:4588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V</w:t>
                        </w:r>
                      </w:p>
                    </w:txbxContent>
                  </v:textbox>
                </v:rect>
                <v:shape id="Shape 184" style="position:absolute;width:0;height:8640;left:4752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85" style="position:absolute;width:2072;height:2031;left:47820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W</w:t>
                        </w:r>
                      </w:p>
                    </w:txbxContent>
                  </v:textbox>
                </v:rect>
                <v:shape id="Shape 186" style="position:absolute;width:0;height:8640;left:4968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87" style="position:absolute;width:1464;height:2031;left:5020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X</w:t>
                        </w:r>
                      </w:p>
                    </w:txbxContent>
                  </v:textbox>
                </v:rect>
                <v:shape id="Shape 188" style="position:absolute;width:0;height:8640;left:5184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89" style="position:absolute;width:1464;height:2031;left:52369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Y</w:t>
                        </w:r>
                      </w:p>
                    </w:txbxContent>
                  </v:textbox>
                </v:rect>
                <v:shape id="Shape 190" style="position:absolute;width:0;height:8640;left:54000;top:0;" coordsize="0,864000" path="m0,0l0,864000">
                  <v:stroke weight="0.708661pt" endcap="flat" joinstyle="miter" miterlimit="10" on="true" color="#000000"/>
                  <v:fill on="false" color="#000000" opacity="0"/>
                </v:shape>
                <v:rect id="Rectangle 191" style="position:absolute;width:1341;height:2031;left:54575;top:1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192" style="position:absolute;width:1464;height:2031;left:52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193" style="position:absolute;width:610;height:2031;left:3010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94" style="position:absolute;width:1341;height:2031;left:4895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195" style="position:absolute;width:1464;height:2031;left:700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196" style="position:absolute;width:1708;height:2031;left:907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97" style="position:absolute;width:1829;height:2031;left:11192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98" style="position:absolute;width:1341;height:2031;left:13535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199" style="position:absolute;width:1585;height:2031;left:1560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200" style="position:absolute;width:1708;height:2031;left:1771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Q</w:t>
                        </w:r>
                      </w:p>
                    </w:txbxContent>
                  </v:textbox>
                </v:rect>
                <v:rect id="Rectangle 201" style="position:absolute;width:1464;height:2031;left:1996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202" style="position:absolute;width:1097;height:2031;left:2226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J</w:t>
                        </w:r>
                      </w:p>
                    </w:txbxContent>
                  </v:textbox>
                </v:rect>
                <v:rect id="Rectangle 203" style="position:absolute;width:1585;height:2031;left:2424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204" style="position:absolute;width:1464;height:2031;left:2644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205" style="position:absolute;width:1585;height:2031;left:2856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206" style="position:absolute;width:1464;height:2031;left:3076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07" style="position:absolute;width:1464;height:2031;left:3292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08" style="position:absolute;width:1585;height:2031;left:3504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09" style="position:absolute;width:1464;height:2031;left:3724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210" style="position:absolute;width:1220;height:2031;left:39501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211" style="position:absolute;width:1464;height:2031;left:4156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12" style="position:absolute;width:1464;height:2031;left:43729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213" style="position:absolute;width:1708;height:2031;left:45797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214" style="position:absolute;width:1585;height:2031;left:4800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15" style="position:absolute;width:1585;height:2031;left:50163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216" style="position:absolute;width:1341;height:2031;left:52415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217" style="position:absolute;width:2072;height:2031;left:54300;top:6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6"/>
                          </w:rPr>
                          <w:t xml:space="preserve">W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4165" w:rsidRPr="00A07711" w:rsidRDefault="00A07711" w:rsidP="00A07711">
      <w:pPr>
        <w:spacing w:before="100" w:beforeAutospacing="1" w:after="100" w:afterAutospacing="1" w:line="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>CBWLBWV QELOP NPBWV TW OWQXMJYBEW BP T ROXM VEEL ZTM YE DOOJ POQXOYP.</w:t>
      </w:r>
    </w:p>
    <w:p w:rsidR="00A07711" w:rsidRPr="00A07711" w:rsidRDefault="00A07711" w:rsidP="00A07711">
      <w:pPr>
        <w:spacing w:before="100" w:beforeAutospacing="1" w:after="100" w:afterAutospacing="1" w:line="1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>Finding codes using an encryption is a very good way to keep secrets.</w:t>
      </w:r>
    </w:p>
    <w:p w:rsidR="00F64165" w:rsidRPr="00A07711" w:rsidRDefault="00A07711" w:rsidP="00A07711">
      <w:pPr>
        <w:spacing w:before="100" w:beforeAutospacing="1" w:after="100" w:afterAutospacing="1" w:line="1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>YHO OWBVFT FTQHBWO ZTP QXOTYOL UM TXYHNX PQHOXUBNP.</w:t>
      </w:r>
    </w:p>
    <w:p w:rsidR="00F64165" w:rsidRPr="00A07711" w:rsidRDefault="00A07711" w:rsidP="00A07711">
      <w:pPr>
        <w:spacing w:before="100" w:beforeAutospacing="1" w:after="100" w:afterAutospacing="1" w:line="1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 xml:space="preserve">The enigma machine was created by Arthur </w:t>
      </w:r>
      <w:proofErr w:type="spellStart"/>
      <w:r w:rsidRPr="00A07711">
        <w:rPr>
          <w:rFonts w:ascii="Arial" w:eastAsia="Arial" w:hAnsi="Arial" w:cs="Arial"/>
          <w:color w:val="auto"/>
        </w:rPr>
        <w:t>Scherbius</w:t>
      </w:r>
      <w:proofErr w:type="spellEnd"/>
      <w:r w:rsidRPr="00A07711">
        <w:rPr>
          <w:rFonts w:ascii="Arial" w:eastAsia="Arial" w:hAnsi="Arial" w:cs="Arial"/>
          <w:color w:val="auto"/>
        </w:rPr>
        <w:t>.</w:t>
      </w:r>
    </w:p>
    <w:p w:rsidR="00F64165" w:rsidRPr="00A07711" w:rsidRDefault="00A07711" w:rsidP="00A07711">
      <w:pPr>
        <w:spacing w:before="100" w:beforeAutospacing="1" w:after="100" w:afterAutospacing="1" w:line="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>OWQXMJYBEWP ZHOXO QEFFEWSM NPOL BW ZTXP YE BWCEXF NWBYP EC YTQYBQP TWL OWOFM JEPBYBEWP.</w:t>
      </w:r>
    </w:p>
    <w:p w:rsidR="00F64165" w:rsidRPr="00A07711" w:rsidRDefault="00A07711" w:rsidP="00A07711">
      <w:pPr>
        <w:spacing w:before="100" w:beforeAutospacing="1" w:after="100" w:afterAutospacing="1" w:line="1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>Encryptions where commonly used in wars to inform units of tactics and enemy positions.</w:t>
      </w:r>
    </w:p>
    <w:p w:rsidR="00F64165" w:rsidRPr="00A07711" w:rsidRDefault="00A07711" w:rsidP="00A07711">
      <w:pPr>
        <w:spacing w:before="100" w:beforeAutospacing="1" w:after="100" w:afterAutospacing="1" w:line="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>YHOXO ZOXO HNWLXOLP EC JOEJSO ZHE ZEXDOL EW OWQXMJYBEW FTQHBWOP YE BWYOXQOJY OWOFM FOPPTVOP.</w:t>
      </w:r>
    </w:p>
    <w:p w:rsidR="00F64165" w:rsidRPr="00A07711" w:rsidRDefault="00A07711" w:rsidP="00A07711">
      <w:pPr>
        <w:spacing w:before="100" w:beforeAutospacing="1" w:after="100" w:afterAutospacing="1" w:line="1265" w:lineRule="auto"/>
        <w:ind w:left="831" w:hanging="10"/>
        <w:rPr>
          <w:color w:val="auto"/>
        </w:rPr>
      </w:pPr>
      <w:r w:rsidRPr="00A07711">
        <w:rPr>
          <w:rFonts w:ascii="Arial" w:eastAsia="Arial" w:hAnsi="Arial" w:cs="Arial"/>
          <w:color w:val="auto"/>
        </w:rPr>
        <w:t>There were hundreds of people who worked on encryption machines to intercept enemy messages.</w:t>
      </w:r>
    </w:p>
    <w:sectPr w:rsidR="00F64165" w:rsidRPr="00A07711">
      <w:pgSz w:w="11906" w:h="16838"/>
      <w:pgMar w:top="751" w:right="741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65"/>
    <w:rsid w:val="00346EC6"/>
    <w:rsid w:val="00A07711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7BD7-5441-4FF7-AD01-C2080CEB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58"/>
      <w:ind w:left="581" w:hanging="10"/>
      <w:jc w:val="center"/>
      <w:outlineLvl w:val="0"/>
    </w:pPr>
    <w:rPr>
      <w:rFonts w:ascii="Arial" w:eastAsia="Arial" w:hAnsi="Arial" w:cs="Arial"/>
      <w:b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AE979F18</Template>
  <TotalTime>1</TotalTime>
  <Pages>2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name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name</dc:title>
  <dc:subject>Subject</dc:subject>
  <dc:creator>Simon Currigan</dc:creator>
  <cp:keywords/>
  <cp:lastModifiedBy>Handley</cp:lastModifiedBy>
  <cp:revision>2</cp:revision>
  <dcterms:created xsi:type="dcterms:W3CDTF">2020-05-01T11:34:00Z</dcterms:created>
  <dcterms:modified xsi:type="dcterms:W3CDTF">2020-05-01T11:34:00Z</dcterms:modified>
</cp:coreProperties>
</file>