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F5" w:rsidRDefault="00865955">
      <w:r>
        <w:rPr>
          <w:noProof/>
        </w:rPr>
        <w:drawing>
          <wp:inline distT="0" distB="0" distL="0" distR="0" wp14:anchorId="323E2052" wp14:editId="6C1EA2C2">
            <wp:extent cx="2004060" cy="1354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8690" cy="136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955" w:rsidRDefault="00865955"/>
    <w:p w:rsidR="00865955" w:rsidRPr="001D4FD8" w:rsidRDefault="00865955" w:rsidP="00865955">
      <w:pPr>
        <w:jc w:val="center"/>
        <w:rPr>
          <w:rFonts w:ascii="Mom´sTypewriter" w:hAnsi="Mom´sTypewriter"/>
          <w:u w:val="single"/>
        </w:rPr>
      </w:pPr>
      <w:r w:rsidRPr="001D4FD8">
        <w:rPr>
          <w:rFonts w:ascii="Mom´sTypewriter" w:hAnsi="Mom´sTypewriter"/>
          <w:u w:val="single"/>
        </w:rPr>
        <w:t>Yellow and Green Agents</w:t>
      </w:r>
    </w:p>
    <w:p w:rsidR="00865955" w:rsidRPr="001D4FD8" w:rsidRDefault="00865955" w:rsidP="00865955">
      <w:pPr>
        <w:jc w:val="center"/>
        <w:rPr>
          <w:rFonts w:ascii="Mom´sTypewriter" w:hAnsi="Mom´sTypewriter"/>
          <w:u w:val="single"/>
        </w:rPr>
      </w:pPr>
      <w:r w:rsidRPr="001D4FD8">
        <w:rPr>
          <w:rFonts w:ascii="Mom´sTypewriter" w:hAnsi="Mom´sTypewriter"/>
          <w:u w:val="single"/>
        </w:rPr>
        <w:t>Command from headquarters. 28</w:t>
      </w:r>
      <w:r w:rsidRPr="001D4FD8">
        <w:rPr>
          <w:rFonts w:ascii="Mom´sTypewriter" w:hAnsi="Mom´sTypewriter"/>
          <w:u w:val="single"/>
          <w:vertAlign w:val="superscript"/>
        </w:rPr>
        <w:t>th</w:t>
      </w:r>
      <w:r w:rsidRPr="001D4FD8">
        <w:rPr>
          <w:rFonts w:ascii="Mom´sTypewriter" w:hAnsi="Mom´sTypewriter"/>
          <w:u w:val="single"/>
        </w:rPr>
        <w:t xml:space="preserve"> May 1940.</w:t>
      </w:r>
    </w:p>
    <w:p w:rsidR="00865955" w:rsidRPr="001D4FD8" w:rsidRDefault="00865955" w:rsidP="00865955">
      <w:pPr>
        <w:jc w:val="center"/>
        <w:rPr>
          <w:rFonts w:ascii="Mom´sTypewriter" w:hAnsi="Mom´sTypewriter"/>
        </w:rPr>
      </w:pPr>
      <w:r w:rsidRPr="001D4FD8">
        <w:rPr>
          <w:rFonts w:ascii="Mom´sTypewriter" w:hAnsi="Mom´sTypewriter"/>
        </w:rPr>
        <w:t>You are responsible for a fleet of small ships involved in the Dunkirk evacuation. This mission is called Operation Dynamo.</w:t>
      </w:r>
    </w:p>
    <w:p w:rsidR="00865955" w:rsidRPr="001D4FD8" w:rsidRDefault="00865955" w:rsidP="00865955">
      <w:pPr>
        <w:jc w:val="center"/>
        <w:rPr>
          <w:rFonts w:ascii="Mom´sTypewriter" w:hAnsi="Mom´sTypewriter"/>
        </w:rPr>
      </w:pPr>
      <w:r w:rsidRPr="001D4FD8">
        <w:rPr>
          <w:rFonts w:ascii="Mom´sTypewriter" w:hAnsi="Mom´sTypewriter"/>
        </w:rPr>
        <w:t>You need to rescue 4000 men from the beaches of Dunkirk.</w:t>
      </w:r>
    </w:p>
    <w:p w:rsidR="00865955" w:rsidRPr="001D4FD8" w:rsidRDefault="00865955" w:rsidP="00865955">
      <w:pPr>
        <w:jc w:val="center"/>
        <w:rPr>
          <w:rFonts w:ascii="Mom´sTypewriter" w:hAnsi="Mom´sTypewriter"/>
        </w:rPr>
      </w:pPr>
      <w:r w:rsidRPr="001D4FD8">
        <w:rPr>
          <w:rFonts w:ascii="Mom´sTypewriter" w:hAnsi="Mom´sTypewriter"/>
        </w:rPr>
        <w:t>You have 2 missions to complete.</w:t>
      </w:r>
    </w:p>
    <w:p w:rsidR="00865955" w:rsidRPr="001D4FD8" w:rsidRDefault="00865955" w:rsidP="00865955">
      <w:pPr>
        <w:jc w:val="center"/>
        <w:rPr>
          <w:rFonts w:ascii="Mom´sTypewriter" w:hAnsi="Mom´sTypewriter"/>
        </w:rPr>
      </w:pPr>
      <w:r w:rsidRPr="001D4FD8">
        <w:rPr>
          <w:rFonts w:ascii="Mom´sTypewriter" w:hAnsi="Mom´sTypewriter"/>
          <w:u w:val="single"/>
        </w:rPr>
        <w:t>Mission 1</w:t>
      </w:r>
      <w:r w:rsidRPr="001D4FD8">
        <w:rPr>
          <w:rFonts w:ascii="Mom´sTypewriter" w:hAnsi="Mom´sTypewriter"/>
        </w:rPr>
        <w:t>: Decide which ships to take. I have supplied you with details of recommended vessels and a list of additional vessels for you to use. Calculate carefully, otherwise men may have to be left behind.</w:t>
      </w:r>
    </w:p>
    <w:p w:rsidR="00865955" w:rsidRPr="001D4FD8" w:rsidRDefault="00865955" w:rsidP="00865955">
      <w:pPr>
        <w:jc w:val="center"/>
        <w:rPr>
          <w:rFonts w:ascii="Mom´sTypewriter" w:hAnsi="Mom´sTypewriter"/>
        </w:rPr>
      </w:pPr>
      <w:r w:rsidRPr="001D4FD8">
        <w:rPr>
          <w:rFonts w:ascii="Mom´sTypewriter" w:hAnsi="Mom´sTypewriter"/>
          <w:u w:val="single"/>
        </w:rPr>
        <w:t>Mission 2:</w:t>
      </w:r>
      <w:r w:rsidRPr="001D4FD8">
        <w:rPr>
          <w:rFonts w:ascii="Mom´sTypewriter" w:hAnsi="Mom´sTypewriter"/>
        </w:rPr>
        <w:t xml:space="preserve"> Calculate what time each of your ships will need to leave Ramsgate in order to arrive in Dunkirk at the same time. </w:t>
      </w:r>
      <w:r w:rsidR="0071525E">
        <w:rPr>
          <w:rFonts w:ascii="Mom´sTypewriter" w:hAnsi="Mom´sTypewriter"/>
        </w:rPr>
        <w:t xml:space="preserve">This is so that it is harder for the German soldiers to attack.  </w:t>
      </w:r>
      <w:bookmarkStart w:id="0" w:name="_GoBack"/>
      <w:bookmarkEnd w:id="0"/>
      <w:r w:rsidRPr="001D4FD8">
        <w:rPr>
          <w:rFonts w:ascii="Mom´sTypewriter" w:hAnsi="Mom´sTypewriter"/>
        </w:rPr>
        <w:t>Calculate carefully, otherwise your ships may be at risk of attack.</w:t>
      </w:r>
    </w:p>
    <w:p w:rsidR="00865955" w:rsidRDefault="00865955"/>
    <w:p w:rsidR="00865955" w:rsidRDefault="00865955"/>
    <w:sectPr w:rsidR="00865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m´sTypewrit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55"/>
    <w:rsid w:val="000C0932"/>
    <w:rsid w:val="004B0FC7"/>
    <w:rsid w:val="006A5049"/>
    <w:rsid w:val="0071525E"/>
    <w:rsid w:val="0086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860D"/>
  <w15:chartTrackingRefBased/>
  <w15:docId w15:val="{E1BE20B9-0138-4CC7-AD1E-A40A4FC6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AE979F18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Handley</dc:creator>
  <cp:keywords/>
  <dc:description/>
  <cp:lastModifiedBy>Handley</cp:lastModifiedBy>
  <cp:revision>2</cp:revision>
  <dcterms:created xsi:type="dcterms:W3CDTF">2020-05-01T09:21:00Z</dcterms:created>
  <dcterms:modified xsi:type="dcterms:W3CDTF">2020-05-01T09:47:00Z</dcterms:modified>
</cp:coreProperties>
</file>