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2E4" w:rsidRDefault="005E3DC0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C228B" wp14:editId="2F361839">
                <wp:simplePos x="0" y="0"/>
                <wp:positionH relativeFrom="column">
                  <wp:posOffset>-714375</wp:posOffset>
                </wp:positionH>
                <wp:positionV relativeFrom="paragraph">
                  <wp:posOffset>-561975</wp:posOffset>
                </wp:positionV>
                <wp:extent cx="1752600" cy="2038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CE3" w:rsidRDefault="00763CE3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532CAF6" wp14:editId="48A114EF">
                                  <wp:extent cx="1224280" cy="1404620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WMgasmas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4280" cy="1404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3CE3" w:rsidRDefault="00763CE3">
                            <w:r>
                              <w:t xml:space="preserve">Gas mask: </w:t>
                            </w:r>
                            <w:r w:rsidR="00E259FA">
                              <w:t>£89.50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C2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-44.25pt;width:138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3EJQIAAEc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">
                <v:textbox>
                  <w:txbxContent>
                    <w:p w:rsidR="00763CE3" w:rsidRDefault="00763CE3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532CAF6" wp14:editId="48A114EF">
                            <wp:extent cx="1224280" cy="1404620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WMgasmas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4280" cy="1404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3CE3" w:rsidRDefault="00763CE3">
                      <w:r>
                        <w:t xml:space="preserve">Gas mask: </w:t>
                      </w:r>
                      <w:r w:rsidR="00E259FA">
                        <w:t>£89.50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CAE4B9" wp14:editId="23B54614">
                <wp:simplePos x="0" y="0"/>
                <wp:positionH relativeFrom="column">
                  <wp:posOffset>4419600</wp:posOffset>
                </wp:positionH>
                <wp:positionV relativeFrom="paragraph">
                  <wp:posOffset>5524500</wp:posOffset>
                </wp:positionV>
                <wp:extent cx="2219325" cy="2219325"/>
                <wp:effectExtent l="0" t="0" r="28575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DC0" w:rsidRDefault="005E3DC0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9F805E0" wp14:editId="6B064188">
                                  <wp:extent cx="2158482" cy="1581150"/>
                                  <wp:effectExtent l="0" t="0" r="0" b="0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WMwashkit3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58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3DC0" w:rsidRDefault="005E3DC0">
                            <w:r>
                              <w:t>Wash kit: £6.45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AE4B9" id="_x0000_s1027" type="#_x0000_t202" style="position:absolute;margin-left:348pt;margin-top:435pt;width:174.75pt;height:17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">
                <v:textbox>
                  <w:txbxContent>
                    <w:p w:rsidR="005E3DC0" w:rsidRDefault="005E3DC0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9F805E0" wp14:editId="6B064188">
                            <wp:extent cx="2158482" cy="1581150"/>
                            <wp:effectExtent l="0" t="0" r="0" b="0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WMwashkit3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58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3DC0" w:rsidRDefault="005E3DC0">
                      <w:r>
                        <w:t>Wash kit: £6.45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4E41EE" wp14:editId="61445167">
                <wp:simplePos x="0" y="0"/>
                <wp:positionH relativeFrom="column">
                  <wp:posOffset>3114675</wp:posOffset>
                </wp:positionH>
                <wp:positionV relativeFrom="paragraph">
                  <wp:posOffset>5524500</wp:posOffset>
                </wp:positionV>
                <wp:extent cx="1247775" cy="2219325"/>
                <wp:effectExtent l="0" t="0" r="2857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AD2" w:rsidRDefault="00220AD2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1E7BDB1" wp14:editId="0264F690">
                                  <wp:extent cx="995154" cy="173355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WMsock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7585" cy="1737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0AD2" w:rsidRDefault="00220AD2">
                            <w:r>
                              <w:t>Socks: £1.02/pair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E41EE" id="_x0000_s1028" type="#_x0000_t202" style="position:absolute;margin-left:245.25pt;margin-top:435pt;width:98.25pt;height:17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">
                <v:textbox>
                  <w:txbxContent>
                    <w:p w:rsidR="00220AD2" w:rsidRDefault="00220AD2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11E7BDB1" wp14:editId="0264F690">
                            <wp:extent cx="995154" cy="173355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WMsock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7585" cy="1737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0AD2" w:rsidRDefault="00220AD2">
                      <w:r>
                        <w:t>Socks: £1.02/pair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F3C5B2" wp14:editId="66F3F901">
                <wp:simplePos x="0" y="0"/>
                <wp:positionH relativeFrom="column">
                  <wp:posOffset>1038225</wp:posOffset>
                </wp:positionH>
                <wp:positionV relativeFrom="paragraph">
                  <wp:posOffset>5057775</wp:posOffset>
                </wp:positionV>
                <wp:extent cx="2028825" cy="268605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B01" w:rsidRDefault="00036B01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9A015E0" wp14:editId="3D74126F">
                                  <wp:extent cx="1790700" cy="2123638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WMparachut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4817" cy="2128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6B01" w:rsidRDefault="00036B01">
                            <w:r>
                              <w:t>Parachute: £98.45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3C5B2" id="_x0000_s1029" type="#_x0000_t202" style="position:absolute;margin-left:81.75pt;margin-top:398.25pt;width:159.75pt;height:2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">
                <v:textbox>
                  <w:txbxContent>
                    <w:p w:rsidR="00036B01" w:rsidRDefault="00036B01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9A015E0" wp14:editId="3D74126F">
                            <wp:extent cx="1790700" cy="2123638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WMparachut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4817" cy="2128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6B01" w:rsidRDefault="00036B01">
                      <w:r>
                        <w:t>Parachute: £98.45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A4962C" wp14:editId="1D21E4A9">
                <wp:simplePos x="0" y="0"/>
                <wp:positionH relativeFrom="column">
                  <wp:posOffset>-714375</wp:posOffset>
                </wp:positionH>
                <wp:positionV relativeFrom="paragraph">
                  <wp:posOffset>5523865</wp:posOffset>
                </wp:positionV>
                <wp:extent cx="1609725" cy="221932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4F" w:rsidRDefault="0024324F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D823C39" wp14:editId="384D5928">
                                  <wp:extent cx="546735" cy="1385570"/>
                                  <wp:effectExtent l="0" t="0" r="5715" b="508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WMflashligh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735" cy="1385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324F" w:rsidRDefault="0024324F">
                            <w:r>
                              <w:t>Flashlight: £6.84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962C" id="_x0000_s1030" type="#_x0000_t202" style="position:absolute;margin-left:-56.25pt;margin-top:434.95pt;width:126.75pt;height:17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">
                <v:textbox>
                  <w:txbxContent>
                    <w:p w:rsidR="0024324F" w:rsidRDefault="0024324F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D823C39" wp14:editId="384D5928">
                            <wp:extent cx="546735" cy="1385570"/>
                            <wp:effectExtent l="0" t="0" r="5715" b="508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WMflashligh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6735" cy="1385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324F" w:rsidRDefault="0024324F">
                      <w:r>
                        <w:t>Flashlight: £6.84</w:t>
                      </w:r>
                    </w:p>
                  </w:txbxContent>
                </v:textbox>
              </v:shape>
            </w:pict>
          </mc:Fallback>
        </mc:AlternateContent>
      </w:r>
      <w:r w:rsidR="00E7253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4DF698" wp14:editId="21F9FED6">
                <wp:simplePos x="0" y="0"/>
                <wp:positionH relativeFrom="column">
                  <wp:posOffset>4810125</wp:posOffset>
                </wp:positionH>
                <wp:positionV relativeFrom="paragraph">
                  <wp:posOffset>3486150</wp:posOffset>
                </wp:positionV>
                <wp:extent cx="1811655" cy="1962150"/>
                <wp:effectExtent l="0" t="0" r="1714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30" w:rsidRDefault="00E72530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9358F45" wp14:editId="06C61526">
                                  <wp:extent cx="1524000" cy="15240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WMwirecutters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8259" cy="15282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2530" w:rsidRDefault="00E72530">
                            <w:r>
                              <w:t>Wire cutters: £8.92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DF698" id="_x0000_s1031" type="#_x0000_t202" style="position:absolute;margin-left:378.75pt;margin-top:274.5pt;width:142.65pt;height:15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">
                <v:textbox>
                  <w:txbxContent>
                    <w:p w:rsidR="00E72530" w:rsidRDefault="00E72530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9358F45" wp14:editId="06C61526">
                            <wp:extent cx="1524000" cy="15240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WMwirecutters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8259" cy="15282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2530" w:rsidRDefault="00E72530">
                      <w:r>
                        <w:t>Wire cutters: £8.92</w:t>
                      </w:r>
                    </w:p>
                  </w:txbxContent>
                </v:textbox>
              </v:shape>
            </w:pict>
          </mc:Fallback>
        </mc:AlternateContent>
      </w:r>
      <w:r w:rsidR="00DB199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B21483" wp14:editId="60C9A4FA">
                <wp:simplePos x="0" y="0"/>
                <wp:positionH relativeFrom="column">
                  <wp:posOffset>3114675</wp:posOffset>
                </wp:positionH>
                <wp:positionV relativeFrom="paragraph">
                  <wp:posOffset>3486151</wp:posOffset>
                </wp:positionV>
                <wp:extent cx="1628775" cy="196215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9A" w:rsidRDefault="00DB199A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7C43B69" wp14:editId="3E281638">
                                  <wp:extent cx="1437005" cy="143700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WMshirt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7005" cy="1437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199A" w:rsidRDefault="00DB199A">
                            <w:r>
                              <w:t>Shirt: £5.45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21483" id="_x0000_s1032" type="#_x0000_t202" style="position:absolute;margin-left:245.25pt;margin-top:274.5pt;width:128.25pt;height:15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">
                <v:textbox>
                  <w:txbxContent>
                    <w:p w:rsidR="00DB199A" w:rsidRDefault="00DB199A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7C43B69" wp14:editId="3E281638">
                            <wp:extent cx="1437005" cy="1437005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WMshirt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7005" cy="1437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199A" w:rsidRDefault="00DB199A">
                      <w:r>
                        <w:t>Shirt: £5.45</w:t>
                      </w:r>
                    </w:p>
                  </w:txbxContent>
                </v:textbox>
              </v:shape>
            </w:pict>
          </mc:Fallback>
        </mc:AlternateContent>
      </w:r>
      <w:r w:rsidR="00DB199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CAFE49" wp14:editId="308A0CD7">
                <wp:simplePos x="0" y="0"/>
                <wp:positionH relativeFrom="column">
                  <wp:posOffset>1038225</wp:posOffset>
                </wp:positionH>
                <wp:positionV relativeFrom="paragraph">
                  <wp:posOffset>3381375</wp:posOffset>
                </wp:positionV>
                <wp:extent cx="1981200" cy="16097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9A" w:rsidRDefault="00DB199A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E4F9381" wp14:editId="3DDA9627">
                                  <wp:extent cx="1789430" cy="1117600"/>
                                  <wp:effectExtent l="0" t="0" r="1270" b="635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WMentrenchingtoo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9430" cy="111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199A" w:rsidRDefault="00DB199A">
                            <w:r>
                              <w:t>Entrenching tool: £12.35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AFE49" id="_x0000_s1033" type="#_x0000_t202" style="position:absolute;margin-left:81.75pt;margin-top:266.25pt;width:156pt;height:12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">
                <v:textbox>
                  <w:txbxContent>
                    <w:p w:rsidR="00DB199A" w:rsidRDefault="00DB199A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E4F9381" wp14:editId="3DDA9627">
                            <wp:extent cx="1789430" cy="1117600"/>
                            <wp:effectExtent l="0" t="0" r="1270" b="635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WMentrenchingtool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9430" cy="111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199A" w:rsidRDefault="00DB199A">
                      <w:r>
                        <w:t>Entrenching tool: £12.35</w:t>
                      </w:r>
                    </w:p>
                  </w:txbxContent>
                </v:textbox>
              </v:shape>
            </w:pict>
          </mc:Fallback>
        </mc:AlternateContent>
      </w:r>
      <w:r w:rsidR="00DB199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1B512C" wp14:editId="2205E040">
                <wp:simplePos x="0" y="0"/>
                <wp:positionH relativeFrom="column">
                  <wp:posOffset>-714375</wp:posOffset>
                </wp:positionH>
                <wp:positionV relativeFrom="paragraph">
                  <wp:posOffset>3543300</wp:posOffset>
                </wp:positionV>
                <wp:extent cx="1685925" cy="190500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9A" w:rsidRDefault="00DB199A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A48FEDE" wp14:editId="4D664E15">
                                  <wp:extent cx="1466850" cy="14668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WMcompass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5657" cy="14656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199A" w:rsidRDefault="00DB199A">
                            <w:r>
                              <w:t>Compass: £6.70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B512C" id="_x0000_s1034" type="#_x0000_t202" style="position:absolute;margin-left:-56.25pt;margin-top:279pt;width:132.75pt;height:15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">
                <v:textbox>
                  <w:txbxContent>
                    <w:p w:rsidR="00DB199A" w:rsidRDefault="00DB199A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A48FEDE" wp14:editId="4D664E15">
                            <wp:extent cx="1466850" cy="14668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WMcompass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5657" cy="14656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199A" w:rsidRDefault="00DB199A">
                      <w:r>
                        <w:t>Compass: £6.70</w:t>
                      </w:r>
                    </w:p>
                  </w:txbxContent>
                </v:textbox>
              </v:shape>
            </w:pict>
          </mc:Fallback>
        </mc:AlternateContent>
      </w:r>
      <w:r w:rsidR="00DB199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78B3DE" wp14:editId="6F992376">
                <wp:simplePos x="0" y="0"/>
                <wp:positionH relativeFrom="column">
                  <wp:posOffset>4810125</wp:posOffset>
                </wp:positionH>
                <wp:positionV relativeFrom="paragraph">
                  <wp:posOffset>1352550</wp:posOffset>
                </wp:positionV>
                <wp:extent cx="1828800" cy="20764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9A" w:rsidRDefault="00DB199A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B9F186B" wp14:editId="3178A3B4">
                                  <wp:extent cx="1657350" cy="16573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WMtrenchcoat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7935" cy="1657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199A" w:rsidRDefault="00DB199A">
                            <w:r>
                              <w:t>Light trench coat: £19.87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8B3DE" id="_x0000_s1035" type="#_x0000_t202" style="position:absolute;margin-left:378.75pt;margin-top:106.5pt;width:2in;height:16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">
                <v:textbox>
                  <w:txbxContent>
                    <w:p w:rsidR="00DB199A" w:rsidRDefault="00DB199A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B9F186B" wp14:editId="3178A3B4">
                            <wp:extent cx="1657350" cy="16573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WMtrenchcoat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7935" cy="1657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199A" w:rsidRDefault="00DB199A">
                      <w:r>
                        <w:t>Light trench coat: £19.87</w:t>
                      </w:r>
                    </w:p>
                  </w:txbxContent>
                </v:textbox>
              </v:shape>
            </w:pict>
          </mc:Fallback>
        </mc:AlternateContent>
      </w:r>
      <w:r w:rsidR="00DB199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26192" wp14:editId="4D961A0B">
                <wp:simplePos x="0" y="0"/>
                <wp:positionH relativeFrom="column">
                  <wp:posOffset>4695825</wp:posOffset>
                </wp:positionH>
                <wp:positionV relativeFrom="paragraph">
                  <wp:posOffset>-571500</wp:posOffset>
                </wp:positionV>
                <wp:extent cx="1943100" cy="18478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9FA" w:rsidRDefault="00E259FA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731AB6F" wp14:editId="778A9E28">
                                  <wp:extent cx="1800860" cy="1254125"/>
                                  <wp:effectExtent l="0" t="0" r="8890" b="317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WMrationpack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860" cy="1254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59FA" w:rsidRDefault="00E259FA">
                            <w:r>
                              <w:t>Ration pack: £4.08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26192" id="_x0000_s1036" type="#_x0000_t202" style="position:absolute;margin-left:369.75pt;margin-top:-45pt;width:153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">
                <v:textbox>
                  <w:txbxContent>
                    <w:p w:rsidR="00E259FA" w:rsidRDefault="00E259FA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731AB6F" wp14:editId="778A9E28">
                            <wp:extent cx="1800860" cy="1254125"/>
                            <wp:effectExtent l="0" t="0" r="8890" b="317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WMrationpack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860" cy="1254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59FA" w:rsidRDefault="00E259FA">
                      <w:r>
                        <w:t>Ration pack: £4.08</w:t>
                      </w:r>
                    </w:p>
                  </w:txbxContent>
                </v:textbox>
              </v:shape>
            </w:pict>
          </mc:Fallback>
        </mc:AlternateContent>
      </w:r>
      <w:r w:rsidR="00DB199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20971" wp14:editId="3BE0E7AD">
                <wp:simplePos x="0" y="0"/>
                <wp:positionH relativeFrom="column">
                  <wp:posOffset>2924175</wp:posOffset>
                </wp:positionH>
                <wp:positionV relativeFrom="paragraph">
                  <wp:posOffset>-571500</wp:posOffset>
                </wp:positionV>
                <wp:extent cx="1733550" cy="18573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9FA" w:rsidRDefault="00E259FA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CD95C87" wp14:editId="49BF878D">
                                  <wp:extent cx="1541780" cy="1246505"/>
                                  <wp:effectExtent l="0" t="0" r="127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WMhelmet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1780" cy="1246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59FA" w:rsidRDefault="00E259FA">
                            <w:r>
                              <w:t>Helmet: £38.99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20971" id="_x0000_s1037" type="#_x0000_t202" style="position:absolute;margin-left:230.25pt;margin-top:-45pt;width:136.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">
                <v:textbox>
                  <w:txbxContent>
                    <w:p w:rsidR="00E259FA" w:rsidRDefault="00E259FA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CD95C87" wp14:editId="49BF878D">
                            <wp:extent cx="1541780" cy="1246505"/>
                            <wp:effectExtent l="0" t="0" r="127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WMhelmet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1780" cy="1246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59FA" w:rsidRDefault="00E259FA">
                      <w:r>
                        <w:t>Helmet: £38.99</w:t>
                      </w:r>
                    </w:p>
                  </w:txbxContent>
                </v:textbox>
              </v:shape>
            </w:pict>
          </mc:Fallback>
        </mc:AlternateContent>
      </w:r>
      <w:r w:rsidR="00DB199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4B775" wp14:editId="219ED4A7">
                <wp:simplePos x="0" y="0"/>
                <wp:positionH relativeFrom="column">
                  <wp:posOffset>1133475</wp:posOffset>
                </wp:positionH>
                <wp:positionV relativeFrom="paragraph">
                  <wp:posOffset>-561975</wp:posOffset>
                </wp:positionV>
                <wp:extent cx="1724025" cy="19907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9FA" w:rsidRDefault="00E259FA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DB2550B" wp14:editId="6D7580E7">
                                  <wp:extent cx="1307306" cy="1562100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WMboots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0640" cy="15660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59FA" w:rsidRDefault="00E259FA">
                            <w:r>
                              <w:t>Boots: £14.50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4B775" id="_x0000_s1038" type="#_x0000_t202" style="position:absolute;margin-left:89.25pt;margin-top:-44.25pt;width:135.75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">
                <v:textbox>
                  <w:txbxContent>
                    <w:p w:rsidR="00E259FA" w:rsidRDefault="00E259FA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DB2550B" wp14:editId="6D7580E7">
                            <wp:extent cx="1307306" cy="1562100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WMboots.jp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0640" cy="15660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59FA" w:rsidRDefault="00E259FA">
                      <w:r>
                        <w:t>Boots: £14.50</w:t>
                      </w:r>
                    </w:p>
                  </w:txbxContent>
                </v:textbox>
              </v:shape>
            </w:pict>
          </mc:Fallback>
        </mc:AlternateContent>
      </w:r>
      <w:r w:rsidR="00DB199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50D9A4" wp14:editId="69BA53A6">
                <wp:simplePos x="0" y="0"/>
                <wp:positionH relativeFrom="column">
                  <wp:posOffset>3114675</wp:posOffset>
                </wp:positionH>
                <wp:positionV relativeFrom="paragraph">
                  <wp:posOffset>1428115</wp:posOffset>
                </wp:positionV>
                <wp:extent cx="1581150" cy="19526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9FA" w:rsidRDefault="00E259FA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359436E" wp14:editId="227CC6BA">
                                  <wp:extent cx="1324560" cy="1533525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w2canteen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8472" cy="15380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59FA" w:rsidRDefault="00E259FA">
                            <w:r>
                              <w:t>Canteen: £4.87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0D9A4" id="_x0000_s1039" type="#_x0000_t202" style="position:absolute;margin-left:245.25pt;margin-top:112.45pt;width:124.5pt;height:15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">
                <v:textbox>
                  <w:txbxContent>
                    <w:p w:rsidR="00E259FA" w:rsidRDefault="00E259FA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359436E" wp14:editId="227CC6BA">
                            <wp:extent cx="1324560" cy="1533525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w2canteen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8472" cy="15380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59FA" w:rsidRDefault="00E259FA">
                      <w:r>
                        <w:t>Canteen: £4.87</w:t>
                      </w:r>
                    </w:p>
                  </w:txbxContent>
                </v:textbox>
              </v:shape>
            </w:pict>
          </mc:Fallback>
        </mc:AlternateContent>
      </w:r>
      <w:r w:rsidR="00E259F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27F6CD" wp14:editId="1433D4BE">
                <wp:simplePos x="0" y="0"/>
                <wp:positionH relativeFrom="column">
                  <wp:posOffset>1085850</wp:posOffset>
                </wp:positionH>
                <wp:positionV relativeFrom="paragraph">
                  <wp:posOffset>1533526</wp:posOffset>
                </wp:positionV>
                <wp:extent cx="1866900" cy="16954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9FA" w:rsidRDefault="00E259FA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F26F2E3" wp14:editId="3440A829">
                                  <wp:extent cx="1675130" cy="1122680"/>
                                  <wp:effectExtent l="0" t="0" r="1270" b="127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WMbag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5130" cy="1122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59FA" w:rsidRDefault="00E259FA">
                            <w:r>
                              <w:t>Carrier bag: £7.99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7F6CD" id="_x0000_s1040" type="#_x0000_t202" style="position:absolute;margin-left:85.5pt;margin-top:120.75pt;width:147pt;height:1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">
                <v:textbox>
                  <w:txbxContent>
                    <w:p w:rsidR="00E259FA" w:rsidRDefault="00E259FA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1F26F2E3" wp14:editId="3440A829">
                            <wp:extent cx="1675130" cy="1122680"/>
                            <wp:effectExtent l="0" t="0" r="1270" b="127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WMbag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5130" cy="1122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59FA" w:rsidRDefault="00E259FA">
                      <w:r>
                        <w:t>Carrier bag: £7.99</w:t>
                      </w:r>
                    </w:p>
                  </w:txbxContent>
                </v:textbox>
              </v:shape>
            </w:pict>
          </mc:Fallback>
        </mc:AlternateContent>
      </w:r>
      <w:r w:rsidR="00E259F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52E54" wp14:editId="617F13EC">
                <wp:simplePos x="0" y="0"/>
                <wp:positionH relativeFrom="column">
                  <wp:posOffset>-714375</wp:posOffset>
                </wp:positionH>
                <wp:positionV relativeFrom="paragraph">
                  <wp:posOffset>1524000</wp:posOffset>
                </wp:positionV>
                <wp:extent cx="1685925" cy="19621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9FA" w:rsidRDefault="00E259FA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3F064F14" wp14:editId="70148E5A">
                                  <wp:extent cx="1122045" cy="1547495"/>
                                  <wp:effectExtent l="0" t="0" r="190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WMtrousers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2045" cy="1547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59FA" w:rsidRDefault="00E259FA">
                            <w:r>
                              <w:t>Trousers: £9.98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52E54" id="_x0000_s1041" type="#_x0000_t202" style="position:absolute;margin-left:-56.25pt;margin-top:120pt;width:132.75pt;height:15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">
                <v:textbox>
                  <w:txbxContent>
                    <w:p w:rsidR="00E259FA" w:rsidRDefault="00E259FA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3F064F14" wp14:editId="70148E5A">
                            <wp:extent cx="1122045" cy="1547495"/>
                            <wp:effectExtent l="0" t="0" r="190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WMtrousers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2045" cy="1547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59FA" w:rsidRDefault="00E259FA">
                      <w:r>
                        <w:t>Trousers: £9.98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42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E3"/>
    <w:rsid w:val="00036B01"/>
    <w:rsid w:val="00220AD2"/>
    <w:rsid w:val="0024324F"/>
    <w:rsid w:val="005742E4"/>
    <w:rsid w:val="005E3DC0"/>
    <w:rsid w:val="00763CE3"/>
    <w:rsid w:val="00DB199A"/>
    <w:rsid w:val="00E259FA"/>
    <w:rsid w:val="00E72530"/>
    <w:rsid w:val="00E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7FC9B-8C4C-4466-8A06-80321D61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AE979F18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</dc:creator>
  <cp:lastModifiedBy>Handley</cp:lastModifiedBy>
  <cp:revision>2</cp:revision>
  <dcterms:created xsi:type="dcterms:W3CDTF">2020-05-01T11:11:00Z</dcterms:created>
  <dcterms:modified xsi:type="dcterms:W3CDTF">2020-05-01T11:11:00Z</dcterms:modified>
</cp:coreProperties>
</file>