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39B" w:rsidRDefault="00A76FB1">
      <w:pPr>
        <w:rPr>
          <w:noProof/>
        </w:rPr>
      </w:pPr>
      <w:r>
        <w:rPr>
          <w:noProof/>
        </w:rPr>
        <w:drawing>
          <wp:inline distT="0" distB="0" distL="0" distR="0" wp14:anchorId="6D4AC2D1" wp14:editId="6820C622">
            <wp:extent cx="9115699" cy="685002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4128" cy="686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39B" w:rsidSect="00494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AB"/>
    <w:rsid w:val="0045439B"/>
    <w:rsid w:val="004945AB"/>
    <w:rsid w:val="00A76FB1"/>
    <w:rsid w:val="00C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E0AB"/>
  <w15:chartTrackingRefBased/>
  <w15:docId w15:val="{04224832-5B99-498D-A995-510FA76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CFE7698D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Turpie</dc:creator>
  <cp:keywords/>
  <dc:description/>
  <cp:lastModifiedBy>Anna Turpie</cp:lastModifiedBy>
  <cp:revision>2</cp:revision>
  <dcterms:created xsi:type="dcterms:W3CDTF">2020-05-22T20:37:00Z</dcterms:created>
  <dcterms:modified xsi:type="dcterms:W3CDTF">2020-05-22T20:37:00Z</dcterms:modified>
</cp:coreProperties>
</file>