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BF5" w:rsidRDefault="005A1806">
      <w:r>
        <w:t>Maths Plan for WB 04/05/20</w:t>
      </w:r>
    </w:p>
    <w:p w:rsidR="005A1806" w:rsidRDefault="005A1806"/>
    <w:tbl>
      <w:tblPr>
        <w:tblStyle w:val="TableGrid"/>
        <w:tblW w:w="0" w:type="auto"/>
        <w:tblLook w:val="04A0" w:firstRow="1" w:lastRow="0" w:firstColumn="1" w:lastColumn="0" w:noHBand="0" w:noVBand="1"/>
      </w:tblPr>
      <w:tblGrid>
        <w:gridCol w:w="2405"/>
        <w:gridCol w:w="6611"/>
      </w:tblGrid>
      <w:tr w:rsidR="005A1806" w:rsidTr="005A1806">
        <w:tc>
          <w:tcPr>
            <w:tcW w:w="2405" w:type="dxa"/>
          </w:tcPr>
          <w:p w:rsidR="005A1806" w:rsidRDefault="005A1806" w:rsidP="005A1806">
            <w:r>
              <w:t xml:space="preserve">Monday </w:t>
            </w:r>
          </w:p>
          <w:p w:rsidR="005A1806" w:rsidRDefault="005A1806" w:rsidP="005A1806">
            <w:r>
              <w:t>(04/05)</w:t>
            </w:r>
          </w:p>
        </w:tc>
        <w:tc>
          <w:tcPr>
            <w:tcW w:w="6611" w:type="dxa"/>
          </w:tcPr>
          <w:p w:rsidR="005A1806" w:rsidRPr="005A1806" w:rsidRDefault="005A1806" w:rsidP="005A1806">
            <w:r w:rsidRPr="005A1806">
              <w:t>Monday- Create 4 separate evening meals for your family of 4.  You can record the meals however you want.  You may choose to research WW2 meals that would have been available or you can choose to make up your own meals based on your preferences now.</w:t>
            </w:r>
          </w:p>
          <w:p w:rsidR="005A1806" w:rsidRPr="005A1806" w:rsidRDefault="005A1806" w:rsidP="005A1806">
            <w:r w:rsidRPr="005A1806">
              <w:t>Make sure you know how much of each ingredient you would need.</w:t>
            </w:r>
          </w:p>
          <w:p w:rsidR="005A1806" w:rsidRPr="005A1806" w:rsidRDefault="005A1806" w:rsidP="005A1806">
            <w:pPr>
              <w:rPr>
                <w:i/>
              </w:rPr>
            </w:pPr>
          </w:p>
          <w:p w:rsidR="005A1806" w:rsidRPr="005A1806" w:rsidRDefault="005A1806" w:rsidP="005A1806">
            <w:pPr>
              <w:rPr>
                <w:i/>
              </w:rPr>
            </w:pPr>
          </w:p>
          <w:p w:rsidR="005A1806" w:rsidRPr="005A1806" w:rsidRDefault="005A1806" w:rsidP="005A1806">
            <w:pPr>
              <w:rPr>
                <w:i/>
              </w:rPr>
            </w:pPr>
          </w:p>
          <w:p w:rsidR="005A1806" w:rsidRPr="005A1806" w:rsidRDefault="005A1806" w:rsidP="005A1806">
            <w:pPr>
              <w:rPr>
                <w:i/>
              </w:rPr>
            </w:pPr>
          </w:p>
        </w:tc>
      </w:tr>
      <w:tr w:rsidR="005A1806" w:rsidTr="005A1806">
        <w:tc>
          <w:tcPr>
            <w:tcW w:w="2405" w:type="dxa"/>
          </w:tcPr>
          <w:p w:rsidR="005A1806" w:rsidRDefault="005A1806" w:rsidP="005A1806">
            <w:r>
              <w:t>Tuesday</w:t>
            </w:r>
          </w:p>
          <w:p w:rsidR="005A1806" w:rsidRDefault="005A1806" w:rsidP="005A1806">
            <w:r>
              <w:t>(05/05)</w:t>
            </w:r>
          </w:p>
        </w:tc>
        <w:tc>
          <w:tcPr>
            <w:tcW w:w="6611" w:type="dxa"/>
          </w:tcPr>
          <w:p w:rsidR="005A1806" w:rsidRPr="005A1806" w:rsidRDefault="005A1806" w:rsidP="005A1806">
            <w:r w:rsidRPr="005A1806">
              <w:t xml:space="preserve">Tuesday-Use the prices on the </w:t>
            </w:r>
            <w:proofErr w:type="spellStart"/>
            <w:r w:rsidRPr="005A1806">
              <w:t>powerpoint</w:t>
            </w:r>
            <w:proofErr w:type="spellEnd"/>
            <w:r w:rsidRPr="005A1806">
              <w:t xml:space="preserve"> to work out the cost of the shopping you would need to buy for these 4 meals.</w:t>
            </w:r>
          </w:p>
          <w:p w:rsidR="005A1806" w:rsidRPr="005A1806" w:rsidRDefault="005A1806" w:rsidP="005A1806"/>
        </w:tc>
      </w:tr>
      <w:tr w:rsidR="005A1806" w:rsidTr="005A1806">
        <w:tc>
          <w:tcPr>
            <w:tcW w:w="2405" w:type="dxa"/>
          </w:tcPr>
          <w:p w:rsidR="005A1806" w:rsidRDefault="005A1806" w:rsidP="005A1806">
            <w:r>
              <w:t>Wednesday</w:t>
            </w:r>
          </w:p>
          <w:p w:rsidR="005A1806" w:rsidRDefault="005A1806" w:rsidP="005A1806">
            <w:r>
              <w:t>(06/05)</w:t>
            </w:r>
          </w:p>
          <w:p w:rsidR="005A1806" w:rsidRDefault="005A1806" w:rsidP="005A1806"/>
        </w:tc>
        <w:tc>
          <w:tcPr>
            <w:tcW w:w="6611" w:type="dxa"/>
          </w:tcPr>
          <w:p w:rsidR="005A1806" w:rsidRDefault="005A1806" w:rsidP="005A1806">
            <w:r>
              <w:t>Little Ship Mission-read the explanation and have a go at the task</w:t>
            </w:r>
          </w:p>
          <w:p w:rsidR="005A1806" w:rsidRDefault="005A1806" w:rsidP="005A1806"/>
        </w:tc>
      </w:tr>
      <w:tr w:rsidR="005A1806" w:rsidTr="005A1806">
        <w:tc>
          <w:tcPr>
            <w:tcW w:w="2405" w:type="dxa"/>
          </w:tcPr>
          <w:p w:rsidR="005A1806" w:rsidRDefault="005A1806" w:rsidP="005A1806">
            <w:r>
              <w:t>Thursday</w:t>
            </w:r>
          </w:p>
          <w:p w:rsidR="005A1806" w:rsidRDefault="005A1806" w:rsidP="005A1806">
            <w:r>
              <w:t>(07/05)</w:t>
            </w:r>
          </w:p>
          <w:p w:rsidR="005A1806" w:rsidRDefault="005A1806" w:rsidP="005A1806"/>
        </w:tc>
        <w:tc>
          <w:tcPr>
            <w:tcW w:w="6611" w:type="dxa"/>
          </w:tcPr>
          <w:p w:rsidR="005A1806" w:rsidRDefault="005A1806" w:rsidP="005A1806">
            <w:r>
              <w:t>Find the cost of the clothes for each soldier using the catalogue.</w:t>
            </w:r>
          </w:p>
          <w:p w:rsidR="005A1806" w:rsidRDefault="005A1806" w:rsidP="005A1806">
            <w:r>
              <w:t xml:space="preserve"> </w:t>
            </w:r>
          </w:p>
        </w:tc>
      </w:tr>
      <w:tr w:rsidR="005A1806" w:rsidTr="005A1806">
        <w:tc>
          <w:tcPr>
            <w:tcW w:w="2405" w:type="dxa"/>
          </w:tcPr>
          <w:p w:rsidR="005A1806" w:rsidRDefault="005A1806" w:rsidP="005A1806">
            <w:r>
              <w:t>Friday</w:t>
            </w:r>
          </w:p>
          <w:p w:rsidR="005A1806" w:rsidRDefault="005A1806" w:rsidP="005A1806">
            <w:r>
              <w:t>(08/05)</w:t>
            </w:r>
          </w:p>
        </w:tc>
        <w:tc>
          <w:tcPr>
            <w:tcW w:w="6611" w:type="dxa"/>
          </w:tcPr>
          <w:p w:rsidR="000A1C8F" w:rsidRDefault="005A1806" w:rsidP="005A1806">
            <w:r>
              <w:t>Code breaking.  Have a go at the Code-breaking-worksheet-this gives you information about the Enigma machine-a machine that was used during WW2 by the Germans to crack secret messages sent as code by the British</w:t>
            </w:r>
            <w:r w:rsidR="000A1C8F">
              <w:t>.</w:t>
            </w:r>
          </w:p>
          <w:p w:rsidR="000A1C8F" w:rsidRDefault="000A1C8F" w:rsidP="005A1806">
            <w:r>
              <w:t xml:space="preserve">Then have a go at cracking the codes that were created for Children in Need-there is a number task and a picture task linked to maths.  </w:t>
            </w:r>
          </w:p>
          <w:p w:rsidR="005A1806" w:rsidRDefault="000A1C8F" w:rsidP="005A1806">
            <w:r>
              <w:t xml:space="preserve">Finally </w:t>
            </w:r>
            <w:bookmarkStart w:id="0" w:name="_GoBack"/>
            <w:bookmarkEnd w:id="0"/>
            <w:r w:rsidR="005A1806">
              <w:t>create your own code for someone in the family to break.</w:t>
            </w:r>
          </w:p>
          <w:p w:rsidR="005A1806" w:rsidRDefault="005A1806" w:rsidP="005A1806"/>
        </w:tc>
      </w:tr>
    </w:tbl>
    <w:p w:rsidR="005A1806" w:rsidRDefault="005A1806"/>
    <w:sectPr w:rsidR="005A1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06"/>
    <w:rsid w:val="000A1C8F"/>
    <w:rsid w:val="000C0932"/>
    <w:rsid w:val="004B0FC7"/>
    <w:rsid w:val="005A1806"/>
    <w:rsid w:val="006A5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AAFD"/>
  <w15:chartTrackingRefBased/>
  <w15:docId w15:val="{9BAD99FF-1AC2-4C39-8CE5-9C3C86FF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AE979F18</Template>
  <TotalTime>10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dc:creator>
  <cp:keywords/>
  <dc:description/>
  <cp:lastModifiedBy>Handley</cp:lastModifiedBy>
  <cp:revision>1</cp:revision>
  <dcterms:created xsi:type="dcterms:W3CDTF">2020-05-01T11:28:00Z</dcterms:created>
  <dcterms:modified xsi:type="dcterms:W3CDTF">2020-05-01T11:39:00Z</dcterms:modified>
</cp:coreProperties>
</file>