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5A" wp14:editId="5B9772C6">
                <wp:simplePos x="0" y="0"/>
                <wp:positionH relativeFrom="column">
                  <wp:posOffset>-19524</wp:posOffset>
                </wp:positionH>
                <wp:positionV relativeFrom="paragraph">
                  <wp:posOffset>-138896</wp:posOffset>
                </wp:positionV>
                <wp:extent cx="3055716" cy="821722"/>
                <wp:effectExtent l="0" t="0" r="114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6" cy="821722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2020 National curriculum tests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Maths Paper </w:t>
                            </w:r>
                            <w:r w:rsidR="00481D8E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8245A" id="Rectangle: Rounded Corners 1" o:spid="_x0000_s1026" style="position:absolute;left:0;text-align:left;margin-left:-1.55pt;margin-top:-10.95pt;width:240.6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" fillcolor="black [3213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sz w:val="28"/>
                        </w:rPr>
                        <w:t>2020 National curriculum tests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Maths Paper </w:t>
                      </w:r>
                      <w:r w:rsidR="00481D8E">
                        <w:rPr>
                          <w:rFonts w:ascii="Trebuchet MS" w:hAnsi="Trebuchet MS"/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tabs>
          <w:tab w:val="left" w:pos="2278"/>
        </w:tabs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B0D37" wp14:editId="14D6D76B">
                <wp:simplePos x="0" y="0"/>
                <wp:positionH relativeFrom="margin">
                  <wp:posOffset>-7950</wp:posOffset>
                </wp:positionH>
                <wp:positionV relativeFrom="paragraph">
                  <wp:posOffset>122981</wp:posOffset>
                </wp:positionV>
                <wp:extent cx="3055717" cy="717630"/>
                <wp:effectExtent l="0" t="0" r="1143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717" cy="71763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F772C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Key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1B0D37" id="Rectangle: Rounded Corners 2" o:spid="_x0000_s1027" style="position:absolute;left:0;text-align:left;margin-left:-.65pt;margin-top:9.7pt;width:240.6pt;height:56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" fillcolor="#0070c0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 w:rsidRPr="008F772C"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Key Stage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tbl>
      <w:tblPr>
        <w:tblStyle w:val="TableGrid"/>
        <w:tblpPr w:leftFromText="180" w:rightFromText="180" w:vertAnchor="text" w:horzAnchor="margin" w:tblpX="421" w:tblpY="238"/>
        <w:tblW w:w="9567" w:type="dxa"/>
        <w:tblLook w:val="04A0" w:firstRow="1" w:lastRow="0" w:firstColumn="1" w:lastColumn="0" w:noHBand="0" w:noVBand="1"/>
      </w:tblPr>
      <w:tblGrid>
        <w:gridCol w:w="2830"/>
        <w:gridCol w:w="6737"/>
      </w:tblGrid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First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Middle name(s)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77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Last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Date of birth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  <w:tr w:rsidR="00633045" w:rsidTr="009D5B8A">
        <w:trPr>
          <w:trHeight w:val="536"/>
        </w:trPr>
        <w:tc>
          <w:tcPr>
            <w:tcW w:w="2830" w:type="dxa"/>
            <w:vAlign w:val="center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  <w:r w:rsidRPr="008F772C">
              <w:rPr>
                <w:rFonts w:ascii="Trebuchet MS" w:hAnsi="Trebuchet MS"/>
              </w:rPr>
              <w:t>School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6737" w:type="dxa"/>
          </w:tcPr>
          <w:p w:rsidR="00633045" w:rsidRPr="008F772C" w:rsidRDefault="00633045" w:rsidP="00633045">
            <w:pPr>
              <w:ind w:left="-284"/>
              <w:jc w:val="center"/>
              <w:rPr>
                <w:rFonts w:ascii="Trebuchet MS" w:hAnsi="Trebuchet MS"/>
              </w:rPr>
            </w:pPr>
          </w:p>
        </w:tc>
      </w:tr>
    </w:tbl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2CE95" wp14:editId="198BF223">
                <wp:simplePos x="0" y="0"/>
                <wp:positionH relativeFrom="margin">
                  <wp:posOffset>-65823</wp:posOffset>
                </wp:positionH>
                <wp:positionV relativeFrom="paragraph">
                  <wp:posOffset>119999</wp:posOffset>
                </wp:positionV>
                <wp:extent cx="6435524" cy="474562"/>
                <wp:effectExtent l="0" t="0" r="228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4745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8F772C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4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CE95" id="Rectangle: Rounded Corners 3" o:spid="_x0000_s1028" style="position:absolute;left:0;text-align:left;margin-left:-5.2pt;margin-top:9.45pt;width:506.7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" fillcolor="#fbe4d5 [661]" strokecolor="black [3213]" strokeweight="1pt">
                <v:stroke joinstyle="miter"/>
                <v:textbox>
                  <w:txbxContent>
                    <w:p w:rsidR="00017B35" w:rsidRPr="008F772C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48"/>
                        </w:rPr>
                        <w:t>Instructions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4F18C" wp14:editId="0C43509E">
                <wp:simplePos x="0" y="0"/>
                <wp:positionH relativeFrom="margin">
                  <wp:posOffset>-62713</wp:posOffset>
                </wp:positionH>
                <wp:positionV relativeFrom="paragraph">
                  <wp:posOffset>167602</wp:posOffset>
                </wp:positionV>
                <wp:extent cx="6435524" cy="1801505"/>
                <wp:effectExtent l="0" t="0" r="2286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524" cy="180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should work through the booklet until you are asked to stop.</w:t>
                            </w: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Work as quickly and as carefully as you can. If you get stuck, move onto another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question. </w:t>
                            </w:r>
                          </w:p>
                          <w:p w:rsidR="00017B35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You can revisit difficult questions later. If you finish before the end, go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  <w:t>back and check your work.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4F18C" id="Rectangle: Rounded Corners 4" o:spid="_x0000_s1029" style="position:absolute;left:0;text-align:left;margin-left:-4.95pt;margin-top:13.2pt;width:506.75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should work through the booklet until you are asked to stop.</w:t>
                      </w: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Work as quickly and as carefully as you can. If you get stuck, move onto another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question. </w:t>
                      </w:r>
                    </w:p>
                    <w:p w:rsidR="00017B35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You can revisit difficult questions later. If you finish before the end, go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  <w:t>back and check your work.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  <w:p w:rsidR="00017B35" w:rsidRPr="00C55EC9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87F30" wp14:editId="62B41A58">
                <wp:simplePos x="0" y="0"/>
                <wp:positionH relativeFrom="margin">
                  <wp:posOffset>-76200</wp:posOffset>
                </wp:positionH>
                <wp:positionV relativeFrom="paragraph">
                  <wp:posOffset>219710</wp:posOffset>
                </wp:positionV>
                <wp:extent cx="6506210" cy="980440"/>
                <wp:effectExtent l="0" t="0" r="27940" b="101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980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C55EC9" w:rsidRDefault="00017B35" w:rsidP="006330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,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Marks</w:t>
                            </w: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7B35" w:rsidRPr="00C55EC9" w:rsidRDefault="00017B35" w:rsidP="00633045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questions and each question </w:t>
                            </w:r>
                            <w:proofErr w:type="gramStart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>is</w:t>
                            </w:r>
                            <w:proofErr w:type="gramEnd"/>
                            <w:r w:rsidRPr="00C55EC9">
                              <w:rPr>
                                <w:rFonts w:ascii="Trebuchet MS" w:hAnsi="Trebuchet MS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worth 1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87F30" id="Rectangle: Rounded Corners 5" o:spid="_x0000_s1030" style="position:absolute;left:0;text-align:left;margin-left:-6pt;margin-top:17.3pt;width:512.3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:rsidR="00017B35" w:rsidRPr="00C55EC9" w:rsidRDefault="00017B35" w:rsidP="006330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,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Marks</w:t>
                      </w: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7B35" w:rsidRPr="00C55EC9" w:rsidRDefault="00017B35" w:rsidP="00633045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There are 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questions and each question </w:t>
                      </w:r>
                      <w:proofErr w:type="gramStart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>is</w:t>
                      </w:r>
                      <w:proofErr w:type="gramEnd"/>
                      <w:r w:rsidRPr="00C55EC9">
                        <w:rPr>
                          <w:rFonts w:ascii="Trebuchet MS" w:hAnsi="Trebuchet MS" w:cs="Arial"/>
                          <w:color w:val="000000" w:themeColor="text1"/>
                          <w:sz w:val="28"/>
                          <w:szCs w:val="28"/>
                        </w:rPr>
                        <w:t xml:space="preserve"> worth 1 mark.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9D5B8A" w:rsidRDefault="009D5B8A" w:rsidP="00633045">
      <w:pPr>
        <w:ind w:left="-284"/>
      </w:pPr>
    </w:p>
    <w:p w:rsidR="00633045" w:rsidRDefault="00633045" w:rsidP="00633045">
      <w:pPr>
        <w:ind w:left="-284"/>
      </w:pPr>
    </w:p>
    <w:p w:rsidR="009D5B8A" w:rsidRDefault="009D5B8A" w:rsidP="00633045">
      <w:pPr>
        <w:ind w:left="-284"/>
      </w:pPr>
    </w:p>
    <w:p w:rsidR="00AF442D" w:rsidRDefault="00AF442D" w:rsidP="00633045">
      <w:pPr>
        <w:ind w:left="-284"/>
      </w:pPr>
    </w:p>
    <w:p w:rsidR="00633045" w:rsidRDefault="003A33BD" w:rsidP="00633045">
      <w:pPr>
        <w:ind w:left="-284"/>
      </w:pPr>
      <w:r w:rsidRPr="00633045"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DFA9F" wp14:editId="7C14A177">
                <wp:simplePos x="0" y="0"/>
                <wp:positionH relativeFrom="margin">
                  <wp:align>right</wp:align>
                </wp:positionH>
                <wp:positionV relativeFrom="paragraph">
                  <wp:posOffset>-109021</wp:posOffset>
                </wp:positionV>
                <wp:extent cx="5628640" cy="682388"/>
                <wp:effectExtent l="0" t="0" r="0" b="381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68238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81D8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square number and a prime number have a total of 22.  What are the 2 numbers?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DFA9F" id="Rectangle: Rounded Corners 13" o:spid="_x0000_s1031" style="position:absolute;left:0;text-align:left;margin-left:392pt;margin-top:-8.6pt;width:443.2pt;height:5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481D8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square number and a prime number have a total of 22.  What are the 2 numbers?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-212839</wp:posOffset>
                </wp:positionH>
                <wp:positionV relativeFrom="paragraph">
                  <wp:posOffset>-109182</wp:posOffset>
                </wp:positionV>
                <wp:extent cx="586854" cy="286603"/>
                <wp:effectExtent l="0" t="0" r="22860" b="184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 w:rsidRPr="00633045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6" o:spid="_x0000_s1032" style="position:absolute;left:0;text-align:left;margin-left:-16.75pt;margin-top:-8.6pt;width:46.2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 w:rsidRPr="00633045">
                        <w:rPr>
                          <w:rFonts w:ascii="Trebuchet MS" w:hAnsi="Trebuchet MS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ind w:left="-284"/>
      </w:pPr>
    </w:p>
    <w:p w:rsidR="00AA1881" w:rsidRDefault="002F7379" w:rsidP="00AA1881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161603</wp:posOffset>
            </wp:positionV>
            <wp:extent cx="5130165" cy="1991995"/>
            <wp:effectExtent l="19050" t="19050" r="13335" b="27305"/>
            <wp:wrapSquare wrapText="bothSides"/>
            <wp:docPr id="51" name="Picture 5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1881" w:rsidRPr="00AA1881">
        <w:rPr>
          <w:rFonts w:ascii="Trebuchet MS" w:hAnsi="Trebuchet MS"/>
          <w:sz w:val="24"/>
          <w:szCs w:val="24"/>
        </w:rPr>
        <w:t xml:space="preserve"> </w:t>
      </w: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</w:p>
    <w:p w:rsidR="002F7379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7BD4" wp14:editId="7AE1641B">
                <wp:simplePos x="0" y="0"/>
                <wp:positionH relativeFrom="column">
                  <wp:posOffset>-204157</wp:posOffset>
                </wp:positionH>
                <wp:positionV relativeFrom="paragraph">
                  <wp:posOffset>306857</wp:posOffset>
                </wp:positionV>
                <wp:extent cx="586854" cy="286603"/>
                <wp:effectExtent l="0" t="0" r="22860" b="1841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2866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4" o:spid="_x0000_s1033" style="position:absolute;margin-left:-16.1pt;margin-top:24.15pt;width:46.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7379" w:rsidRPr="000F1318" w:rsidRDefault="002F7379" w:rsidP="00AA1881">
      <w:pPr>
        <w:rPr>
          <w:rFonts w:ascii="Trebuchet MS" w:hAnsi="Trebuchet MS"/>
          <w:sz w:val="24"/>
          <w:szCs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4F719" wp14:editId="45F86A4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628640" cy="518160"/>
                <wp:effectExtent l="0" t="0" r="0" b="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1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81D8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56.38 + 24.7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F719" id="Rectangle: Rounded Corners 52" o:spid="_x0000_s1034" style="position:absolute;margin-left:0;margin-top:.85pt;width:443.2pt;height:40.8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" fillcolor="#d5dce4 [671]" stroked="f" strokeweight="1pt">
                <v:stroke joinstyle="miter"/>
                <v:textbox>
                  <w:txbxContent>
                    <w:p w:rsidR="00017B35" w:rsidRPr="009D5B8A" w:rsidRDefault="00481D8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56.38 + 24.7 =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A183D" w:rsidRPr="000F1318" w:rsidRDefault="002A183D" w:rsidP="002A183D">
      <w:pPr>
        <w:rPr>
          <w:rFonts w:ascii="Trebuchet MS" w:hAnsi="Trebuchet MS"/>
          <w:sz w:val="24"/>
          <w:szCs w:val="24"/>
        </w:rPr>
      </w:pPr>
    </w:p>
    <w:p w:rsidR="009D5B8A" w:rsidRPr="000F1318" w:rsidRDefault="002F7379" w:rsidP="009D5B8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813B376" wp14:editId="46D8624D">
            <wp:simplePos x="0" y="0"/>
            <wp:positionH relativeFrom="margin">
              <wp:posOffset>490855</wp:posOffset>
            </wp:positionH>
            <wp:positionV relativeFrom="paragraph">
              <wp:posOffset>131132</wp:posOffset>
            </wp:positionV>
            <wp:extent cx="5130165" cy="1991995"/>
            <wp:effectExtent l="19050" t="19050" r="13335" b="27305"/>
            <wp:wrapSquare wrapText="bothSides"/>
            <wp:docPr id="53" name="Picture 53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045" w:rsidRDefault="00633045" w:rsidP="00633045">
      <w:pPr>
        <w:ind w:left="-284"/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B4D8E" wp14:editId="2D0AF2DD">
                <wp:simplePos x="0" y="0"/>
                <wp:positionH relativeFrom="margin">
                  <wp:align>right</wp:align>
                </wp:positionH>
                <wp:positionV relativeFrom="paragraph">
                  <wp:posOffset>255640</wp:posOffset>
                </wp:positionV>
                <wp:extent cx="5628640" cy="559558"/>
                <wp:effectExtent l="0" t="0" r="0" b="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5955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81D8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A group of friends at Howard earn £80 by washing cars.  They share the money equally.  They get £16 each.  How many friends are in the group?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B4D8E" id="Rectangle: Rounded Corners 54" o:spid="_x0000_s1035" style="position:absolute;margin-left:392pt;margin-top:20.15pt;width:443.2pt;height:44.0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" fillcolor="#d5dce4 [671]" stroked="f" strokeweight="1pt">
                <v:stroke joinstyle="miter"/>
                <v:textbox>
                  <w:txbxContent>
                    <w:p w:rsidR="00017B35" w:rsidRPr="009D5B8A" w:rsidRDefault="00481D8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A group of friends at Howard earn £80 by washing cars.  They share the money equally.  They get £16 each.  How many friends are in the group?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3045"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7BD4" wp14:editId="7AE1641B">
                <wp:simplePos x="0" y="0"/>
                <wp:positionH relativeFrom="column">
                  <wp:posOffset>-218440</wp:posOffset>
                </wp:positionH>
                <wp:positionV relativeFrom="paragraph">
                  <wp:posOffset>237490</wp:posOffset>
                </wp:positionV>
                <wp:extent cx="586740" cy="286385"/>
                <wp:effectExtent l="0" t="0" r="22860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E7BD4" id="Rectangle: Rounded Corners 16" o:spid="_x0000_s1036" style="position:absolute;margin-left:-17.2pt;margin-top:18.7pt;width:46.2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Default="00633045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03BF81A6" wp14:editId="64DD81CA">
            <wp:simplePos x="0" y="0"/>
            <wp:positionH relativeFrom="margin">
              <wp:align>center</wp:align>
            </wp:positionH>
            <wp:positionV relativeFrom="paragraph">
              <wp:posOffset>124346</wp:posOffset>
            </wp:positionV>
            <wp:extent cx="5130165" cy="1991995"/>
            <wp:effectExtent l="19050" t="19050" r="13335" b="27305"/>
            <wp:wrapSquare wrapText="bothSides"/>
            <wp:docPr id="55" name="Picture 55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2F7379" w:rsidRDefault="002F7379" w:rsidP="00633045">
      <w:pPr>
        <w:rPr>
          <w:rFonts w:ascii="Trebuchet MS" w:hAnsi="Trebuchet MS"/>
          <w:sz w:val="24"/>
        </w:rPr>
      </w:pPr>
    </w:p>
    <w:p w:rsidR="008C588C" w:rsidRDefault="008C588C" w:rsidP="00633045">
      <w:pPr>
        <w:rPr>
          <w:rFonts w:ascii="Trebuchet MS" w:hAnsi="Trebuchet MS"/>
          <w:sz w:val="24"/>
        </w:rPr>
      </w:pPr>
    </w:p>
    <w:p w:rsidR="00633045" w:rsidRPr="003B1ECC" w:rsidRDefault="00633045" w:rsidP="00633045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lastRenderedPageBreak/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Pr="00633045">
        <w:rPr>
          <w:rFonts w:ascii="Trebuchet MS" w:hAnsi="Trebuchet MS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D7007" wp14:editId="0B3FA72B">
                <wp:simplePos x="0" y="0"/>
                <wp:positionH relativeFrom="column">
                  <wp:posOffset>-218440</wp:posOffset>
                </wp:positionH>
                <wp:positionV relativeFrom="paragraph">
                  <wp:posOffset>540385</wp:posOffset>
                </wp:positionV>
                <wp:extent cx="586740" cy="286385"/>
                <wp:effectExtent l="0" t="0" r="22860" b="1841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D7007" id="Rectangle: Rounded Corners 21" o:spid="_x0000_s1037" style="position:absolute;margin-left:-17.2pt;margin-top:42.55pt;width:46.2pt;height:2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2F7379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CDCA41" wp14:editId="43D50D3C">
                <wp:simplePos x="0" y="0"/>
                <wp:positionH relativeFrom="margin">
                  <wp:posOffset>524140</wp:posOffset>
                </wp:positionH>
                <wp:positionV relativeFrom="paragraph">
                  <wp:posOffset>253337</wp:posOffset>
                </wp:positionV>
                <wp:extent cx="5628640" cy="846161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84616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8E" w:rsidRDefault="00481D8E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Last year Miss Handley and Miss Blackford went to 5 concerts.  Each ticket costs £7 for Miss Handley and £5 for Miss Blackford.  </w:t>
                            </w:r>
                          </w:p>
                          <w:p w:rsidR="004F4B78" w:rsidRPr="009D5B8A" w:rsidRDefault="00481D8E" w:rsidP="00DA523E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>How much was paid in total?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DCA41" id="Rectangle: Rounded Corners 56" o:spid="_x0000_s1038" style="position:absolute;margin-left:41.25pt;margin-top:19.95pt;width:443.2pt;height:66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" fillcolor="#d5dce4 [671]" stroked="f" strokeweight="1pt">
                <v:stroke joinstyle="miter"/>
                <v:textbox>
                  <w:txbxContent>
                    <w:p w:rsidR="00481D8E" w:rsidRDefault="00481D8E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Last year Miss Handley and Miss Blackford went to 5 concerts.  Each ticket costs £7 for Miss Handley and £5 for Miss Blackford.  </w:t>
                      </w:r>
                    </w:p>
                    <w:p w:rsidR="004F4B78" w:rsidRPr="009D5B8A" w:rsidRDefault="00481D8E" w:rsidP="00DA523E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>How much was paid in total?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5B8A" w:rsidRDefault="009D5B8A" w:rsidP="0063304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2F7379" w:rsidRDefault="002F7379" w:rsidP="00AA10AA">
      <w:pPr>
        <w:rPr>
          <w:rFonts w:ascii="Trebuchet MS" w:hAnsi="Trebuchet MS"/>
          <w:sz w:val="24"/>
          <w:szCs w:val="24"/>
        </w:rPr>
      </w:pPr>
    </w:p>
    <w:p w:rsidR="002F7379" w:rsidRDefault="00481D8E" w:rsidP="00AA10AA">
      <w:pPr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4295AA7" wp14:editId="2187B713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5130165" cy="1991995"/>
            <wp:effectExtent l="19050" t="19050" r="13335" b="27305"/>
            <wp:wrapSquare wrapText="bothSides"/>
            <wp:docPr id="61" name="Picture 61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10AA" w:rsidRDefault="00AA10AA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DA523E" w:rsidRDefault="00DA523E" w:rsidP="00AA10AA">
      <w:pPr>
        <w:rPr>
          <w:rFonts w:ascii="Trebuchet MS" w:hAnsi="Trebuchet MS"/>
          <w:sz w:val="24"/>
          <w:szCs w:val="24"/>
        </w:rPr>
      </w:pPr>
    </w:p>
    <w:p w:rsidR="00633045" w:rsidRDefault="00592CAC" w:rsidP="00633045">
      <w:pPr>
        <w:rPr>
          <w:rFonts w:ascii="Trebuchet MS" w:hAnsi="Trebuchet MS"/>
          <w:sz w:val="24"/>
        </w:rPr>
      </w:pPr>
      <w:r w:rsidRPr="0063304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DC5C0" wp14:editId="26780BF3">
                <wp:simplePos x="0" y="0"/>
                <wp:positionH relativeFrom="page">
                  <wp:posOffset>1078173</wp:posOffset>
                </wp:positionH>
                <wp:positionV relativeFrom="paragraph">
                  <wp:posOffset>176160</wp:posOffset>
                </wp:positionV>
                <wp:extent cx="5628640" cy="518615"/>
                <wp:effectExtent l="0" t="0" r="0" b="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640" cy="5186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35" w:rsidRPr="009D5B8A" w:rsidRDefault="00481D8E" w:rsidP="002F7379">
                            <w:pPr>
                              <w:shd w:val="clear" w:color="auto" w:fill="D9E2F3" w:themeFill="accent1" w:themeFillTint="33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3B3">
                              <w:rPr>
                                <w:rFonts w:ascii="Trebuchet MS" w:hAnsi="Trebuchet MS"/>
                              </w:rPr>
                              <w:t xml:space="preserve">3 bags of pasta cost the same as 2 bags of flour.  Each bag of flour of flour costs £1.35.  </w:t>
                            </w:r>
                            <w:r w:rsidRPr="000E33B3">
                              <w:rPr>
                                <w:rFonts w:ascii="Trebuchet MS" w:hAnsi="Trebuchet MS"/>
                              </w:rPr>
                              <w:t>How much does a bag of pasta cost?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C5C0" id="Rectangle: Rounded Corners 57" o:spid="_x0000_s1039" style="position:absolute;margin-left:84.9pt;margin-top:13.85pt;width:443.2pt;height:40.8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" fillcolor="#d5dce4 [671]" stroked="f" strokeweight="1pt">
                <v:stroke joinstyle="miter"/>
                <v:textbox>
                  <w:txbxContent>
                    <w:p w:rsidR="00017B35" w:rsidRPr="009D5B8A" w:rsidRDefault="00481D8E" w:rsidP="002F7379">
                      <w:pPr>
                        <w:shd w:val="clear" w:color="auto" w:fill="D9E2F3" w:themeFill="accent1" w:themeFillTint="33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0E33B3">
                        <w:rPr>
                          <w:rFonts w:ascii="Trebuchet MS" w:hAnsi="Trebuchet MS"/>
                        </w:rPr>
                        <w:t xml:space="preserve">3 bags of pasta cost the same as 2 bags of flour.  Each bag of flour of flour costs £1.35.  </w:t>
                      </w:r>
                      <w:r w:rsidRPr="000E33B3">
                        <w:rPr>
                          <w:rFonts w:ascii="Trebuchet MS" w:hAnsi="Trebuchet MS"/>
                        </w:rPr>
                        <w:t>How much does a bag of pasta cost?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633045" w:rsidRPr="00633045">
        <w:rPr>
          <w:rFonts w:ascii="Trebuchet MS" w:hAnsi="Trebuchet MS"/>
          <w:b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C737D" wp14:editId="541776D9">
                <wp:simplePos x="0" y="0"/>
                <wp:positionH relativeFrom="column">
                  <wp:posOffset>-191069</wp:posOffset>
                </wp:positionH>
                <wp:positionV relativeFrom="paragraph">
                  <wp:posOffset>182842</wp:posOffset>
                </wp:positionV>
                <wp:extent cx="586740" cy="286385"/>
                <wp:effectExtent l="0" t="0" r="22860" b="1841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86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B35" w:rsidRPr="00633045" w:rsidRDefault="00017B35" w:rsidP="006330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C737D" id="Rectangle: Rounded Corners 23" o:spid="_x0000_s1040" style="position:absolute;margin-left:-15.05pt;margin-top:14.4pt;width:46.2pt;height:22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" fillcolor="black [3200]" strokecolor="black [1600]" strokeweight="1pt">
                <v:stroke joinstyle="miter"/>
                <v:textbox>
                  <w:txbxContent>
                    <w:p w:rsidR="00017B35" w:rsidRPr="00633045" w:rsidRDefault="00017B35" w:rsidP="00633045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45" w:rsidRPr="00633045" w:rsidRDefault="00633045" w:rsidP="00633045">
      <w:pPr>
        <w:rPr>
          <w:rFonts w:ascii="Trebuchet MS" w:hAnsi="Trebuchet MS"/>
          <w:sz w:val="24"/>
        </w:rPr>
      </w:pPr>
    </w:p>
    <w:p w:rsidR="005D4998" w:rsidRPr="005D4998" w:rsidRDefault="00224297" w:rsidP="009D5B8A">
      <w:pPr>
        <w:rPr>
          <w:rFonts w:ascii="Trebuchet MS" w:hAnsi="Trebuchet MS"/>
          <w:sz w:val="24"/>
          <w:szCs w:val="24"/>
        </w:rPr>
      </w:pP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  <w:r w:rsidRPr="00224297">
        <w:rPr>
          <w:rFonts w:ascii="Trebuchet MS" w:hAnsi="Trebuchet MS"/>
          <w:sz w:val="24"/>
          <w:szCs w:val="24"/>
        </w:rPr>
        <w:tab/>
      </w:r>
    </w:p>
    <w:p w:rsidR="005D4998" w:rsidRDefault="00481D8E" w:rsidP="00633045">
      <w:pPr>
        <w:tabs>
          <w:tab w:val="left" w:pos="1461"/>
        </w:tabs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64295AA7" wp14:editId="2187B713">
            <wp:simplePos x="0" y="0"/>
            <wp:positionH relativeFrom="margin">
              <wp:align>center</wp:align>
            </wp:positionH>
            <wp:positionV relativeFrom="paragraph">
              <wp:posOffset>106851</wp:posOffset>
            </wp:positionV>
            <wp:extent cx="5130165" cy="1991995"/>
            <wp:effectExtent l="19050" t="19050" r="13335" b="27305"/>
            <wp:wrapSquare wrapText="bothSides"/>
            <wp:docPr id="62" name="Picture 62" descr="Resourceaholic: Looking at Year 6 S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aholic: Looking at Year 6 SA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27610" r="11692" b="2591"/>
                    <a:stretch/>
                  </pic:blipFill>
                  <pic:spPr bwMode="auto">
                    <a:xfrm>
                      <a:off x="0" y="0"/>
                      <a:ext cx="513016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p w:rsidR="00592CAC" w:rsidRDefault="00592CAC" w:rsidP="00633045">
      <w:pPr>
        <w:tabs>
          <w:tab w:val="left" w:pos="1461"/>
        </w:tabs>
        <w:rPr>
          <w:rFonts w:ascii="Trebuchet MS" w:hAnsi="Trebuchet MS"/>
          <w:sz w:val="24"/>
        </w:rPr>
      </w:pPr>
    </w:p>
    <w:sectPr w:rsidR="00592CAC" w:rsidSect="003A33BD">
      <w:pgSz w:w="11906" w:h="16838"/>
      <w:pgMar w:top="709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96348"/>
    <w:multiLevelType w:val="hybridMultilevel"/>
    <w:tmpl w:val="83BC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0466C"/>
    <w:multiLevelType w:val="hybridMultilevel"/>
    <w:tmpl w:val="6A9E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45"/>
    <w:rsid w:val="00017B35"/>
    <w:rsid w:val="00224297"/>
    <w:rsid w:val="002A183D"/>
    <w:rsid w:val="002F7379"/>
    <w:rsid w:val="003A33BD"/>
    <w:rsid w:val="003B1ECC"/>
    <w:rsid w:val="003F64ED"/>
    <w:rsid w:val="00481D8E"/>
    <w:rsid w:val="004F4B78"/>
    <w:rsid w:val="00592CAC"/>
    <w:rsid w:val="005D4998"/>
    <w:rsid w:val="00633045"/>
    <w:rsid w:val="008C588C"/>
    <w:rsid w:val="009D5B8A"/>
    <w:rsid w:val="00AA10AA"/>
    <w:rsid w:val="00AA1881"/>
    <w:rsid w:val="00AF442D"/>
    <w:rsid w:val="00DA523E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450E"/>
  <w15:chartTrackingRefBased/>
  <w15:docId w15:val="{4C7D13F7-0C92-4640-9CAB-EF960543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78AC4DD3</Template>
  <TotalTime>1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2</cp:revision>
  <dcterms:created xsi:type="dcterms:W3CDTF">2020-05-10T13:13:00Z</dcterms:created>
  <dcterms:modified xsi:type="dcterms:W3CDTF">2020-05-10T13:13:00Z</dcterms:modified>
</cp:coreProperties>
</file>