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45A" wp14:editId="5B9772C6">
                <wp:simplePos x="0" y="0"/>
                <wp:positionH relativeFrom="column">
                  <wp:posOffset>-19524</wp:posOffset>
                </wp:positionH>
                <wp:positionV relativeFrom="paragraph">
                  <wp:posOffset>-138896</wp:posOffset>
                </wp:positionV>
                <wp:extent cx="3055716" cy="821722"/>
                <wp:effectExtent l="0" t="0" r="114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6" cy="821722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2020 National curriculum tests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Maths Paper </w:t>
                            </w:r>
                            <w:r w:rsidR="00DA523E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8245A" id="Rectangle: Rounded Corners 1" o:spid="_x0000_s1026" style="position:absolute;left:0;text-align:left;margin-left:-1.55pt;margin-top:-10.95pt;width:240.6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" fillcolor="black [3213]" strokecolor="black [3213]" strokeweight="1pt">
                <v:stroke joinstyle="miter"/>
                <v:textbox>
                  <w:txbxContent>
                    <w:p w:rsidR="002F7379" w:rsidRDefault="002F7379" w:rsidP="00633045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sz w:val="28"/>
                        </w:rPr>
                        <w:t>2020 National curriculum tests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 xml:space="preserve">Maths Paper </w:t>
                      </w:r>
                      <w:r w:rsidR="00DA523E">
                        <w:rPr>
                          <w:rFonts w:ascii="Trebuchet MS" w:hAnsi="Trebuchet MS"/>
                          <w:b/>
                          <w:sz w:val="3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tabs>
          <w:tab w:val="left" w:pos="2278"/>
        </w:tabs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0D37" wp14:editId="14D6D76B">
                <wp:simplePos x="0" y="0"/>
                <wp:positionH relativeFrom="margin">
                  <wp:posOffset>-7950</wp:posOffset>
                </wp:positionH>
                <wp:positionV relativeFrom="paragraph">
                  <wp:posOffset>122981</wp:posOffset>
                </wp:positionV>
                <wp:extent cx="3055717" cy="717630"/>
                <wp:effectExtent l="0" t="0" r="1143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7" cy="71763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8F772C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1B0D37" id="Rectangle: Rounded Corners 2" o:spid="_x0000_s1027" style="position:absolute;left:0;text-align:left;margin-left:-.65pt;margin-top:9.7pt;width:240.6pt;height:5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" fillcolor="#0070c0" strokecolor="black [3213]" strokeweight="1pt">
                <v:stroke joinstyle="miter"/>
                <v:textbox>
                  <w:txbxContent>
                    <w:p w:rsidR="002F7379" w:rsidRPr="008F772C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Key Stage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tbl>
      <w:tblPr>
        <w:tblStyle w:val="TableGrid"/>
        <w:tblpPr w:leftFromText="180" w:rightFromText="180" w:vertAnchor="text" w:horzAnchor="margin" w:tblpX="421" w:tblpY="238"/>
        <w:tblW w:w="9567" w:type="dxa"/>
        <w:tblLook w:val="04A0" w:firstRow="1" w:lastRow="0" w:firstColumn="1" w:lastColumn="0" w:noHBand="0" w:noVBand="1"/>
      </w:tblPr>
      <w:tblGrid>
        <w:gridCol w:w="2830"/>
        <w:gridCol w:w="6737"/>
      </w:tblGrid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First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Middle name(s)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Last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Date of birth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School</w:t>
            </w:r>
            <w:r>
              <w:rPr>
                <w:rFonts w:ascii="Trebuchet MS" w:hAnsi="Trebuchet MS"/>
              </w:rPr>
              <w:t xml:space="preserve">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</w:tbl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CE95" wp14:editId="198BF223">
                <wp:simplePos x="0" y="0"/>
                <wp:positionH relativeFrom="margin">
                  <wp:posOffset>-65823</wp:posOffset>
                </wp:positionH>
                <wp:positionV relativeFrom="paragraph">
                  <wp:posOffset>119999</wp:posOffset>
                </wp:positionV>
                <wp:extent cx="6435524" cy="474562"/>
                <wp:effectExtent l="0" t="0" r="228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4745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8F772C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E95" id="Rectangle: Rounded Corners 3" o:spid="_x0000_s1028" style="position:absolute;left:0;text-align:left;margin-left:-5.2pt;margin-top:9.45pt;width:506.7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" fillcolor="#fbe4d5 [661]" strokecolor="black [3213]" strokeweight="1pt">
                <v:stroke joinstyle="miter"/>
                <v:textbox>
                  <w:txbxContent>
                    <w:p w:rsidR="002F7379" w:rsidRPr="008F772C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F18C" wp14:editId="0C43509E">
                <wp:simplePos x="0" y="0"/>
                <wp:positionH relativeFrom="margin">
                  <wp:posOffset>-62713</wp:posOffset>
                </wp:positionH>
                <wp:positionV relativeFrom="paragraph">
                  <wp:posOffset>167602</wp:posOffset>
                </wp:positionV>
                <wp:extent cx="6435524" cy="1801505"/>
                <wp:effectExtent l="0" t="0" r="2286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180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should work through the booklet until you are asked to stop.</w:t>
                            </w:r>
                          </w:p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Work as quickly and as carefully as you can. If you get stuck, move onto another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question. </w:t>
                            </w:r>
                          </w:p>
                          <w:p w:rsidR="002F737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can revisit difficult questions later. If you finish before the end, go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back and check your work.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4F18C" id="Rectangle: Rounded Corners 4" o:spid="_x0000_s1029" style="position:absolute;left:0;text-align:left;margin-left:-4.95pt;margin-top:13.2pt;width:506.75pt;height:1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should work through the booklet until you are asked to stop.</w:t>
                      </w:r>
                    </w:p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Work as quickly and as carefully as you can. If you get stuck, move onto another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question. </w:t>
                      </w:r>
                    </w:p>
                    <w:p w:rsidR="002F737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can revisit difficult questions later. If you finish before the end, go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back and check your work.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2F7379" w:rsidRPr="00C55EC9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2F7379" w:rsidRPr="00C55EC9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87F30" wp14:editId="62B41A58">
                <wp:simplePos x="0" y="0"/>
                <wp:positionH relativeFrom="margin">
                  <wp:posOffset>-76200</wp:posOffset>
                </wp:positionH>
                <wp:positionV relativeFrom="paragraph">
                  <wp:posOffset>219710</wp:posOffset>
                </wp:positionV>
                <wp:extent cx="6506210" cy="980440"/>
                <wp:effectExtent l="0" t="0" r="27940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C55EC9" w:rsidRDefault="002F7379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Marks</w:t>
                            </w: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F7379" w:rsidRPr="00C55EC9" w:rsidRDefault="002F7379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questions and each question </w:t>
                            </w:r>
                            <w:proofErr w:type="gramStart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worth 1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87F30" id="Rectangle: Rounded Corners 5" o:spid="_x0000_s1030" style="position:absolute;left:0;text-align:left;margin-left:-6pt;margin-top:17.3pt;width:512.3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:rsidR="002F7379" w:rsidRPr="00C55EC9" w:rsidRDefault="002F7379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Marks</w:t>
                      </w: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F7379" w:rsidRPr="00C55EC9" w:rsidRDefault="002F7379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There are 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questions and each question </w:t>
                      </w:r>
                      <w:proofErr w:type="gramStart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worth 1 mark.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AF442D" w:rsidRDefault="00AF442D" w:rsidP="00633045">
      <w:pPr>
        <w:ind w:left="-284"/>
      </w:pPr>
    </w:p>
    <w:p w:rsidR="00633045" w:rsidRDefault="003A33BD" w:rsidP="00633045">
      <w:pPr>
        <w:ind w:left="-284"/>
      </w:pPr>
      <w:r w:rsidRPr="00633045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DFA9F" wp14:editId="7C14A177">
                <wp:simplePos x="0" y="0"/>
                <wp:positionH relativeFrom="margin">
                  <wp:align>right</wp:align>
                </wp:positionH>
                <wp:positionV relativeFrom="paragraph">
                  <wp:posOffset>-109021</wp:posOffset>
                </wp:positionV>
                <wp:extent cx="5628640" cy="682388"/>
                <wp:effectExtent l="0" t="0" r="0" b="381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68238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DA523E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The children at Howard Primary School were collecting money for charity.  Their target is to raise £360.  They have raised £57.73.  How much more money do they need to raise?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DFA9F" id="Rectangle: Rounded Corners 13" o:spid="_x0000_s1031" style="position:absolute;left:0;text-align:left;margin-left:392pt;margin-top:-8.6pt;width:443.2pt;height:5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" fillcolor="#d5dce4 [671]" stroked="f" strokeweight="1pt">
                <v:stroke joinstyle="miter"/>
                <v:textbox>
                  <w:txbxContent>
                    <w:p w:rsidR="002F7379" w:rsidRPr="009D5B8A" w:rsidRDefault="00DA523E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The children at Howard Primary School were collecting money for charity.  Their target is to raise £360.  They have raised £57.73.  How much more money do they need to raise?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-212839</wp:posOffset>
                </wp:positionH>
                <wp:positionV relativeFrom="paragraph">
                  <wp:posOffset>-109182</wp:posOffset>
                </wp:positionV>
                <wp:extent cx="586854" cy="286603"/>
                <wp:effectExtent l="0" t="0" r="22860" b="1841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633045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32" style="position:absolute;left:0;text-align:left;margin-left:-16.75pt;margin-top:-8.6pt;width:46.2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633045">
                        <w:rPr>
                          <w:rFonts w:ascii="Trebuchet MS" w:hAnsi="Trebuchet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AA1881" w:rsidRDefault="002F7379" w:rsidP="00AA1881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490855</wp:posOffset>
            </wp:positionH>
            <wp:positionV relativeFrom="paragraph">
              <wp:posOffset>161603</wp:posOffset>
            </wp:positionV>
            <wp:extent cx="5130165" cy="1991995"/>
            <wp:effectExtent l="19050" t="19050" r="13335" b="27305"/>
            <wp:wrapSquare wrapText="bothSides"/>
            <wp:docPr id="51" name="Picture 51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1881" w:rsidRPr="00AA1881">
        <w:rPr>
          <w:rFonts w:ascii="Trebuchet MS" w:hAnsi="Trebuchet MS"/>
          <w:sz w:val="24"/>
          <w:szCs w:val="24"/>
        </w:rPr>
        <w:t xml:space="preserve"> </w:t>
      </w: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7BD4" wp14:editId="7AE1641B">
                <wp:simplePos x="0" y="0"/>
                <wp:positionH relativeFrom="column">
                  <wp:posOffset>-204157</wp:posOffset>
                </wp:positionH>
                <wp:positionV relativeFrom="paragraph">
                  <wp:posOffset>306857</wp:posOffset>
                </wp:positionV>
                <wp:extent cx="586854" cy="286603"/>
                <wp:effectExtent l="0" t="0" r="22860" b="1841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4" o:spid="_x0000_s1033" style="position:absolute;margin-left:-16.1pt;margin-top:24.15pt;width:46.2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7379" w:rsidRPr="000F1318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4F719" wp14:editId="45F86A4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628640" cy="51816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1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DA523E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Miss Blackford thinks of a whole number.  She multiples it by 4 and rounds the answer to the nearest 10.  The result is 50.  What could the numbers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F719" id="Rectangle: Rounded Corners 52" o:spid="_x0000_s1034" style="position:absolute;margin-left:0;margin-top:.85pt;width:443.2pt;height:40.8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" fillcolor="#d5dce4 [671]" stroked="f" strokeweight="1pt">
                <v:stroke joinstyle="miter"/>
                <v:textbox>
                  <w:txbxContent>
                    <w:p w:rsidR="002F7379" w:rsidRPr="009D5B8A" w:rsidRDefault="00DA523E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Miss Blackford thinks of a whole number.  She multiples it by 4 and rounds the answer to the nearest 10.  The result is 50.  What could the numbers be?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A183D" w:rsidRPr="000F1318" w:rsidRDefault="002A183D" w:rsidP="002A183D">
      <w:pPr>
        <w:rPr>
          <w:rFonts w:ascii="Trebuchet MS" w:hAnsi="Trebuchet MS"/>
          <w:sz w:val="24"/>
          <w:szCs w:val="24"/>
        </w:rPr>
      </w:pPr>
    </w:p>
    <w:p w:rsidR="009D5B8A" w:rsidRPr="000F1318" w:rsidRDefault="002F7379" w:rsidP="009D5B8A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813B376" wp14:editId="46D8624D">
            <wp:simplePos x="0" y="0"/>
            <wp:positionH relativeFrom="margin">
              <wp:posOffset>490855</wp:posOffset>
            </wp:positionH>
            <wp:positionV relativeFrom="paragraph">
              <wp:posOffset>131132</wp:posOffset>
            </wp:positionV>
            <wp:extent cx="5130165" cy="1991995"/>
            <wp:effectExtent l="19050" t="19050" r="13335" b="27305"/>
            <wp:wrapSquare wrapText="bothSides"/>
            <wp:docPr id="53" name="Picture 53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045" w:rsidRDefault="00633045" w:rsidP="00633045">
      <w:pPr>
        <w:ind w:left="-284"/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B4D8E" wp14:editId="2D0AF2DD">
                <wp:simplePos x="0" y="0"/>
                <wp:positionH relativeFrom="margin">
                  <wp:align>right</wp:align>
                </wp:positionH>
                <wp:positionV relativeFrom="paragraph">
                  <wp:posOffset>255640</wp:posOffset>
                </wp:positionV>
                <wp:extent cx="5628640" cy="382137"/>
                <wp:effectExtent l="0" t="0" r="0" b="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38213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88C" w:rsidRPr="009D5B8A" w:rsidRDefault="00DA523E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? – 10 = 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4D8E" id="Rectangle: Rounded Corners 54" o:spid="_x0000_s1035" style="position:absolute;margin-left:392pt;margin-top:20.15pt;width:443.2pt;height:30.1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" fillcolor="#d5dce4 [671]" stroked="f" strokeweight="1pt">
                <v:stroke joinstyle="miter"/>
                <v:textbox>
                  <w:txbxContent>
                    <w:p w:rsidR="008C588C" w:rsidRPr="009D5B8A" w:rsidRDefault="00DA523E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</w:rPr>
                        <w:t>? – 10 = 208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7BD4" wp14:editId="7AE1641B">
                <wp:simplePos x="0" y="0"/>
                <wp:positionH relativeFrom="column">
                  <wp:posOffset>-218440</wp:posOffset>
                </wp:positionH>
                <wp:positionV relativeFrom="paragraph">
                  <wp:posOffset>237490</wp:posOffset>
                </wp:positionV>
                <wp:extent cx="586740" cy="286385"/>
                <wp:effectExtent l="0" t="0" r="22860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6" o:spid="_x0000_s1036" style="position:absolute;margin-left:-17.2pt;margin-top:18.7pt;width:46.2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3BF81A6" wp14:editId="64DD81CA">
            <wp:simplePos x="0" y="0"/>
            <wp:positionH relativeFrom="margin">
              <wp:align>center</wp:align>
            </wp:positionH>
            <wp:positionV relativeFrom="paragraph">
              <wp:posOffset>124346</wp:posOffset>
            </wp:positionV>
            <wp:extent cx="5130165" cy="1991995"/>
            <wp:effectExtent l="19050" t="19050" r="13335" b="27305"/>
            <wp:wrapSquare wrapText="bothSides"/>
            <wp:docPr id="55" name="Picture 55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8C588C" w:rsidRDefault="008C588C" w:rsidP="00633045">
      <w:pPr>
        <w:rPr>
          <w:rFonts w:ascii="Trebuchet MS" w:hAnsi="Trebuchet MS"/>
          <w:sz w:val="24"/>
        </w:rPr>
      </w:pPr>
    </w:p>
    <w:p w:rsidR="00633045" w:rsidRPr="003B1ECC" w:rsidRDefault="00633045" w:rsidP="00633045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lastRenderedPageBreak/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D7007" wp14:editId="0B3FA72B">
                <wp:simplePos x="0" y="0"/>
                <wp:positionH relativeFrom="column">
                  <wp:posOffset>-218440</wp:posOffset>
                </wp:positionH>
                <wp:positionV relativeFrom="paragraph">
                  <wp:posOffset>540385</wp:posOffset>
                </wp:positionV>
                <wp:extent cx="586740" cy="286385"/>
                <wp:effectExtent l="0" t="0" r="22860" b="1841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D7007" id="Rectangle: Rounded Corners 21" o:spid="_x0000_s1037" style="position:absolute;margin-left:-17.2pt;margin-top:42.55pt;width:46.2pt;height:2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DCA41" wp14:editId="43D50D3C">
                <wp:simplePos x="0" y="0"/>
                <wp:positionH relativeFrom="margin">
                  <wp:posOffset>524140</wp:posOffset>
                </wp:positionH>
                <wp:positionV relativeFrom="paragraph">
                  <wp:posOffset>253337</wp:posOffset>
                </wp:positionV>
                <wp:extent cx="5628640" cy="846161"/>
                <wp:effectExtent l="0" t="0" r="0" b="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84616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3E" w:rsidRPr="000E33B3" w:rsidRDefault="00DA523E" w:rsidP="00DA523E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Miss De </w:t>
                            </w:r>
                            <w:proofErr w:type="spellStart"/>
                            <w:r w:rsidRPr="000E33B3">
                              <w:rPr>
                                <w:rFonts w:ascii="Trebuchet MS" w:hAnsi="Trebuchet MS"/>
                              </w:rPr>
                              <w:t>Saulles</w:t>
                            </w:r>
                            <w:proofErr w:type="spellEnd"/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 uses the cards </w:t>
                            </w:r>
                            <w:proofErr w:type="gramStart"/>
                            <w:r w:rsidRPr="000E33B3">
                              <w:rPr>
                                <w:rFonts w:ascii="Trebuchet MS" w:hAnsi="Trebuchet MS"/>
                              </w:rPr>
                              <w:t>5,  6</w:t>
                            </w:r>
                            <w:proofErr w:type="gramEnd"/>
                            <w:r w:rsidRPr="000E33B3">
                              <w:rPr>
                                <w:rFonts w:ascii="Trebuchet MS" w:hAnsi="Trebuchet MS"/>
                              </w:rPr>
                              <w:t>,  9</w:t>
                            </w:r>
                          </w:p>
                          <w:p w:rsidR="002F7379" w:rsidRPr="009D5B8A" w:rsidRDefault="00DA523E" w:rsidP="00DA523E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She makes a </w:t>
                            </w:r>
                            <w:proofErr w:type="gramStart"/>
                            <w:r w:rsidRPr="000E33B3">
                              <w:rPr>
                                <w:rFonts w:ascii="Trebuchet MS" w:hAnsi="Trebuchet MS"/>
                              </w:rPr>
                              <w:t>2 digit</w:t>
                            </w:r>
                            <w:proofErr w:type="gramEnd"/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 number and a 1 digit number.  She multiples them together.  Her answer is a multiple of 10.  What could her multiplication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CA41" id="Rectangle: Rounded Corners 56" o:spid="_x0000_s1038" style="position:absolute;margin-left:41.25pt;margin-top:19.95pt;width:443.2pt;height:66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" fillcolor="#d5dce4 [671]" stroked="f" strokeweight="1pt">
                <v:stroke joinstyle="miter"/>
                <v:textbox>
                  <w:txbxContent>
                    <w:p w:rsidR="00DA523E" w:rsidRPr="000E33B3" w:rsidRDefault="00DA523E" w:rsidP="00DA523E">
                      <w:pPr>
                        <w:rPr>
                          <w:rFonts w:ascii="Trebuchet MS" w:hAnsi="Trebuchet MS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Miss De </w:t>
                      </w:r>
                      <w:proofErr w:type="spellStart"/>
                      <w:r w:rsidRPr="000E33B3">
                        <w:rPr>
                          <w:rFonts w:ascii="Trebuchet MS" w:hAnsi="Trebuchet MS"/>
                        </w:rPr>
                        <w:t>Saulles</w:t>
                      </w:r>
                      <w:proofErr w:type="spellEnd"/>
                      <w:r w:rsidRPr="000E33B3">
                        <w:rPr>
                          <w:rFonts w:ascii="Trebuchet MS" w:hAnsi="Trebuchet MS"/>
                        </w:rPr>
                        <w:t xml:space="preserve"> uses the cards </w:t>
                      </w:r>
                      <w:proofErr w:type="gramStart"/>
                      <w:r w:rsidRPr="000E33B3">
                        <w:rPr>
                          <w:rFonts w:ascii="Trebuchet MS" w:hAnsi="Trebuchet MS"/>
                        </w:rPr>
                        <w:t>5,  6</w:t>
                      </w:r>
                      <w:proofErr w:type="gramEnd"/>
                      <w:r w:rsidRPr="000E33B3">
                        <w:rPr>
                          <w:rFonts w:ascii="Trebuchet MS" w:hAnsi="Trebuchet MS"/>
                        </w:rPr>
                        <w:t>,  9</w:t>
                      </w:r>
                    </w:p>
                    <w:p w:rsidR="002F7379" w:rsidRPr="009D5B8A" w:rsidRDefault="00DA523E" w:rsidP="00DA523E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She makes a </w:t>
                      </w:r>
                      <w:proofErr w:type="gramStart"/>
                      <w:r w:rsidRPr="000E33B3">
                        <w:rPr>
                          <w:rFonts w:ascii="Trebuchet MS" w:hAnsi="Trebuchet MS"/>
                        </w:rPr>
                        <w:t>2 digit</w:t>
                      </w:r>
                      <w:proofErr w:type="gramEnd"/>
                      <w:r w:rsidRPr="000E33B3">
                        <w:rPr>
                          <w:rFonts w:ascii="Trebuchet MS" w:hAnsi="Trebuchet MS"/>
                        </w:rPr>
                        <w:t xml:space="preserve"> number and a 1 digit number.  She multiples them together.  Her answer is a multiple of 10.  What could her multiplication be?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5B8A" w:rsidRDefault="009D5B8A" w:rsidP="0063304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2707782</wp:posOffset>
                </wp:positionH>
                <wp:positionV relativeFrom="paragraph">
                  <wp:posOffset>57444</wp:posOffset>
                </wp:positionV>
                <wp:extent cx="3370997" cy="477671"/>
                <wp:effectExtent l="19050" t="19050" r="20320" b="1778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997" cy="477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7E18D" id="Rectangle 59" o:spid="_x0000_s1026" style="position:absolute;margin-left:213.2pt;margin-top:4.5pt;width:265.45pt;height:37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" fillcolor="white [3212]" strokecolor="#1f3763 [1604]" strokeweight="2.25pt"/>
            </w:pict>
          </mc:Fallback>
        </mc:AlternateContent>
      </w: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633045" w:rsidRDefault="00592CAC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DC5C0" wp14:editId="26780BF3">
                <wp:simplePos x="0" y="0"/>
                <wp:positionH relativeFrom="page">
                  <wp:posOffset>1078173</wp:posOffset>
                </wp:positionH>
                <wp:positionV relativeFrom="paragraph">
                  <wp:posOffset>175761</wp:posOffset>
                </wp:positionV>
                <wp:extent cx="5628640" cy="545911"/>
                <wp:effectExtent l="0" t="0" r="0" b="698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4591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79" w:rsidRPr="009D5B8A" w:rsidRDefault="00DA523E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Miss Brown completes the following calculation:  95-67=28.  Write an addition calculation she could use to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C5C0" id="Rectangle: Rounded Corners 57" o:spid="_x0000_s1039" style="position:absolute;margin-left:84.9pt;margin-top:13.85pt;width:443.2pt;height:4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" fillcolor="#d5dce4 [671]" stroked="f" strokeweight="1pt">
                <v:stroke joinstyle="miter"/>
                <v:textbox>
                  <w:txbxContent>
                    <w:p w:rsidR="002F7379" w:rsidRPr="009D5B8A" w:rsidRDefault="00DA523E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Miss Brown completes the following calculation:  95-67=28.  Write an addition calculation she could use to check.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33045" w:rsidRPr="00633045">
        <w:rPr>
          <w:rFonts w:ascii="Trebuchet MS" w:hAnsi="Trebuchet MS"/>
          <w:b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C737D" wp14:editId="541776D9">
                <wp:simplePos x="0" y="0"/>
                <wp:positionH relativeFrom="column">
                  <wp:posOffset>-191069</wp:posOffset>
                </wp:positionH>
                <wp:positionV relativeFrom="paragraph">
                  <wp:posOffset>182842</wp:posOffset>
                </wp:positionV>
                <wp:extent cx="586740" cy="286385"/>
                <wp:effectExtent l="0" t="0" r="22860" b="1841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379" w:rsidRPr="00633045" w:rsidRDefault="002F7379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C737D" id="Rectangle: Rounded Corners 23" o:spid="_x0000_s1040" style="position:absolute;margin-left:-15.05pt;margin-top:14.4pt;width:46.2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2F7379" w:rsidRPr="00633045" w:rsidRDefault="002F7379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633045" w:rsidP="00633045">
      <w:pPr>
        <w:rPr>
          <w:rFonts w:ascii="Trebuchet MS" w:hAnsi="Trebuchet MS"/>
          <w:sz w:val="24"/>
        </w:rPr>
      </w:pPr>
    </w:p>
    <w:p w:rsidR="005D4998" w:rsidRPr="005D4998" w:rsidRDefault="00224297" w:rsidP="009D5B8A">
      <w:pPr>
        <w:rPr>
          <w:rFonts w:ascii="Trebuchet MS" w:hAnsi="Trebuchet MS"/>
          <w:sz w:val="24"/>
          <w:szCs w:val="24"/>
        </w:rPr>
      </w:pP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</w:p>
    <w:p w:rsidR="005D4998" w:rsidRDefault="005D4998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DA523E" w:rsidP="00633045">
      <w:pPr>
        <w:tabs>
          <w:tab w:val="left" w:pos="1461"/>
        </w:tabs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5E4B76" wp14:editId="3D81E694">
                <wp:simplePos x="0" y="0"/>
                <wp:positionH relativeFrom="margin">
                  <wp:align>right</wp:align>
                </wp:positionH>
                <wp:positionV relativeFrom="paragraph">
                  <wp:posOffset>1056384</wp:posOffset>
                </wp:positionV>
                <wp:extent cx="3370997" cy="477671"/>
                <wp:effectExtent l="19050" t="19050" r="20320" b="1778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997" cy="477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25EB1" id="Rectangle 60" o:spid="_x0000_s1026" style="position:absolute;margin-left:214.25pt;margin-top:83.2pt;width:265.45pt;height:37.6pt;z-index:251731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" fillcolor="white [3212]" strokecolor="#1f3763 [1604]" strokeweight="2.25pt">
                <w10:wrap anchorx="margin"/>
              </v:rect>
            </w:pict>
          </mc:Fallback>
        </mc:AlternateContent>
      </w:r>
    </w:p>
    <w:sectPr w:rsidR="00592CAC" w:rsidSect="003A33BD">
      <w:pgSz w:w="11906" w:h="16838"/>
      <w:pgMar w:top="709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6348"/>
    <w:multiLevelType w:val="hybridMultilevel"/>
    <w:tmpl w:val="83BC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466C"/>
    <w:multiLevelType w:val="hybridMultilevel"/>
    <w:tmpl w:val="6A9E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5"/>
    <w:rsid w:val="00224297"/>
    <w:rsid w:val="002A183D"/>
    <w:rsid w:val="002F7379"/>
    <w:rsid w:val="003A33BD"/>
    <w:rsid w:val="003B1ECC"/>
    <w:rsid w:val="003F64ED"/>
    <w:rsid w:val="00592CAC"/>
    <w:rsid w:val="005D4998"/>
    <w:rsid w:val="00633045"/>
    <w:rsid w:val="008C588C"/>
    <w:rsid w:val="009D5B8A"/>
    <w:rsid w:val="00AA10AA"/>
    <w:rsid w:val="00AA1881"/>
    <w:rsid w:val="00AF442D"/>
    <w:rsid w:val="00DA523E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450E"/>
  <w15:chartTrackingRefBased/>
  <w15:docId w15:val="{4C7D13F7-0C92-4640-9CAB-EF96054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78AC4DD3</Template>
  <TotalTime>1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2020-05-10T13:04:00Z</dcterms:created>
  <dcterms:modified xsi:type="dcterms:W3CDTF">2020-05-10T13:04:00Z</dcterms:modified>
</cp:coreProperties>
</file>