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Maths Paper </w:t>
                            </w:r>
                            <w:r w:rsidR="008C588C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Maths Paper </w:t>
                      </w:r>
                      <w:r w:rsidR="008C588C">
                        <w:rPr>
                          <w:rFonts w:ascii="Trebuchet MS" w:hAnsi="Trebuchet MS"/>
                          <w:b/>
                          <w:sz w:val="36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518615"/>
                <wp:effectExtent l="0" t="0" r="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6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8C588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Miss Handley has a bottle of milk that holds 568ml.  If she pours out ½ L, how much is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40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" fillcolor="#d5dce4 [671]" stroked="f" strokeweight="1pt">
                <v:stroke joinstyle="miter"/>
                <v:textbox>
                  <w:txbxContent>
                    <w:p w:rsidR="002F7379" w:rsidRPr="009D5B8A" w:rsidRDefault="008C588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Miss Handley has a bottle of milk that holds 568ml.  If she pours out ½ L, how much is left?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14918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8C588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A bicycle has a diameter of 24cm.  What is the radius?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2F7379" w:rsidRPr="009D5B8A" w:rsidRDefault="008C588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A bicycle has a diameter of 24cm.  What is the radius?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382137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8213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Default="008C588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7064 – 502 =</w:t>
                            </w:r>
                          </w:p>
                          <w:p w:rsidR="008C588C" w:rsidRPr="009D5B8A" w:rsidRDefault="008C588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30.1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" fillcolor="#d5dce4 [671]" stroked="f" strokeweight="1pt">
                <v:stroke joinstyle="miter"/>
                <v:textbox>
                  <w:txbxContent>
                    <w:p w:rsidR="002F7379" w:rsidRDefault="008C588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7064 – 502 =</w:t>
                      </w:r>
                    </w:p>
                    <w:p w:rsidR="008C588C" w:rsidRPr="009D5B8A" w:rsidRDefault="008C588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8C588C" w:rsidRDefault="008C588C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253336</wp:posOffset>
                </wp:positionV>
                <wp:extent cx="5628640" cy="504967"/>
                <wp:effectExtent l="0" t="0" r="0" b="952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0496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8C588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Look at the following letters.  Circle the letter that has both parallel and perpendicular lines: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" fillcolor="#d5dce4 [671]" stroked="f" strokeweight="1pt">
                <v:stroke joinstyle="miter"/>
                <v:textbox>
                  <w:txbxContent>
                    <w:p w:rsidR="002F7379" w:rsidRPr="009D5B8A" w:rsidRDefault="008C588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Look at the following letters.  Circle the letter that has both parallel and perpendicular lines: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8C588C" w:rsidRPr="008C588C" w:rsidRDefault="008C588C" w:rsidP="008C588C">
      <w:pPr>
        <w:jc w:val="center"/>
        <w:rPr>
          <w:rFonts w:ascii="Trebuchet MS" w:hAnsi="Trebuchet MS"/>
          <w:sz w:val="44"/>
        </w:rPr>
      </w:pPr>
      <w:r w:rsidRPr="008C588C">
        <w:rPr>
          <w:rFonts w:ascii="Trebuchet MS" w:hAnsi="Trebuchet MS"/>
          <w:sz w:val="44"/>
        </w:rPr>
        <w:t xml:space="preserve">A </w:t>
      </w:r>
      <w:r>
        <w:rPr>
          <w:rFonts w:ascii="Trebuchet MS" w:hAnsi="Trebuchet MS"/>
          <w:sz w:val="44"/>
        </w:rPr>
        <w:tab/>
      </w:r>
      <w:r w:rsidRPr="008C588C">
        <w:rPr>
          <w:rFonts w:ascii="Trebuchet MS" w:hAnsi="Trebuchet MS"/>
          <w:sz w:val="44"/>
        </w:rPr>
        <w:t xml:space="preserve">C </w:t>
      </w:r>
      <w:r>
        <w:rPr>
          <w:rFonts w:ascii="Trebuchet MS" w:hAnsi="Trebuchet MS"/>
          <w:sz w:val="44"/>
        </w:rPr>
        <w:tab/>
      </w:r>
      <w:r w:rsidRPr="008C588C">
        <w:rPr>
          <w:rFonts w:ascii="Trebuchet MS" w:hAnsi="Trebuchet MS"/>
          <w:sz w:val="44"/>
        </w:rPr>
        <w:t>E</w:t>
      </w:r>
      <w:r>
        <w:rPr>
          <w:rFonts w:ascii="Trebuchet MS" w:hAnsi="Trebuchet MS"/>
          <w:sz w:val="44"/>
        </w:rPr>
        <w:tab/>
      </w:r>
      <w:r w:rsidRPr="008C588C">
        <w:rPr>
          <w:rFonts w:ascii="Trebuchet MS" w:hAnsi="Trebuchet MS"/>
          <w:sz w:val="44"/>
        </w:rPr>
        <w:t xml:space="preserve"> L</w:t>
      </w:r>
      <w:r>
        <w:rPr>
          <w:rFonts w:ascii="Trebuchet MS" w:hAnsi="Trebuchet MS"/>
          <w:sz w:val="44"/>
        </w:rPr>
        <w:tab/>
      </w:r>
      <w:r w:rsidRPr="008C588C">
        <w:rPr>
          <w:rFonts w:ascii="Trebuchet MS" w:hAnsi="Trebuchet MS"/>
          <w:sz w:val="44"/>
        </w:rPr>
        <w:t xml:space="preserve"> Z</w:t>
      </w: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1078173</wp:posOffset>
                </wp:positionH>
                <wp:positionV relativeFrom="paragraph">
                  <wp:posOffset>175761</wp:posOffset>
                </wp:positionV>
                <wp:extent cx="5628640" cy="545911"/>
                <wp:effectExtent l="0" t="0" r="0" b="698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4591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8C588C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A packed lunch shelf holds 15 packed lunches.  There are 3 shelves.  How many packed lunches are there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9pt;margin-top:13.85pt;width:443.2pt;height:4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" fillcolor="#d5dce4 [671]" stroked="f" strokeweight="1pt">
                <v:stroke joinstyle="miter"/>
                <v:textbox>
                  <w:txbxContent>
                    <w:p w:rsidR="002F7379" w:rsidRPr="009D5B8A" w:rsidRDefault="008C588C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A packed lunch shelf holds 15 packed lunches.  There are 3 shelves.  How many packed lunches are there altogether?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8C588C" w:rsidP="00633045">
      <w:pPr>
        <w:tabs>
          <w:tab w:val="left" w:pos="1461"/>
        </w:tabs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5D155CFE" wp14:editId="179D64A7">
            <wp:simplePos x="0" y="0"/>
            <wp:positionH relativeFrom="margin">
              <wp:posOffset>641445</wp:posOffset>
            </wp:positionH>
            <wp:positionV relativeFrom="paragraph">
              <wp:posOffset>242694</wp:posOffset>
            </wp:positionV>
            <wp:extent cx="5130165" cy="1991995"/>
            <wp:effectExtent l="19050" t="19050" r="13335" b="27305"/>
            <wp:wrapSquare wrapText="bothSides"/>
            <wp:docPr id="58" name="Picture 58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sectPr w:rsidR="00592CAC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224297"/>
    <w:rsid w:val="002A183D"/>
    <w:rsid w:val="002F7379"/>
    <w:rsid w:val="003A33BD"/>
    <w:rsid w:val="003B1ECC"/>
    <w:rsid w:val="003F64ED"/>
    <w:rsid w:val="00592CAC"/>
    <w:rsid w:val="005D4998"/>
    <w:rsid w:val="00633045"/>
    <w:rsid w:val="008C588C"/>
    <w:rsid w:val="009D5B8A"/>
    <w:rsid w:val="00AA10AA"/>
    <w:rsid w:val="00AA1881"/>
    <w:rsid w:val="00AF442D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450E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1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2020-05-10T13:01:00Z</dcterms:created>
  <dcterms:modified xsi:type="dcterms:W3CDTF">2020-05-10T13:01:00Z</dcterms:modified>
</cp:coreProperties>
</file>