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245A" wp14:editId="5B9772C6">
                <wp:simplePos x="0" y="0"/>
                <wp:positionH relativeFrom="column">
                  <wp:posOffset>-19524</wp:posOffset>
                </wp:positionH>
                <wp:positionV relativeFrom="paragraph">
                  <wp:posOffset>-138896</wp:posOffset>
                </wp:positionV>
                <wp:extent cx="3055716" cy="821722"/>
                <wp:effectExtent l="0" t="0" r="11430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6" cy="821722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2020 National curriculum tests</w:t>
                            </w: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Maths Paper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8245A" id="Rectangle: Rounded Corners 1" o:spid="_x0000_s1026" style="position:absolute;left:0;text-align:left;margin-left:-1.55pt;margin-top:-10.95pt;width:240.6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" fillcolor="black [3213]" strokecolor="black [3213]" strokeweight="1pt">
                <v:stroke joinstyle="miter"/>
                <v:textbox>
                  <w:txbxContent>
                    <w:p w:rsidR="002F7379" w:rsidRDefault="002F7379" w:rsidP="00633045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sz w:val="28"/>
                        </w:rPr>
                        <w:t>2020 National curriculum tests</w:t>
                      </w: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>Maths Paper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tabs>
          <w:tab w:val="left" w:pos="2278"/>
        </w:tabs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B0D37" wp14:editId="14D6D76B">
                <wp:simplePos x="0" y="0"/>
                <wp:positionH relativeFrom="margin">
                  <wp:posOffset>-7950</wp:posOffset>
                </wp:positionH>
                <wp:positionV relativeFrom="paragraph">
                  <wp:posOffset>122981</wp:posOffset>
                </wp:positionV>
                <wp:extent cx="3055717" cy="717630"/>
                <wp:effectExtent l="0" t="0" r="1143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7" cy="71763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8F772C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Key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1B0D37" id="Rectangle: Rounded Corners 2" o:spid="_x0000_s1027" style="position:absolute;left:0;text-align:left;margin-left:-.65pt;margin-top:9.7pt;width:240.6pt;height:56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" fillcolor="#0070c0" strokecolor="black [3213]" strokeweight="1pt">
                <v:stroke joinstyle="miter"/>
                <v:textbox>
                  <w:txbxContent>
                    <w:p w:rsidR="002F7379" w:rsidRPr="008F772C" w:rsidRDefault="002F7379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Key Stage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tbl>
      <w:tblPr>
        <w:tblStyle w:val="TableGrid"/>
        <w:tblpPr w:leftFromText="180" w:rightFromText="180" w:vertAnchor="text" w:horzAnchor="margin" w:tblpX="421" w:tblpY="238"/>
        <w:tblW w:w="9567" w:type="dxa"/>
        <w:tblLook w:val="04A0" w:firstRow="1" w:lastRow="0" w:firstColumn="1" w:lastColumn="0" w:noHBand="0" w:noVBand="1"/>
      </w:tblPr>
      <w:tblGrid>
        <w:gridCol w:w="2830"/>
        <w:gridCol w:w="6737"/>
      </w:tblGrid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First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Middle name(s)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Last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Date of birth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School</w:t>
            </w:r>
            <w:r>
              <w:rPr>
                <w:rFonts w:ascii="Trebuchet MS" w:hAnsi="Trebuchet MS"/>
              </w:rPr>
              <w:t xml:space="preserve">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</w:tbl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2CE95" wp14:editId="198BF223">
                <wp:simplePos x="0" y="0"/>
                <wp:positionH relativeFrom="margin">
                  <wp:posOffset>-65823</wp:posOffset>
                </wp:positionH>
                <wp:positionV relativeFrom="paragraph">
                  <wp:posOffset>119999</wp:posOffset>
                </wp:positionV>
                <wp:extent cx="6435524" cy="474562"/>
                <wp:effectExtent l="0" t="0" r="228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4745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8F772C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CE95" id="Rectangle: Rounded Corners 3" o:spid="_x0000_s1028" style="position:absolute;left:0;text-align:left;margin-left:-5.2pt;margin-top:9.45pt;width:506.7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" fillcolor="#fbe4d5 [661]" strokecolor="black [3213]" strokeweight="1pt">
                <v:stroke joinstyle="miter"/>
                <v:textbox>
                  <w:txbxContent>
                    <w:p w:rsidR="002F7379" w:rsidRPr="008F772C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Instructions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4F18C" wp14:editId="0C43509E">
                <wp:simplePos x="0" y="0"/>
                <wp:positionH relativeFrom="margin">
                  <wp:posOffset>-62713</wp:posOffset>
                </wp:positionH>
                <wp:positionV relativeFrom="paragraph">
                  <wp:posOffset>167602</wp:posOffset>
                </wp:positionV>
                <wp:extent cx="6435524" cy="1801505"/>
                <wp:effectExtent l="0" t="0" r="22860" b="273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180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should work through the booklet until you are asked to stop.</w:t>
                            </w:r>
                          </w:p>
                          <w:p w:rsidR="002F7379" w:rsidRPr="00C55EC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2F737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Work as quickly and as carefully as you can. If you get stuck, move onto another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question. </w:t>
                            </w:r>
                          </w:p>
                          <w:p w:rsidR="002F737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can revisit difficult questions later. If you finish before the end, go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back and check your work.</w:t>
                            </w: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4F18C" id="Rectangle: Rounded Corners 4" o:spid="_x0000_s1029" style="position:absolute;left:0;text-align:left;margin-left:-4.95pt;margin-top:13.2pt;width:506.75pt;height:1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" fillcolor="white [3212]" strokecolor="black [3213]" strokeweight="1pt">
                <v:stroke joinstyle="miter"/>
                <v:textbox>
                  <w:txbxContent>
                    <w:p w:rsidR="002F737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should work through the booklet until you are asked to stop.</w:t>
                      </w:r>
                    </w:p>
                    <w:p w:rsidR="002F7379" w:rsidRPr="00C55EC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2F737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Work as quickly and as carefully as you can. If you get stuck, move onto another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question. </w:t>
                      </w:r>
                    </w:p>
                    <w:p w:rsidR="002F737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2F7379" w:rsidRPr="00C55EC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can revisit difficult questions later. If you finish before the end, go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back and check your work.</w:t>
                      </w: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2F7379" w:rsidRPr="00C55EC9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2F7379" w:rsidRPr="00C55EC9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87F30" wp14:editId="62B41A58">
                <wp:simplePos x="0" y="0"/>
                <wp:positionH relativeFrom="margin">
                  <wp:posOffset>-76200</wp:posOffset>
                </wp:positionH>
                <wp:positionV relativeFrom="paragraph">
                  <wp:posOffset>219710</wp:posOffset>
                </wp:positionV>
                <wp:extent cx="6506210" cy="980440"/>
                <wp:effectExtent l="0" t="0" r="27940" b="101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980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C55EC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Marks</w:t>
                            </w: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There are 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questions and each question </w:t>
                            </w:r>
                            <w:proofErr w:type="gramStart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worth 1 mark.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87F30" id="Rectangle: Rounded Corners 5" o:spid="_x0000_s1030" style="position:absolute;left:0;text-align:left;margin-left:-6pt;margin-top:17.3pt;width:512.3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" fillcolor="white [3212]" strokecolor="black [3213]" strokeweight="1pt">
                <v:stroke joinstyle="miter"/>
                <v:textbox>
                  <w:txbxContent>
                    <w:p w:rsidR="002F7379" w:rsidRPr="00C55EC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Marks</w:t>
                      </w: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There are 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questions and each question </w:t>
                      </w:r>
                      <w:proofErr w:type="gramStart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worth 1 mark.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AF442D" w:rsidRDefault="00AF442D" w:rsidP="00633045">
      <w:pPr>
        <w:ind w:left="-284"/>
      </w:pPr>
    </w:p>
    <w:p w:rsidR="00633045" w:rsidRDefault="003A33BD" w:rsidP="00633045">
      <w:pPr>
        <w:ind w:left="-284"/>
      </w:pPr>
      <w:r w:rsidRPr="00633045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DFA9F" wp14:editId="7C14A177">
                <wp:simplePos x="0" y="0"/>
                <wp:positionH relativeFrom="margin">
                  <wp:align>right</wp:align>
                </wp:positionH>
                <wp:positionV relativeFrom="paragraph">
                  <wp:posOffset>-109021</wp:posOffset>
                </wp:positionV>
                <wp:extent cx="5628640" cy="518615"/>
                <wp:effectExtent l="0" t="0" r="0" b="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186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2F7379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If there were 56 pupils in Year 6 and they each had 4 pencils, how many pencils would there be in total?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DFA9F" id="Rectangle: Rounded Corners 13" o:spid="_x0000_s1031" style="position:absolute;left:0;text-align:left;margin-left:392pt;margin-top:-8.6pt;width:443.2pt;height:40.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" fillcolor="#d5dce4 [671]" stroked="f" strokeweight="1pt">
                <v:stroke joinstyle="miter"/>
                <v:textbox>
                  <w:txbxContent>
                    <w:p w:rsidR="002F7379" w:rsidRPr="009D5B8A" w:rsidRDefault="002F7379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If there were 56 pupils in Year 6 and they each had 4 pencils, how many pencils would there be in total?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-212839</wp:posOffset>
                </wp:positionH>
                <wp:positionV relativeFrom="paragraph">
                  <wp:posOffset>-109182</wp:posOffset>
                </wp:positionV>
                <wp:extent cx="586854" cy="286603"/>
                <wp:effectExtent l="0" t="0" r="22860" b="1841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633045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32" style="position:absolute;left:0;text-align:left;margin-left:-16.75pt;margin-top:-8.6pt;width:46.2pt;height:2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633045">
                        <w:rPr>
                          <w:rFonts w:ascii="Trebuchet MS" w:hAnsi="Trebuchet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AA1881" w:rsidRDefault="002F7379" w:rsidP="00AA1881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14918</wp:posOffset>
            </wp:positionV>
            <wp:extent cx="5130165" cy="1991995"/>
            <wp:effectExtent l="19050" t="19050" r="13335" b="27305"/>
            <wp:wrapSquare wrapText="bothSides"/>
            <wp:docPr id="51" name="Picture 51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1881" w:rsidRPr="00AA1881">
        <w:rPr>
          <w:rFonts w:ascii="Trebuchet MS" w:hAnsi="Trebuchet MS"/>
          <w:sz w:val="24"/>
          <w:szCs w:val="24"/>
        </w:rPr>
        <w:t xml:space="preserve"> </w:t>
      </w: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E7BD4" wp14:editId="7AE1641B">
                <wp:simplePos x="0" y="0"/>
                <wp:positionH relativeFrom="column">
                  <wp:posOffset>-204157</wp:posOffset>
                </wp:positionH>
                <wp:positionV relativeFrom="paragraph">
                  <wp:posOffset>306857</wp:posOffset>
                </wp:positionV>
                <wp:extent cx="586854" cy="286603"/>
                <wp:effectExtent l="0" t="0" r="22860" b="1841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4" o:spid="_x0000_s1033" style="position:absolute;margin-left:-16.1pt;margin-top:24.15pt;width:46.2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7379" w:rsidRPr="000F1318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4F719" wp14:editId="45F86A40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5628640" cy="518160"/>
                <wp:effectExtent l="0" t="0" r="0" b="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181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2F7379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There are 420 pupils at Howard Primary School.  If 2/5 of them were boys, how many girls would there 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F719" id="Rectangle: Rounded Corners 52" o:spid="_x0000_s1034" style="position:absolute;margin-left:0;margin-top:.85pt;width:443.2pt;height:40.8pt;z-index:251716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" fillcolor="#d5dce4 [671]" stroked="f" strokeweight="1pt">
                <v:stroke joinstyle="miter"/>
                <v:textbox>
                  <w:txbxContent>
                    <w:p w:rsidR="002F7379" w:rsidRPr="009D5B8A" w:rsidRDefault="002F7379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There are 420 pupils at Howard Primary School.  If 2/5 of them were boys, how many girls would there be?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A183D" w:rsidRPr="000F1318" w:rsidRDefault="002A183D" w:rsidP="002A183D">
      <w:pPr>
        <w:rPr>
          <w:rFonts w:ascii="Trebuchet MS" w:hAnsi="Trebuchet MS"/>
          <w:sz w:val="24"/>
          <w:szCs w:val="24"/>
        </w:rPr>
      </w:pPr>
    </w:p>
    <w:p w:rsidR="009D5B8A" w:rsidRPr="000F1318" w:rsidRDefault="002F7379" w:rsidP="009D5B8A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1813B376" wp14:editId="46D8624D">
            <wp:simplePos x="0" y="0"/>
            <wp:positionH relativeFrom="margin">
              <wp:posOffset>490855</wp:posOffset>
            </wp:positionH>
            <wp:positionV relativeFrom="paragraph">
              <wp:posOffset>131132</wp:posOffset>
            </wp:positionV>
            <wp:extent cx="5130165" cy="1991995"/>
            <wp:effectExtent l="19050" t="19050" r="13335" b="27305"/>
            <wp:wrapSquare wrapText="bothSides"/>
            <wp:docPr id="53" name="Picture 53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045" w:rsidRDefault="00633045" w:rsidP="00633045">
      <w:pPr>
        <w:ind w:left="-284"/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EB4D8E" wp14:editId="2D0AF2DD">
                <wp:simplePos x="0" y="0"/>
                <wp:positionH relativeFrom="margin">
                  <wp:align>right</wp:align>
                </wp:positionH>
                <wp:positionV relativeFrom="paragraph">
                  <wp:posOffset>255640</wp:posOffset>
                </wp:positionV>
                <wp:extent cx="5628640" cy="682388"/>
                <wp:effectExtent l="0" t="0" r="0" b="381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68238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2F7379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Miss Blackford buys 3 large boxes of chocolate and 2 small boxes of chocolates.  Each large box holds 48 chocolates and each small box holds 24 chocolates.  How many did Miss Blackford buy altogether?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B4D8E" id="Rectangle: Rounded Corners 54" o:spid="_x0000_s1035" style="position:absolute;margin-left:392pt;margin-top:20.15pt;width:443.2pt;height:53.7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" fillcolor="#d5dce4 [671]" stroked="f" strokeweight="1pt">
                <v:stroke joinstyle="miter"/>
                <v:textbox>
                  <w:txbxContent>
                    <w:p w:rsidR="002F7379" w:rsidRPr="009D5B8A" w:rsidRDefault="002F7379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Miss Blackford buys 3 large boxes of chocolate and 2 small boxes of chocolates.  Each large box holds 48 chocolates and each small box holds 24 chocolates.  How many did Miss Blackford buy altogether?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E7BD4" wp14:editId="7AE1641B">
                <wp:simplePos x="0" y="0"/>
                <wp:positionH relativeFrom="column">
                  <wp:posOffset>-218440</wp:posOffset>
                </wp:positionH>
                <wp:positionV relativeFrom="paragraph">
                  <wp:posOffset>237490</wp:posOffset>
                </wp:positionV>
                <wp:extent cx="586740" cy="286385"/>
                <wp:effectExtent l="0" t="0" r="22860" b="1841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6" o:spid="_x0000_s1036" style="position:absolute;margin-left:-17.2pt;margin-top:18.7pt;width:46.2pt;height:2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3BF81A6" wp14:editId="64DD81CA">
            <wp:simplePos x="0" y="0"/>
            <wp:positionH relativeFrom="margin">
              <wp:align>center</wp:align>
            </wp:positionH>
            <wp:positionV relativeFrom="paragraph">
              <wp:posOffset>124346</wp:posOffset>
            </wp:positionV>
            <wp:extent cx="5130165" cy="1991995"/>
            <wp:effectExtent l="19050" t="19050" r="13335" b="27305"/>
            <wp:wrapSquare wrapText="bothSides"/>
            <wp:docPr id="55" name="Picture 55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633045" w:rsidRPr="003B1ECC" w:rsidRDefault="00633045" w:rsidP="00633045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lastRenderedPageBreak/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Pr="00633045">
        <w:rPr>
          <w:rFonts w:ascii="Trebuchet MS" w:hAnsi="Trebuchet MS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D7007" wp14:editId="0B3FA72B">
                <wp:simplePos x="0" y="0"/>
                <wp:positionH relativeFrom="column">
                  <wp:posOffset>-218440</wp:posOffset>
                </wp:positionH>
                <wp:positionV relativeFrom="paragraph">
                  <wp:posOffset>540385</wp:posOffset>
                </wp:positionV>
                <wp:extent cx="586740" cy="286385"/>
                <wp:effectExtent l="0" t="0" r="22860" b="1841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7D7007" id="Rectangle: Rounded Corners 21" o:spid="_x0000_s1037" style="position:absolute;margin-left:-17.2pt;margin-top:42.55pt;width:46.2pt;height:2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CDCA41" wp14:editId="43D50D3C">
                <wp:simplePos x="0" y="0"/>
                <wp:positionH relativeFrom="margin">
                  <wp:posOffset>524140</wp:posOffset>
                </wp:positionH>
                <wp:positionV relativeFrom="paragraph">
                  <wp:posOffset>253337</wp:posOffset>
                </wp:positionV>
                <wp:extent cx="5628640" cy="300250"/>
                <wp:effectExtent l="0" t="0" r="0" b="508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3002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2F7379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Match the numbers that are equivalent to 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DCA41" id="Rectangle: Rounded Corners 56" o:spid="_x0000_s1038" style="position:absolute;margin-left:41.25pt;margin-top:19.95pt;width:443.2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" fillcolor="#d5dce4 [671]" stroked="f" strokeweight="1pt">
                <v:stroke joinstyle="miter"/>
                <v:textbox>
                  <w:txbxContent>
                    <w:p w:rsidR="002F7379" w:rsidRPr="009D5B8A" w:rsidRDefault="002F7379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Match the numbers that are equivalent to ¼: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5B8A" w:rsidRDefault="009D5B8A" w:rsidP="0063304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2F7379" w:rsidRDefault="002F7379" w:rsidP="00AA10AA">
      <w:pPr>
        <w:rPr>
          <w:rFonts w:ascii="Trebuchet MS" w:hAnsi="Trebuchet MS"/>
          <w:sz w:val="24"/>
          <w:szCs w:val="24"/>
        </w:rPr>
      </w:pPr>
    </w:p>
    <w:p w:rsidR="002F7379" w:rsidRPr="002F7379" w:rsidRDefault="002F7379" w:rsidP="002F7379">
      <w:pPr>
        <w:jc w:val="center"/>
        <w:rPr>
          <w:rFonts w:ascii="Trebuchet MS" w:hAnsi="Trebuchet MS"/>
          <w:sz w:val="40"/>
        </w:rPr>
      </w:pPr>
      <w:r w:rsidRPr="002F7379">
        <w:rPr>
          <w:rFonts w:ascii="Trebuchet MS" w:hAnsi="Trebuchet MS"/>
          <w:sz w:val="40"/>
        </w:rPr>
        <w:t>25/100,</w:t>
      </w:r>
      <w:r>
        <w:rPr>
          <w:rFonts w:ascii="Trebuchet MS" w:hAnsi="Trebuchet MS"/>
          <w:sz w:val="40"/>
        </w:rPr>
        <w:tab/>
      </w:r>
      <w:r>
        <w:rPr>
          <w:rFonts w:ascii="Trebuchet MS" w:hAnsi="Trebuchet MS"/>
          <w:sz w:val="40"/>
        </w:rPr>
        <w:tab/>
      </w:r>
      <w:r w:rsidRPr="002F7379">
        <w:rPr>
          <w:rFonts w:ascii="Trebuchet MS" w:hAnsi="Trebuchet MS"/>
          <w:sz w:val="40"/>
        </w:rPr>
        <w:t xml:space="preserve"> 1.4,</w:t>
      </w:r>
      <w:r>
        <w:rPr>
          <w:rFonts w:ascii="Trebuchet MS" w:hAnsi="Trebuchet MS"/>
          <w:sz w:val="40"/>
        </w:rPr>
        <w:tab/>
      </w:r>
      <w:r w:rsidRPr="002F7379">
        <w:rPr>
          <w:rFonts w:ascii="Trebuchet MS" w:hAnsi="Trebuchet MS"/>
          <w:sz w:val="40"/>
        </w:rPr>
        <w:t xml:space="preserve"> 0.5,</w:t>
      </w:r>
      <w:r>
        <w:rPr>
          <w:rFonts w:ascii="Trebuchet MS" w:hAnsi="Trebuchet MS"/>
          <w:sz w:val="40"/>
        </w:rPr>
        <w:tab/>
      </w:r>
      <w:r w:rsidRPr="002F7379">
        <w:rPr>
          <w:rFonts w:ascii="Trebuchet MS" w:hAnsi="Trebuchet MS"/>
          <w:sz w:val="40"/>
        </w:rPr>
        <w:t xml:space="preserve"> 2/5,</w:t>
      </w:r>
      <w:r>
        <w:rPr>
          <w:rFonts w:ascii="Trebuchet MS" w:hAnsi="Trebuchet MS"/>
          <w:sz w:val="40"/>
        </w:rPr>
        <w:tab/>
      </w:r>
      <w:r w:rsidRPr="002F7379">
        <w:rPr>
          <w:rFonts w:ascii="Trebuchet MS" w:hAnsi="Trebuchet MS"/>
          <w:sz w:val="40"/>
        </w:rPr>
        <w:t xml:space="preserve"> 0.25</w:t>
      </w:r>
    </w:p>
    <w:p w:rsidR="002F7379" w:rsidRDefault="002F7379" w:rsidP="00AA10AA">
      <w:pPr>
        <w:rPr>
          <w:rFonts w:ascii="Trebuchet MS" w:hAnsi="Trebuchet MS"/>
          <w:sz w:val="24"/>
          <w:szCs w:val="24"/>
        </w:rPr>
      </w:pP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633045" w:rsidRDefault="00592CAC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5DC5C0" wp14:editId="26780BF3">
                <wp:simplePos x="0" y="0"/>
                <wp:positionH relativeFrom="page">
                  <wp:posOffset>1072828</wp:posOffset>
                </wp:positionH>
                <wp:positionV relativeFrom="paragraph">
                  <wp:posOffset>177165</wp:posOffset>
                </wp:positionV>
                <wp:extent cx="5628640" cy="300250"/>
                <wp:effectExtent l="0" t="0" r="0" b="508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3002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592CAC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Write 3 factors of 30 which are NOT factors of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C5C0" id="Rectangle: Rounded Corners 57" o:spid="_x0000_s1039" style="position:absolute;margin-left:84.45pt;margin-top:13.95pt;width:443.2pt;height:23.6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" fillcolor="#d5dce4 [671]" stroked="f" strokeweight="1pt">
                <v:stroke joinstyle="miter"/>
                <v:textbox>
                  <w:txbxContent>
                    <w:p w:rsidR="002F7379" w:rsidRPr="009D5B8A" w:rsidRDefault="00592CAC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Write 3 factors of 30 which are NOT factors of 15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33045" w:rsidRPr="00633045">
        <w:rPr>
          <w:rFonts w:ascii="Trebuchet MS" w:hAnsi="Trebuchet MS"/>
          <w:b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C737D" wp14:editId="541776D9">
                <wp:simplePos x="0" y="0"/>
                <wp:positionH relativeFrom="column">
                  <wp:posOffset>-191069</wp:posOffset>
                </wp:positionH>
                <wp:positionV relativeFrom="paragraph">
                  <wp:posOffset>182842</wp:posOffset>
                </wp:positionV>
                <wp:extent cx="586740" cy="286385"/>
                <wp:effectExtent l="0" t="0" r="22860" b="1841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C737D" id="Rectangle: Rounded Corners 23" o:spid="_x0000_s1040" style="position:absolute;margin-left:-15.05pt;margin-top:14.4pt;width:46.2pt;height:2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633045" w:rsidP="00633045">
      <w:pPr>
        <w:rPr>
          <w:rFonts w:ascii="Trebuchet MS" w:hAnsi="Trebuchet MS"/>
          <w:sz w:val="24"/>
        </w:rPr>
      </w:pPr>
    </w:p>
    <w:p w:rsidR="005D4998" w:rsidRPr="005D4998" w:rsidRDefault="00224297" w:rsidP="009D5B8A">
      <w:pPr>
        <w:rPr>
          <w:rFonts w:ascii="Trebuchet MS" w:hAnsi="Trebuchet MS"/>
          <w:sz w:val="24"/>
          <w:szCs w:val="24"/>
        </w:rPr>
      </w:pP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</w:p>
    <w:p w:rsidR="005D4998" w:rsidRDefault="005D4998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  <w:bookmarkStart w:id="0" w:name="_GoBack"/>
      <w:bookmarkEnd w:id="0"/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Pr="00633045" w:rsidRDefault="00592CAC" w:rsidP="00592CAC">
      <w:pPr>
        <w:tabs>
          <w:tab w:val="left" w:pos="1461"/>
        </w:tabs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…………………………………………………………………………………..</w:t>
      </w:r>
    </w:p>
    <w:sectPr w:rsidR="00592CAC" w:rsidRPr="00633045" w:rsidSect="003A33BD">
      <w:pgSz w:w="11906" w:h="16838"/>
      <w:pgMar w:top="709" w:right="144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96348"/>
    <w:multiLevelType w:val="hybridMultilevel"/>
    <w:tmpl w:val="83BC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0466C"/>
    <w:multiLevelType w:val="hybridMultilevel"/>
    <w:tmpl w:val="6A9E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45"/>
    <w:rsid w:val="00224297"/>
    <w:rsid w:val="002A183D"/>
    <w:rsid w:val="002F7379"/>
    <w:rsid w:val="003A33BD"/>
    <w:rsid w:val="003B1ECC"/>
    <w:rsid w:val="003F64ED"/>
    <w:rsid w:val="00592CAC"/>
    <w:rsid w:val="005D4998"/>
    <w:rsid w:val="00633045"/>
    <w:rsid w:val="009D5B8A"/>
    <w:rsid w:val="00AA10AA"/>
    <w:rsid w:val="00AA1881"/>
    <w:rsid w:val="00AF442D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450E"/>
  <w15:chartTrackingRefBased/>
  <w15:docId w15:val="{4C7D13F7-0C92-4640-9CAB-EF960543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78AC4DD3</Template>
  <TotalTime>1</TotalTime>
  <Pages>3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2</cp:revision>
  <dcterms:created xsi:type="dcterms:W3CDTF">2020-05-10T12:57:00Z</dcterms:created>
  <dcterms:modified xsi:type="dcterms:W3CDTF">2020-05-10T12:57:00Z</dcterms:modified>
</cp:coreProperties>
</file>