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Maths Paper </w:t>
                            </w:r>
                            <w:r w:rsidR="008C588C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2</w:t>
                            </w:r>
                            <w:r w:rsidR="00BE00DA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-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Maths Paper </w:t>
                      </w:r>
                      <w:r w:rsidR="008C588C">
                        <w:rPr>
                          <w:rFonts w:ascii="Trebuchet MS" w:hAnsi="Trebuchet MS"/>
                          <w:b/>
                          <w:sz w:val="36"/>
                        </w:rPr>
                        <w:t>2</w:t>
                      </w:r>
                      <w:r w:rsidR="00BE00DA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- 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518615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BE00DA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Handley has a bottle of milk that holds 568ml.  If she pours out 500ml, how much is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40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" fillcolor="#d5dce4 [671]" stroked="f" strokeweight="1pt">
                <v:stroke joinstyle="miter"/>
                <v:textbox>
                  <w:txbxContent>
                    <w:p w:rsidR="002F7379" w:rsidRPr="009D5B8A" w:rsidRDefault="00BE00DA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Handley has a bottle of milk that holds 568ml.  If she pours out 500ml, how much is left?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14918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BE00DA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A bicycle </w:t>
                            </w:r>
                            <w:proofErr w:type="gramStart"/>
                            <w:r w:rsidRPr="000E33B3">
                              <w:rPr>
                                <w:rFonts w:ascii="Trebuchet MS" w:hAnsi="Trebuchet MS"/>
                              </w:rPr>
                              <w:t>travels</w:t>
                            </w:r>
                            <w:proofErr w:type="gramEnd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 for 3m.  What is that in cm?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BE00DA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A bicycle </w:t>
                      </w:r>
                      <w:proofErr w:type="gramStart"/>
                      <w:r w:rsidRPr="000E33B3">
                        <w:rPr>
                          <w:rFonts w:ascii="Trebuchet MS" w:hAnsi="Trebuchet MS"/>
                        </w:rPr>
                        <w:t>travels</w:t>
                      </w:r>
                      <w:proofErr w:type="gramEnd"/>
                      <w:r w:rsidRPr="000E33B3">
                        <w:rPr>
                          <w:rFonts w:ascii="Trebuchet MS" w:hAnsi="Trebuchet MS"/>
                        </w:rPr>
                        <w:t xml:space="preserve"> for 3m.  What is that in cm?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382137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706 – 52 =</w:t>
                            </w:r>
                          </w:p>
                          <w:p w:rsidR="008C588C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30.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" fillcolor="#d5dce4 [671]" stroked="f" strokeweight="1pt">
                <v:stroke joinstyle="miter"/>
                <v:textbox>
                  <w:txbxContent>
                    <w:p w:rsidR="002F7379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706 – 52 =</w:t>
                      </w:r>
                    </w:p>
                    <w:p w:rsidR="008C588C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253336</wp:posOffset>
                </wp:positionV>
                <wp:extent cx="5628640" cy="504967"/>
                <wp:effectExtent l="0" t="0" r="0" b="952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0496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BE00DA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Look at the following letters. 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>Circle the letter that has not straight sides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" fillcolor="#d5dce4 [671]" stroked="f" strokeweight="1pt">
                <v:stroke joinstyle="miter"/>
                <v:textbox>
                  <w:txbxContent>
                    <w:p w:rsidR="002F7379" w:rsidRPr="009D5B8A" w:rsidRDefault="00BE00DA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Look at the following letters.  </w:t>
                      </w:r>
                      <w:r w:rsidRPr="000E33B3">
                        <w:rPr>
                          <w:rFonts w:ascii="Trebuchet MS" w:hAnsi="Trebuchet MS"/>
                        </w:rPr>
                        <w:t>Circle the letter that has not straight sides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8C588C" w:rsidRPr="008C588C" w:rsidRDefault="008C588C" w:rsidP="008C588C">
      <w:pPr>
        <w:jc w:val="center"/>
        <w:rPr>
          <w:rFonts w:ascii="Trebuchet MS" w:hAnsi="Trebuchet MS"/>
          <w:sz w:val="44"/>
        </w:rPr>
      </w:pPr>
      <w:r w:rsidRPr="008C588C">
        <w:rPr>
          <w:rFonts w:ascii="Trebuchet MS" w:hAnsi="Trebuchet MS"/>
          <w:sz w:val="44"/>
        </w:rPr>
        <w:t xml:space="preserve">A 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C 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>E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 L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 Z</w:t>
      </w: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175761</wp:posOffset>
                </wp:positionV>
                <wp:extent cx="5628640" cy="545911"/>
                <wp:effectExtent l="0" t="0" r="0" b="698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4591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BE00DA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packed lunch shelf holds 7 packed lunches.  There are 3 shelves.  How many packed lunches are there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4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" fillcolor="#d5dce4 [671]" stroked="f" strokeweight="1pt">
                <v:stroke joinstyle="miter"/>
                <v:textbox>
                  <w:txbxContent>
                    <w:p w:rsidR="002F7379" w:rsidRPr="009D5B8A" w:rsidRDefault="00BE00DA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packed lunch shelf holds 7 packed lunches.  There are 3 shelves.  How many packed lunches are there altogether?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8C588C" w:rsidP="00633045">
      <w:pPr>
        <w:tabs>
          <w:tab w:val="left" w:pos="1461"/>
        </w:tabs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D155CFE" wp14:editId="179D64A7">
            <wp:simplePos x="0" y="0"/>
            <wp:positionH relativeFrom="margin">
              <wp:posOffset>641445</wp:posOffset>
            </wp:positionH>
            <wp:positionV relativeFrom="paragraph">
              <wp:posOffset>242694</wp:posOffset>
            </wp:positionV>
            <wp:extent cx="5130165" cy="1991995"/>
            <wp:effectExtent l="19050" t="19050" r="13335" b="27305"/>
            <wp:wrapSquare wrapText="bothSides"/>
            <wp:docPr id="58" name="Picture 58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224297"/>
    <w:rsid w:val="002A183D"/>
    <w:rsid w:val="002F7379"/>
    <w:rsid w:val="003A33BD"/>
    <w:rsid w:val="003B1ECC"/>
    <w:rsid w:val="003F64ED"/>
    <w:rsid w:val="00592CAC"/>
    <w:rsid w:val="005D4998"/>
    <w:rsid w:val="00633045"/>
    <w:rsid w:val="008C588C"/>
    <w:rsid w:val="009D5B8A"/>
    <w:rsid w:val="00AA10AA"/>
    <w:rsid w:val="00AA1881"/>
    <w:rsid w:val="00AF442D"/>
    <w:rsid w:val="00BE00DA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3DE1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0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2020-05-10T13:35:00Z</dcterms:created>
  <dcterms:modified xsi:type="dcterms:W3CDTF">2020-05-10T13:35:00Z</dcterms:modified>
</cp:coreProperties>
</file>