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E4" w:rsidRPr="001B29E4" w:rsidRDefault="001B29E4">
      <w:pPr>
        <w:rPr>
          <w:u w:val="single"/>
        </w:rPr>
      </w:pPr>
      <w:bookmarkStart w:id="0" w:name="_GoBack"/>
      <w:r w:rsidRPr="001B29E4">
        <w:rPr>
          <w:u w:val="single"/>
        </w:rPr>
        <w:t>Curious Creature</w:t>
      </w:r>
    </w:p>
    <w:bookmarkEnd w:id="0"/>
    <w:p w:rsidR="001B29E4" w:rsidRDefault="001B29E4"/>
    <w:p w:rsidR="001B29E4" w:rsidRDefault="001B29E4"/>
    <w:p w:rsidR="00146BF5" w:rsidRDefault="001B29E4">
      <w:r>
        <w:rPr>
          <w:noProof/>
        </w:rPr>
        <w:drawing>
          <wp:inline distT="0" distB="0" distL="0" distR="0" wp14:anchorId="7FD7CE09" wp14:editId="6F4B73F5">
            <wp:extent cx="7277100" cy="42795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3498" cy="430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BF5" w:rsidSect="001B29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4"/>
    <w:rsid w:val="000C0932"/>
    <w:rsid w:val="001B29E4"/>
    <w:rsid w:val="004B0FC7"/>
    <w:rsid w:val="006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7524"/>
  <w15:chartTrackingRefBased/>
  <w15:docId w15:val="{B3CBA7CB-BDFE-4A6C-B931-4D3BE02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D6EE218B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</dc:creator>
  <cp:keywords/>
  <dc:description/>
  <cp:lastModifiedBy>Handley</cp:lastModifiedBy>
  <cp:revision>1</cp:revision>
  <dcterms:created xsi:type="dcterms:W3CDTF">2020-04-30T11:15:00Z</dcterms:created>
  <dcterms:modified xsi:type="dcterms:W3CDTF">2020-04-30T11:16:00Z</dcterms:modified>
</cp:coreProperties>
</file>