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0AE" w:rsidRDefault="005040AE"/>
    <w:p w:rsidR="005040AE" w:rsidRPr="005040AE" w:rsidRDefault="005040AE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8D7E52" wp14:editId="72341E3A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76200" cy="4091940"/>
                <wp:effectExtent l="0" t="0" r="0" b="38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09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9DB4D" id="Rectangle 9" o:spid="_x0000_s1026" style="position:absolute;margin-left:0;margin-top:22.5pt;width:6pt;height:322.2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" fillcolor="window" stroked="f" strokeweight="1pt">
                <w10:wrap anchorx="margin"/>
              </v:rect>
            </w:pict>
          </mc:Fallback>
        </mc:AlternateContent>
      </w:r>
      <w:r w:rsidRPr="005040AE">
        <w:rPr>
          <w:u w:val="single"/>
        </w:rPr>
        <w:t>Animal Descriptions</w:t>
      </w:r>
    </w:p>
    <w:p w:rsidR="005040AE" w:rsidRDefault="005040A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CD2B7" wp14:editId="2D7CA84C">
                <wp:simplePos x="0" y="0"/>
                <wp:positionH relativeFrom="margin">
                  <wp:posOffset>4899660</wp:posOffset>
                </wp:positionH>
                <wp:positionV relativeFrom="paragraph">
                  <wp:posOffset>7620</wp:posOffset>
                </wp:positionV>
                <wp:extent cx="289560" cy="752856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7528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C241D" id="Rectangle 4" o:spid="_x0000_s1026" style="position:absolute;margin-left:385.8pt;margin-top:.6pt;width:22.8pt;height:592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" fillcolor="window" stroked="f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8ED006A" wp14:editId="1735BC0D">
            <wp:extent cx="5120640" cy="4140878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7230" cy="418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40AE" w:rsidRDefault="005040A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8D7E52" wp14:editId="72341E3A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05740" cy="3352800"/>
                <wp:effectExtent l="0" t="0" r="381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335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7EE30" id="Rectangle 8" o:spid="_x0000_s1026" style="position:absolute;margin-left:0;margin-top:.3pt;width:16.2pt;height:264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" fillcolor="window" stroked="f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C462E0B" wp14:editId="4B612174">
            <wp:extent cx="5028453" cy="324104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4848" cy="325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D6B24" wp14:editId="2DA405A4">
                <wp:simplePos x="0" y="0"/>
                <wp:positionH relativeFrom="column">
                  <wp:posOffset>-129540</wp:posOffset>
                </wp:positionH>
                <wp:positionV relativeFrom="paragraph">
                  <wp:posOffset>255270</wp:posOffset>
                </wp:positionV>
                <wp:extent cx="205740" cy="5074920"/>
                <wp:effectExtent l="0" t="0" r="381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5074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48187" id="Rectangle 3" o:spid="_x0000_s1026" style="position:absolute;margin-left:-10.2pt;margin-top:20.1pt;width:16.2pt;height:39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" fillcolor="white [3212]" stroked="f" strokeweight="1pt"/>
            </w:pict>
          </mc:Fallback>
        </mc:AlternateContent>
      </w:r>
    </w:p>
    <w:p w:rsidR="005040AE" w:rsidRDefault="005040A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CD2B7" wp14:editId="2D7CA84C">
                <wp:simplePos x="0" y="0"/>
                <wp:positionH relativeFrom="column">
                  <wp:posOffset>2712720</wp:posOffset>
                </wp:positionH>
                <wp:positionV relativeFrom="paragraph">
                  <wp:posOffset>1882775</wp:posOffset>
                </wp:positionV>
                <wp:extent cx="198120" cy="5516880"/>
                <wp:effectExtent l="762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120" cy="5516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92C3B" id="Rectangle 5" o:spid="_x0000_s1026" style="position:absolute;margin-left:213.6pt;margin-top:148.25pt;width:15.6pt;height:434.4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" fillcolor="window" stroked="f" strokeweight="1pt"/>
            </w:pict>
          </mc:Fallback>
        </mc:AlternateContent>
      </w:r>
    </w:p>
    <w:p w:rsidR="005040AE" w:rsidRDefault="005040AE"/>
    <w:p w:rsidR="00146BF5" w:rsidRDefault="005040A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8CD2B7" wp14:editId="2D7CA84C">
                <wp:simplePos x="0" y="0"/>
                <wp:positionH relativeFrom="column">
                  <wp:posOffset>5646420</wp:posOffset>
                </wp:positionH>
                <wp:positionV relativeFrom="paragraph">
                  <wp:posOffset>-274320</wp:posOffset>
                </wp:positionV>
                <wp:extent cx="205740" cy="5074920"/>
                <wp:effectExtent l="0" t="0" r="381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5074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591281" id="Rectangle 7" o:spid="_x0000_s1026" style="position:absolute;margin-left:444.6pt;margin-top:-21.6pt;width:16.2pt;height:399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" fillcolor="window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CD2B7" wp14:editId="2D7CA8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5740" cy="5074920"/>
                <wp:effectExtent l="0" t="0" r="381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5074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825643" id="Rectangle 6" o:spid="_x0000_s1026" style="position:absolute;margin-left:0;margin-top:0;width:16.2pt;height:399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" fillcolor="window" stroked="f" strokeweight="1pt"/>
            </w:pict>
          </mc:Fallback>
        </mc:AlternateContent>
      </w:r>
    </w:p>
    <w:sectPr w:rsidR="00146B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0AE"/>
    <w:rsid w:val="000C0932"/>
    <w:rsid w:val="004B0FC7"/>
    <w:rsid w:val="005040AE"/>
    <w:rsid w:val="006A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E4CC2"/>
  <w15:chartTrackingRefBased/>
  <w15:docId w15:val="{CE9909C0-C50E-4AF2-9DB8-86938AC1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D6EE218B</Template>
  <TotalTime>7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Handley</dc:creator>
  <cp:keywords/>
  <dc:description/>
  <cp:lastModifiedBy>Handley</cp:lastModifiedBy>
  <cp:revision>1</cp:revision>
  <dcterms:created xsi:type="dcterms:W3CDTF">2020-04-30T11:04:00Z</dcterms:created>
  <dcterms:modified xsi:type="dcterms:W3CDTF">2020-04-30T11:11:00Z</dcterms:modified>
</cp:coreProperties>
</file>