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9159D" w14:textId="666F28F5" w:rsidR="000A1B6A" w:rsidRPr="000A1B6A" w:rsidRDefault="000A1B6A" w:rsidP="000A1B6A">
      <w:pPr>
        <w:rPr>
          <w:rFonts w:ascii="Comic Sans MS" w:hAnsi="Comic Sans MS"/>
          <w:sz w:val="44"/>
          <w:szCs w:val="44"/>
          <w:u w:val="single"/>
        </w:rPr>
      </w:pPr>
      <w:r>
        <w:t xml:space="preserve">                                                                     </w:t>
      </w:r>
      <w:r w:rsidRPr="000A1B6A">
        <w:rPr>
          <w:rFonts w:ascii="Comic Sans MS" w:hAnsi="Comic Sans MS"/>
          <w:sz w:val="44"/>
          <w:szCs w:val="44"/>
          <w:u w:val="single"/>
        </w:rPr>
        <w:t>Story Box</w:t>
      </w:r>
    </w:p>
    <w:p w14:paraId="7670C73B" w14:textId="77777777" w:rsidR="000A1B6A" w:rsidRDefault="000A1B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6850"/>
      </w:tblGrid>
      <w:tr w:rsidR="000A1B6A" w14:paraId="7C0F6943" w14:textId="77777777" w:rsidTr="000A1B6A">
        <w:tc>
          <w:tcPr>
            <w:tcW w:w="3210" w:type="dxa"/>
          </w:tcPr>
          <w:p w14:paraId="3D1BCBDF" w14:textId="77777777" w:rsidR="000A1B6A" w:rsidRDefault="000A1B6A"/>
          <w:p w14:paraId="4AA677D2" w14:textId="031D6B0E" w:rsidR="000A1B6A" w:rsidRPr="000A1B6A" w:rsidRDefault="00377580" w:rsidP="000A1B6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09AC8" wp14:editId="7FAD71BC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144943</wp:posOffset>
                      </wp:positionV>
                      <wp:extent cx="4352192" cy="0"/>
                      <wp:effectExtent l="0" t="0" r="17145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1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4B595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5pt,11.4pt" to="496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1B6A" w:rsidRPr="000A1B6A">
              <w:rPr>
                <w:rFonts w:ascii="Comic Sans MS" w:hAnsi="Comic Sans MS"/>
                <w:sz w:val="28"/>
                <w:szCs w:val="28"/>
              </w:rPr>
              <w:t>Characters and Setting</w:t>
            </w:r>
          </w:p>
          <w:p w14:paraId="217559B9" w14:textId="68C4497A" w:rsidR="000A1B6A" w:rsidRPr="000A1B6A" w:rsidRDefault="0068475F" w:rsidP="000A1B6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754534" wp14:editId="15A1C1CB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7783</wp:posOffset>
                      </wp:positionV>
                      <wp:extent cx="4351655" cy="0"/>
                      <wp:effectExtent l="0" t="0" r="17145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2005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5pt,.6pt" to="496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80A3BD5" w14:textId="57B2C5CA" w:rsidR="000A1B6A" w:rsidRPr="000A1B6A" w:rsidRDefault="00377580" w:rsidP="000A1B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3066E" wp14:editId="490D6EE7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122058</wp:posOffset>
                      </wp:positionV>
                      <wp:extent cx="4351655" cy="0"/>
                      <wp:effectExtent l="0" t="0" r="17145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CFE75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pt,9.6pt" to="496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8E25E8" wp14:editId="005AB3D3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447040</wp:posOffset>
                      </wp:positionV>
                      <wp:extent cx="4351655" cy="0"/>
                      <wp:effectExtent l="0" t="0" r="17145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694D3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pt,35.2pt" to="496.7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1B6A" w:rsidRPr="000A1B6A">
              <w:rPr>
                <w:rFonts w:ascii="Comic Sans MS" w:hAnsi="Comic Sans MS"/>
                <w:sz w:val="28"/>
                <w:szCs w:val="28"/>
              </w:rPr>
              <w:t>Who are the main characters?</w:t>
            </w:r>
          </w:p>
          <w:p w14:paraId="31342A77" w14:textId="7ED777C7" w:rsidR="000A1B6A" w:rsidRPr="000A1B6A" w:rsidRDefault="000A1B6A" w:rsidP="000A1B6A">
            <w:pPr>
              <w:rPr>
                <w:rFonts w:ascii="Comic Sans MS" w:hAnsi="Comic Sans MS"/>
              </w:rPr>
            </w:pPr>
            <w:r w:rsidRPr="000A1B6A">
              <w:rPr>
                <w:rFonts w:ascii="Comic Sans MS" w:hAnsi="Comic Sans MS"/>
                <w:sz w:val="28"/>
                <w:szCs w:val="28"/>
              </w:rPr>
              <w:t>Where do they live?</w:t>
            </w:r>
            <w:r w:rsidR="0047496C">
              <w:rPr>
                <w:rFonts w:ascii="Comic Sans MS" w:hAnsi="Comic Sans MS"/>
                <w:sz w:val="28"/>
                <w:szCs w:val="28"/>
              </w:rPr>
              <w:br/>
              <w:t>(Remember to use a variety of sentence starters)</w:t>
            </w:r>
          </w:p>
        </w:tc>
        <w:tc>
          <w:tcPr>
            <w:tcW w:w="6850" w:type="dxa"/>
          </w:tcPr>
          <w:p w14:paraId="394DE322" w14:textId="55CE5CA0" w:rsidR="000A1B6A" w:rsidRDefault="000A1B6A"/>
        </w:tc>
      </w:tr>
      <w:tr w:rsidR="000A1B6A" w14:paraId="4F5AC1B4" w14:textId="77777777" w:rsidTr="000A1B6A">
        <w:tc>
          <w:tcPr>
            <w:tcW w:w="3210" w:type="dxa"/>
          </w:tcPr>
          <w:p w14:paraId="5834A5DA" w14:textId="77777777" w:rsidR="000A1B6A" w:rsidRDefault="000A1B6A"/>
          <w:p w14:paraId="774DDF7F" w14:textId="656FAF57" w:rsidR="000A1B6A" w:rsidRDefault="0068475F" w:rsidP="000A1B6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A67E2A" wp14:editId="683348AB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151260</wp:posOffset>
                      </wp:positionV>
                      <wp:extent cx="4351655" cy="0"/>
                      <wp:effectExtent l="0" t="0" r="17145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EB1ACF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11.9pt" to="496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1B6A" w:rsidRPr="000A1B6A">
              <w:rPr>
                <w:rFonts w:ascii="Comic Sans MS" w:hAnsi="Comic Sans MS"/>
                <w:sz w:val="28"/>
                <w:szCs w:val="28"/>
              </w:rPr>
              <w:t>Build Up</w:t>
            </w:r>
          </w:p>
          <w:p w14:paraId="069DBE3E" w14:textId="5983DB54" w:rsidR="000A1B6A" w:rsidRDefault="0068475F" w:rsidP="000A1B6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821742" wp14:editId="79838F67">
                      <wp:simplePos x="0" y="0"/>
                      <wp:positionH relativeFrom="column">
                        <wp:posOffset>1955299</wp:posOffset>
                      </wp:positionH>
                      <wp:positionV relativeFrom="paragraph">
                        <wp:posOffset>228162</wp:posOffset>
                      </wp:positionV>
                      <wp:extent cx="4351655" cy="0"/>
                      <wp:effectExtent l="0" t="0" r="17145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B50A4C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17.95pt" to="496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28E5086" w14:textId="2F00F0DE" w:rsidR="000A1B6A" w:rsidRPr="000A1B6A" w:rsidRDefault="006847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25511C" wp14:editId="264AF1C0">
                      <wp:simplePos x="0" y="0"/>
                      <wp:positionH relativeFrom="column">
                        <wp:posOffset>1955299</wp:posOffset>
                      </wp:positionH>
                      <wp:positionV relativeFrom="paragraph">
                        <wp:posOffset>296101</wp:posOffset>
                      </wp:positionV>
                      <wp:extent cx="4351655" cy="0"/>
                      <wp:effectExtent l="0" t="0" r="17145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6537E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23.3pt" to="496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2D9655" wp14:editId="45D868CF">
                      <wp:simplePos x="0" y="0"/>
                      <wp:positionH relativeFrom="column">
                        <wp:posOffset>1955299</wp:posOffset>
                      </wp:positionH>
                      <wp:positionV relativeFrom="paragraph">
                        <wp:posOffset>619782</wp:posOffset>
                      </wp:positionV>
                      <wp:extent cx="4351655" cy="0"/>
                      <wp:effectExtent l="0" t="0" r="17145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5C801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48.8pt" to="496.6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1B6A" w:rsidRPr="000A1B6A">
              <w:rPr>
                <w:rFonts w:ascii="Comic Sans MS" w:hAnsi="Comic Sans MS"/>
                <w:sz w:val="28"/>
                <w:szCs w:val="28"/>
              </w:rPr>
              <w:t>What happens just before the problem/dilemma?</w:t>
            </w:r>
          </w:p>
          <w:p w14:paraId="76462E57" w14:textId="68B3FEBE" w:rsidR="000A1B6A" w:rsidRDefault="000A1B6A"/>
        </w:tc>
        <w:tc>
          <w:tcPr>
            <w:tcW w:w="6850" w:type="dxa"/>
          </w:tcPr>
          <w:p w14:paraId="5DD68887" w14:textId="77777777" w:rsidR="000A1B6A" w:rsidRDefault="000A1B6A"/>
          <w:p w14:paraId="7D6CBB4F" w14:textId="035E91FB" w:rsidR="0068475F" w:rsidRDefault="0068475F"/>
        </w:tc>
      </w:tr>
      <w:tr w:rsidR="000A1B6A" w14:paraId="74896FA5" w14:textId="77777777" w:rsidTr="000A1B6A">
        <w:tc>
          <w:tcPr>
            <w:tcW w:w="3210" w:type="dxa"/>
          </w:tcPr>
          <w:p w14:paraId="6A9B619B" w14:textId="426D7B9B" w:rsidR="000A1B6A" w:rsidRDefault="000A1B6A"/>
          <w:p w14:paraId="1F51277C" w14:textId="7D2BC1F2" w:rsidR="000A1B6A" w:rsidRDefault="00AE75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E2812E" wp14:editId="7A5BA338">
                      <wp:simplePos x="0" y="0"/>
                      <wp:positionH relativeFrom="column">
                        <wp:posOffset>1959519</wp:posOffset>
                      </wp:positionH>
                      <wp:positionV relativeFrom="paragraph">
                        <wp:posOffset>165372</wp:posOffset>
                      </wp:positionV>
                      <wp:extent cx="4351655" cy="0"/>
                      <wp:effectExtent l="0" t="0" r="17145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386B2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13pt" to="496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351D19F" w14:textId="47BBF6A8" w:rsidR="000A1B6A" w:rsidRPr="000A1B6A" w:rsidRDefault="000A1B6A" w:rsidP="000A1B6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A1B6A">
              <w:rPr>
                <w:rFonts w:ascii="Comic Sans MS" w:hAnsi="Comic Sans MS"/>
                <w:sz w:val="28"/>
                <w:szCs w:val="28"/>
              </w:rPr>
              <w:t>Problem/Dilemma</w:t>
            </w:r>
          </w:p>
          <w:p w14:paraId="10F26CAA" w14:textId="641077D6" w:rsidR="000A1B6A" w:rsidRDefault="00AE7520" w:rsidP="000A1B6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D24899" wp14:editId="6B7792B8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141786</wp:posOffset>
                      </wp:positionV>
                      <wp:extent cx="4351655" cy="0"/>
                      <wp:effectExtent l="0" t="0" r="17145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E8264F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5pt,11.15pt" to="496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29A6799" w14:textId="0B07BEE6" w:rsidR="000A1B6A" w:rsidRPr="0047496C" w:rsidRDefault="0059103F" w:rsidP="000A1B6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47496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B674C6" wp14:editId="527C6F9F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725228</wp:posOffset>
                      </wp:positionV>
                      <wp:extent cx="4351655" cy="0"/>
                      <wp:effectExtent l="0" t="0" r="17145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C8555F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pt,57.1pt" to="496.3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E7520" w:rsidRPr="0047496C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FC6990" wp14:editId="672012C0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279581</wp:posOffset>
                      </wp:positionV>
                      <wp:extent cx="4351655" cy="0"/>
                      <wp:effectExtent l="0" t="0" r="17145" b="127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377D31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5pt,22pt" to="496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1B6A" w:rsidRPr="0047496C">
              <w:rPr>
                <w:rFonts w:ascii="Comic Sans MS" w:hAnsi="Comic Sans MS"/>
                <w:sz w:val="28"/>
                <w:szCs w:val="28"/>
              </w:rPr>
              <w:t xml:space="preserve">What goes wrong? </w:t>
            </w:r>
            <w:r w:rsidRPr="0047496C">
              <w:rPr>
                <w:rFonts w:ascii="Comic Sans MS" w:hAnsi="Comic Sans MS"/>
                <w:sz w:val="28"/>
                <w:szCs w:val="28"/>
              </w:rPr>
              <w:t>What choice is there?</w:t>
            </w:r>
          </w:p>
          <w:p w14:paraId="43333E25" w14:textId="75C6603E" w:rsidR="0047496C" w:rsidRPr="0047496C" w:rsidRDefault="0047496C" w:rsidP="000A1B6A">
            <w:pPr>
              <w:pStyle w:val="ListParagraph"/>
              <w:rPr>
                <w:rFonts w:ascii="Comic Sans MS" w:hAnsi="Comic Sans MS"/>
              </w:rPr>
            </w:pPr>
            <w:r w:rsidRPr="0047496C">
              <w:rPr>
                <w:rFonts w:ascii="Comic Sans MS" w:hAnsi="Comic Sans MS"/>
              </w:rPr>
              <w:t xml:space="preserve">What item do they lose? </w:t>
            </w:r>
            <w:bookmarkStart w:id="0" w:name="_GoBack"/>
            <w:bookmarkEnd w:id="0"/>
          </w:p>
          <w:p w14:paraId="00D196CF" w14:textId="5CF72DCE" w:rsidR="000A1B6A" w:rsidRDefault="000A1B6A" w:rsidP="0059103F">
            <w:pPr>
              <w:pStyle w:val="ListParagraph"/>
            </w:pPr>
          </w:p>
          <w:p w14:paraId="67C607E8" w14:textId="71706B4F" w:rsidR="000A1B6A" w:rsidRDefault="000A1B6A"/>
        </w:tc>
        <w:tc>
          <w:tcPr>
            <w:tcW w:w="6850" w:type="dxa"/>
          </w:tcPr>
          <w:p w14:paraId="332A303D" w14:textId="2D7EFC38" w:rsidR="000A1B6A" w:rsidRDefault="000A1B6A"/>
        </w:tc>
      </w:tr>
      <w:tr w:rsidR="000A1B6A" w14:paraId="6D5B460F" w14:textId="77777777" w:rsidTr="000A1B6A">
        <w:tc>
          <w:tcPr>
            <w:tcW w:w="3210" w:type="dxa"/>
          </w:tcPr>
          <w:p w14:paraId="43FB419F" w14:textId="77777777" w:rsidR="000A1B6A" w:rsidRDefault="000A1B6A"/>
          <w:p w14:paraId="4715AD56" w14:textId="62918E95" w:rsidR="000A1B6A" w:rsidRPr="000A1B6A" w:rsidRDefault="0095433A" w:rsidP="000A1B6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17CFA9" wp14:editId="5251E083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80530</wp:posOffset>
                      </wp:positionV>
                      <wp:extent cx="4351655" cy="0"/>
                      <wp:effectExtent l="0" t="0" r="17145" b="127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B22F56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pt,6.35pt" to="497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1B6A" w:rsidRPr="000A1B6A">
              <w:rPr>
                <w:rFonts w:ascii="Comic Sans MS" w:hAnsi="Comic Sans MS"/>
                <w:sz w:val="28"/>
                <w:szCs w:val="28"/>
              </w:rPr>
              <w:t>Resolution</w:t>
            </w:r>
          </w:p>
          <w:p w14:paraId="79D23891" w14:textId="6BAD8E6F" w:rsidR="000A1B6A" w:rsidRPr="000A1B6A" w:rsidRDefault="0095433A" w:rsidP="000A1B6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908ED5" wp14:editId="061C4BBC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174460</wp:posOffset>
                      </wp:positionV>
                      <wp:extent cx="4351655" cy="0"/>
                      <wp:effectExtent l="0" t="0" r="17145" b="127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84798C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4pt,13.75pt" to="497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63D33B0" w14:textId="62DDA270" w:rsidR="000A1B6A" w:rsidRPr="000A1B6A" w:rsidRDefault="0095433A" w:rsidP="000A1B6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2C1AE2" wp14:editId="00BEFE6D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240500</wp:posOffset>
                      </wp:positionV>
                      <wp:extent cx="4351655" cy="0"/>
                      <wp:effectExtent l="0" t="0" r="17145" b="127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BD8B1C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pt,18.95pt" to="497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1B6A" w:rsidRPr="000A1B6A">
              <w:rPr>
                <w:rFonts w:ascii="Comic Sans MS" w:hAnsi="Comic Sans MS"/>
                <w:sz w:val="28"/>
                <w:szCs w:val="28"/>
              </w:rPr>
              <w:t xml:space="preserve">How is the problem solved? </w:t>
            </w:r>
          </w:p>
          <w:p w14:paraId="07AFFBA7" w14:textId="4014F48D" w:rsidR="00364E16" w:rsidRDefault="00364E16" w:rsidP="000A1B6A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FDD4EF" wp14:editId="216A4B9A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51270</wp:posOffset>
                      </wp:positionV>
                      <wp:extent cx="4351655" cy="0"/>
                      <wp:effectExtent l="0" t="0" r="17145" b="127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1989D5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pt,4.05pt" to="497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3132D89" w14:textId="3663820B" w:rsidR="000A1B6A" w:rsidRPr="000A1B6A" w:rsidRDefault="00364E16" w:rsidP="000A1B6A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80BBB6" wp14:editId="5EAD2A39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147754</wp:posOffset>
                      </wp:positionV>
                      <wp:extent cx="4355465" cy="0"/>
                      <wp:effectExtent l="0" t="0" r="13335" b="127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5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696DBA"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pt,11.65pt" to="497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78D04D3" w14:textId="05FE21B8" w:rsidR="000A1B6A" w:rsidRDefault="000A1B6A"/>
        </w:tc>
        <w:tc>
          <w:tcPr>
            <w:tcW w:w="6850" w:type="dxa"/>
          </w:tcPr>
          <w:p w14:paraId="57FF0478" w14:textId="77777777" w:rsidR="000A1B6A" w:rsidRDefault="000A1B6A"/>
        </w:tc>
      </w:tr>
      <w:tr w:rsidR="000A1B6A" w14:paraId="706A2983" w14:textId="77777777" w:rsidTr="000A1B6A">
        <w:tc>
          <w:tcPr>
            <w:tcW w:w="3210" w:type="dxa"/>
          </w:tcPr>
          <w:p w14:paraId="05B5EECE" w14:textId="77777777" w:rsidR="000A1B6A" w:rsidRDefault="000A1B6A"/>
          <w:p w14:paraId="4E692AC7" w14:textId="55191BA1" w:rsidR="000A1B6A" w:rsidRPr="000A1B6A" w:rsidRDefault="00364E16" w:rsidP="000A1B6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45DF5B" wp14:editId="2339130A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237113</wp:posOffset>
                      </wp:positionV>
                      <wp:extent cx="4351655" cy="0"/>
                      <wp:effectExtent l="0" t="0" r="17145" b="127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5DA4FD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pt,18.65pt" to="496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1B6A" w:rsidRPr="000A1B6A">
              <w:rPr>
                <w:rFonts w:ascii="Comic Sans MS" w:hAnsi="Comic Sans MS"/>
                <w:sz w:val="28"/>
                <w:szCs w:val="28"/>
              </w:rPr>
              <w:t>Ending</w:t>
            </w:r>
          </w:p>
          <w:p w14:paraId="5D5A55BB" w14:textId="77777777" w:rsidR="000A1B6A" w:rsidRDefault="000A1B6A"/>
          <w:p w14:paraId="619B9ED0" w14:textId="1817A7C8" w:rsidR="000A1B6A" w:rsidRPr="00364E16" w:rsidRDefault="00364E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176DCD" wp14:editId="47A45D1F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193384</wp:posOffset>
                      </wp:positionV>
                      <wp:extent cx="4355465" cy="0"/>
                      <wp:effectExtent l="0" t="0" r="13335" b="127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5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1B7B4D" id="Straight Connector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2pt,15.25pt" to="497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659011" wp14:editId="5177EBF8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565871</wp:posOffset>
                      </wp:positionV>
                      <wp:extent cx="4351655" cy="0"/>
                      <wp:effectExtent l="0" t="0" r="17145" b="127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4B58B7"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pt,44.55pt" to="496.9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4BA3B7" wp14:editId="5E8C6751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906489</wp:posOffset>
                      </wp:positionV>
                      <wp:extent cx="4351655" cy="0"/>
                      <wp:effectExtent l="0" t="0" r="17145" b="127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1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DB8E5C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pt,71.4pt" to="496.9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1B6A" w:rsidRPr="000A1B6A">
              <w:rPr>
                <w:rFonts w:ascii="Comic Sans MS" w:hAnsi="Comic Sans MS"/>
                <w:sz w:val="28"/>
                <w:szCs w:val="28"/>
              </w:rPr>
              <w:t>What happens at the end of the story? Is it a happy or sad ending? How do the characters feel</w:t>
            </w:r>
            <w:r w:rsidR="000A1B6A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6850" w:type="dxa"/>
          </w:tcPr>
          <w:p w14:paraId="2A288B06" w14:textId="77777777" w:rsidR="000A1B6A" w:rsidRDefault="000A1B6A"/>
        </w:tc>
      </w:tr>
    </w:tbl>
    <w:p w14:paraId="765F1A0B" w14:textId="0EC31D10" w:rsidR="000A1B6A" w:rsidRDefault="000A1B6A"/>
    <w:sectPr w:rsidR="000A1B6A" w:rsidSect="000A1B6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DE225" w14:textId="77777777" w:rsidR="004E11B1" w:rsidRDefault="004E11B1" w:rsidP="000A1B6A">
      <w:r>
        <w:separator/>
      </w:r>
    </w:p>
  </w:endnote>
  <w:endnote w:type="continuationSeparator" w:id="0">
    <w:p w14:paraId="655295A6" w14:textId="77777777" w:rsidR="004E11B1" w:rsidRDefault="004E11B1" w:rsidP="000A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53922" w14:textId="77777777" w:rsidR="004E11B1" w:rsidRDefault="004E11B1" w:rsidP="000A1B6A">
      <w:r>
        <w:separator/>
      </w:r>
    </w:p>
  </w:footnote>
  <w:footnote w:type="continuationSeparator" w:id="0">
    <w:p w14:paraId="13EBE114" w14:textId="77777777" w:rsidR="004E11B1" w:rsidRDefault="004E11B1" w:rsidP="000A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8579C"/>
    <w:multiLevelType w:val="hybridMultilevel"/>
    <w:tmpl w:val="E6004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85EC6"/>
    <w:multiLevelType w:val="hybridMultilevel"/>
    <w:tmpl w:val="AA1C8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80D0F"/>
    <w:multiLevelType w:val="hybridMultilevel"/>
    <w:tmpl w:val="090A4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6A"/>
    <w:rsid w:val="000A1B6A"/>
    <w:rsid w:val="001C3B94"/>
    <w:rsid w:val="002F0124"/>
    <w:rsid w:val="00364E16"/>
    <w:rsid w:val="00377580"/>
    <w:rsid w:val="0047496C"/>
    <w:rsid w:val="004E11B1"/>
    <w:rsid w:val="0059103F"/>
    <w:rsid w:val="0068475F"/>
    <w:rsid w:val="0095433A"/>
    <w:rsid w:val="00A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144C"/>
  <w15:chartTrackingRefBased/>
  <w15:docId w15:val="{12133020-34D5-F84F-820D-A615C0A2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6A"/>
  </w:style>
  <w:style w:type="paragraph" w:styleId="Footer">
    <w:name w:val="footer"/>
    <w:basedOn w:val="Normal"/>
    <w:link w:val="FooterChar"/>
    <w:uiPriority w:val="99"/>
    <w:unhideWhenUsed/>
    <w:rsid w:val="000A1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6A"/>
  </w:style>
  <w:style w:type="paragraph" w:styleId="ListParagraph">
    <w:name w:val="List Paragraph"/>
    <w:basedOn w:val="Normal"/>
    <w:uiPriority w:val="34"/>
    <w:qFormat/>
    <w:rsid w:val="000A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4867EC57</Template>
  <TotalTime>0</TotalTime>
  <Pages>2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Rakic</dc:creator>
  <cp:keywords/>
  <dc:description/>
  <cp:lastModifiedBy>Yvette Agyemang</cp:lastModifiedBy>
  <cp:revision>2</cp:revision>
  <dcterms:created xsi:type="dcterms:W3CDTF">2020-03-20T14:32:00Z</dcterms:created>
  <dcterms:modified xsi:type="dcterms:W3CDTF">2020-03-20T14:32:00Z</dcterms:modified>
</cp:coreProperties>
</file>