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07" w:rsidRDefault="00BF7E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523876</wp:posOffset>
                </wp:positionH>
                <wp:positionV relativeFrom="paragraph">
                  <wp:posOffset>6858000</wp:posOffset>
                </wp:positionV>
                <wp:extent cx="3638550" cy="857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7E12" w:rsidRPr="00BF7E12" w:rsidRDefault="00BF7E1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F7E12">
                              <w:rPr>
                                <w:b/>
                                <w:sz w:val="28"/>
                              </w:rPr>
                              <w:t>What time is on this clock?</w:t>
                            </w:r>
                          </w:p>
                          <w:p w:rsidR="00BF7E12" w:rsidRPr="00BF7E12" w:rsidRDefault="00BF7E1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F7E12">
                              <w:rPr>
                                <w:b/>
                                <w:sz w:val="28"/>
                              </w:rPr>
                              <w:t>What time would be an hour earlier and later?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540pt;width:286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" fillcolor="white [3201]" stroked="f" strokeweight=".5pt">
                <v:textbox>
                  <w:txbxContent>
                    <w:p w:rsidR="00BF7E12" w:rsidRPr="00BF7E12" w:rsidRDefault="00BF7E12">
                      <w:pPr>
                        <w:rPr>
                          <w:b/>
                          <w:sz w:val="28"/>
                        </w:rPr>
                      </w:pPr>
                      <w:r w:rsidRPr="00BF7E12">
                        <w:rPr>
                          <w:b/>
                          <w:sz w:val="28"/>
                        </w:rPr>
                        <w:t>What time is on this clock?</w:t>
                      </w:r>
                    </w:p>
                    <w:p w:rsidR="00BF7E12" w:rsidRPr="00BF7E12" w:rsidRDefault="00BF7E12">
                      <w:pPr>
                        <w:rPr>
                          <w:b/>
                          <w:sz w:val="28"/>
                        </w:rPr>
                      </w:pPr>
                      <w:r w:rsidRPr="00BF7E12">
                        <w:rPr>
                          <w:b/>
                          <w:sz w:val="28"/>
                        </w:rPr>
                        <w:t>What time would be an hour earlier and later?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BF7E12">
        <w:drawing>
          <wp:inline distT="0" distB="0" distL="0" distR="0" wp14:anchorId="5D8A807C" wp14:editId="4D32EE43">
            <wp:extent cx="6833235" cy="8601075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526"/>
                    <a:stretch/>
                  </pic:blipFill>
                  <pic:spPr bwMode="auto">
                    <a:xfrm>
                      <a:off x="0" y="0"/>
                      <a:ext cx="6850838" cy="8623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07907" w:rsidSect="00BF7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12"/>
    <w:rsid w:val="00B32B7C"/>
    <w:rsid w:val="00BF7E12"/>
    <w:rsid w:val="00E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4F4D"/>
  <w15:chartTrackingRefBased/>
  <w15:docId w15:val="{8692C44E-1701-4960-88FB-898ABFF9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5AE7AD60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2020-03-24T08:18:00Z</dcterms:created>
  <dcterms:modified xsi:type="dcterms:W3CDTF">2020-03-24T08:21:00Z</dcterms:modified>
</cp:coreProperties>
</file>