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F53BB8">
      <w:r w:rsidRPr="00F53BB8">
        <w:drawing>
          <wp:inline distT="0" distB="0" distL="0" distR="0" wp14:anchorId="03EC6DFC" wp14:editId="6CA837DD">
            <wp:extent cx="5731510" cy="5012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4A" w:rsidRDefault="00F53BB8">
      <w:r w:rsidRPr="00F53BB8">
        <w:drawing>
          <wp:inline distT="0" distB="0" distL="0" distR="0" wp14:anchorId="33EC5FB6" wp14:editId="2C5B9CBD">
            <wp:extent cx="5372850" cy="380100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4A" w:rsidRPr="008C594A" w:rsidRDefault="008C594A" w:rsidP="008C594A"/>
    <w:p w:rsidR="008C594A" w:rsidRPr="008C594A" w:rsidRDefault="008C594A" w:rsidP="008C594A">
      <w:r w:rsidRPr="008C594A">
        <w:lastRenderedPageBreak/>
        <w:drawing>
          <wp:inline distT="0" distB="0" distL="0" distR="0" wp14:anchorId="078F1B2E" wp14:editId="164479D3">
            <wp:extent cx="6227316" cy="427343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489" cy="427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94A" w:rsidRDefault="008C594A" w:rsidP="008C594A"/>
    <w:p w:rsidR="008C594A" w:rsidRDefault="008C594A" w:rsidP="008C594A">
      <w:pPr>
        <w:tabs>
          <w:tab w:val="left" w:pos="6380"/>
        </w:tabs>
      </w:pPr>
      <w:r>
        <w:rPr>
          <w:noProof/>
        </w:rPr>
        <w:drawing>
          <wp:inline distT="0" distB="0" distL="0" distR="0" wp14:anchorId="68527F34">
            <wp:extent cx="7116445" cy="3115310"/>
            <wp:effectExtent l="0" t="0" r="825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Reasoning-</w:t>
      </w:r>
    </w:p>
    <w:p w:rsidR="008C594A" w:rsidRDefault="008C594A" w:rsidP="008C594A">
      <w:pPr>
        <w:tabs>
          <w:tab w:val="left" w:pos="6380"/>
        </w:tabs>
      </w:pPr>
      <w:r>
        <w:rPr>
          <w:noProof/>
        </w:rPr>
        <w:lastRenderedPageBreak/>
        <w:drawing>
          <wp:inline distT="0" distB="0" distL="0" distR="0" wp14:anchorId="58BE5117">
            <wp:extent cx="3005455" cy="2322830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8C594A" w:rsidRDefault="008C594A" w:rsidP="008C594A"/>
    <w:p w:rsidR="008C594A" w:rsidRDefault="008C594A" w:rsidP="008C594A"/>
    <w:p w:rsidR="008C594A" w:rsidRDefault="008C594A" w:rsidP="008C594A">
      <w:r>
        <w:t>Diving deeper:</w:t>
      </w:r>
    </w:p>
    <w:p w:rsidR="008C594A" w:rsidRDefault="008C594A" w:rsidP="008C594A">
      <w:r>
        <w:t>Which is longer 1 minute or 1 hour?</w:t>
      </w:r>
    </w:p>
    <w:p w:rsidR="008C594A" w:rsidRDefault="008C594A" w:rsidP="008C594A">
      <w:r>
        <w:t xml:space="preserve"> If you know this, what else do you know?</w:t>
      </w:r>
    </w:p>
    <w:p w:rsidR="008C594A" w:rsidRDefault="008C594A" w:rsidP="008C594A"/>
    <w:p w:rsidR="00F53BB8" w:rsidRPr="008C594A" w:rsidRDefault="00F53BB8" w:rsidP="008C594A">
      <w:bookmarkStart w:id="0" w:name="_GoBack"/>
      <w:bookmarkEnd w:id="0"/>
    </w:p>
    <w:sectPr w:rsidR="00F53BB8" w:rsidRPr="008C594A" w:rsidSect="008C5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B8"/>
    <w:rsid w:val="008C594A"/>
    <w:rsid w:val="00B32B7C"/>
    <w:rsid w:val="00EC799A"/>
    <w:rsid w:val="00F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741C7D"/>
  <w15:chartTrackingRefBased/>
  <w15:docId w15:val="{BFEA09ED-2946-4843-9007-8667F44A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4867EC57</Template>
  <TotalTime>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2</cp:revision>
  <dcterms:created xsi:type="dcterms:W3CDTF">2020-03-20T14:50:00Z</dcterms:created>
  <dcterms:modified xsi:type="dcterms:W3CDTF">2020-03-20T14:50:00Z</dcterms:modified>
</cp:coreProperties>
</file>