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07" w:rsidRDefault="00F550A4">
      <w:r w:rsidRPr="00F550A4">
        <w:drawing>
          <wp:inline distT="0" distB="0" distL="0" distR="0" wp14:anchorId="02790A08" wp14:editId="699F0183">
            <wp:extent cx="5731510" cy="4522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A4" w:rsidRDefault="00F550A4">
      <w:r w:rsidRPr="00F550A4">
        <w:drawing>
          <wp:inline distT="0" distB="0" distL="0" distR="0" wp14:anchorId="111484A6" wp14:editId="563A36BA">
            <wp:extent cx="5731510" cy="11709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A4" w:rsidRDefault="00F550A4" w:rsidP="00F550A4">
      <w:pPr>
        <w:tabs>
          <w:tab w:val="left" w:pos="937"/>
        </w:tabs>
        <w:rPr>
          <w:rFonts w:ascii="OpenDyslexic" w:hAnsi="OpenDyslexic"/>
          <w:sz w:val="56"/>
          <w:szCs w:val="56"/>
        </w:rPr>
      </w:pPr>
      <w:r>
        <w:tab/>
      </w:r>
      <w:bookmarkStart w:id="0" w:name="_GoBack"/>
      <w:r w:rsidRPr="00F550A4">
        <w:rPr>
          <w:rFonts w:ascii="OpenDyslexic" w:hAnsi="OpenDyslexic"/>
          <w:sz w:val="48"/>
          <w:szCs w:val="56"/>
        </w:rPr>
        <w:t>Fancy a challenge?</w:t>
      </w:r>
      <w:bookmarkEnd w:id="0"/>
    </w:p>
    <w:p w:rsidR="00F550A4" w:rsidRPr="00F550A4" w:rsidRDefault="00F550A4" w:rsidP="00F550A4">
      <w:pPr>
        <w:tabs>
          <w:tab w:val="left" w:pos="937"/>
        </w:tabs>
        <w:rPr>
          <w:rFonts w:ascii="OpenDyslexic" w:hAnsi="OpenDyslexic"/>
          <w:sz w:val="56"/>
          <w:szCs w:val="56"/>
        </w:rPr>
      </w:pPr>
      <w:r w:rsidRPr="00F550A4">
        <w:rPr>
          <w:rFonts w:ascii="OpenDyslexic" w:hAnsi="OpenDyslexic"/>
          <w:sz w:val="56"/>
          <w:szCs w:val="56"/>
        </w:rPr>
        <w:drawing>
          <wp:inline distT="0" distB="0" distL="0" distR="0" wp14:anchorId="526BB061" wp14:editId="5D1AA869">
            <wp:extent cx="5731510" cy="24079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0A4" w:rsidRPr="00F550A4" w:rsidSect="00F55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A4"/>
    <w:rsid w:val="00B32B7C"/>
    <w:rsid w:val="00EC799A"/>
    <w:rsid w:val="00F5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00E5"/>
  <w15:chartTrackingRefBased/>
  <w15:docId w15:val="{0D86D337-F9A0-4B8A-AC77-6F1A780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4867EC57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Agyemang</dc:creator>
  <cp:keywords/>
  <dc:description/>
  <cp:lastModifiedBy>Yvette Agyemang</cp:lastModifiedBy>
  <cp:revision>1</cp:revision>
  <dcterms:created xsi:type="dcterms:W3CDTF">2020-03-20T14:17:00Z</dcterms:created>
  <dcterms:modified xsi:type="dcterms:W3CDTF">2020-03-20T14:19:00Z</dcterms:modified>
</cp:coreProperties>
</file>