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BA" w:rsidRDefault="009C3271" w:rsidP="009C3271">
      <w:pPr>
        <w:jc w:val="center"/>
        <w:rPr>
          <w:rFonts w:ascii="OpenDyslexic" w:hAnsi="OpenDyslexic"/>
          <w:b/>
          <w:sz w:val="24"/>
          <w:u w:val="single"/>
        </w:rPr>
      </w:pPr>
      <w:r w:rsidRPr="009C3271">
        <w:rPr>
          <w:rFonts w:ascii="OpenDyslexic" w:hAnsi="OpenDyslexic"/>
          <w:b/>
          <w:sz w:val="24"/>
          <w:u w:val="single"/>
        </w:rPr>
        <w:t>Year 4 Rainforest workshop</w:t>
      </w:r>
    </w:p>
    <w:p w:rsidR="009C3271" w:rsidRDefault="009C3271" w:rsidP="009C3271">
      <w:pPr>
        <w:jc w:val="center"/>
        <w:rPr>
          <w:rFonts w:ascii="OpenDyslexic" w:hAnsi="OpenDyslexic"/>
          <w:b/>
          <w:sz w:val="24"/>
          <w:u w:val="single"/>
        </w:rPr>
      </w:pPr>
    </w:p>
    <w:p w:rsidR="009C3271" w:rsidRDefault="009C3271" w:rsidP="009C3271">
      <w:pPr>
        <w:rPr>
          <w:rFonts w:ascii="OpenDyslexic" w:hAnsi="OpenDyslexic"/>
          <w:sz w:val="20"/>
        </w:rPr>
      </w:pPr>
      <w:r>
        <w:rPr>
          <w:rFonts w:ascii="OpenDyslexic" w:hAnsi="OpenDyslexic"/>
          <w:sz w:val="20"/>
        </w:rPr>
        <w:t>Dear Parents/Carers,</w:t>
      </w:r>
    </w:p>
    <w:p w:rsidR="009C3271" w:rsidRDefault="0000562F" w:rsidP="009C3271">
      <w:pPr>
        <w:rPr>
          <w:rFonts w:ascii="OpenDyslexic" w:hAnsi="OpenDyslexic"/>
          <w:sz w:val="20"/>
        </w:rPr>
      </w:pPr>
      <w:r>
        <w:rPr>
          <w:rFonts w:ascii="OpenDyslexic" w:hAnsi="OpenDyslexic"/>
          <w:sz w:val="20"/>
        </w:rPr>
        <w:t>We are writing to let you know about the exciting workshop we have arranged for the children as part of our ongoing rainforest topic.</w:t>
      </w:r>
    </w:p>
    <w:p w:rsidR="0000562F" w:rsidRDefault="0000562F" w:rsidP="009C3271">
      <w:pPr>
        <w:rPr>
          <w:rFonts w:ascii="OpenDyslexic" w:hAnsi="OpenDyslexic"/>
          <w:sz w:val="20"/>
        </w:rPr>
      </w:pPr>
      <w:r>
        <w:rPr>
          <w:rFonts w:ascii="OpenDyslexic" w:hAnsi="OpenDyslexic"/>
          <w:sz w:val="20"/>
        </w:rPr>
        <w:t xml:space="preserve">Ranger Russ will be visiting the school to deliver a workshop about rainforest creatures and their habitats. He will be bringing some very special guests with him including a giant African land snail, </w:t>
      </w:r>
      <w:r w:rsidR="00B13ACE">
        <w:rPr>
          <w:rFonts w:ascii="OpenDyslexic" w:hAnsi="OpenDyslexic"/>
          <w:sz w:val="20"/>
        </w:rPr>
        <w:t>hissing cockroaches</w:t>
      </w:r>
      <w:bookmarkStart w:id="0" w:name="_GoBack"/>
      <w:bookmarkEnd w:id="0"/>
      <w:r>
        <w:rPr>
          <w:rFonts w:ascii="OpenDyslexic" w:hAnsi="OpenDyslexic"/>
          <w:sz w:val="20"/>
        </w:rPr>
        <w:t xml:space="preserve"> and snakes.</w:t>
      </w:r>
    </w:p>
    <w:p w:rsidR="0000562F" w:rsidRDefault="0000562F" w:rsidP="009C3271">
      <w:pPr>
        <w:rPr>
          <w:rFonts w:ascii="OpenDyslexic" w:hAnsi="OpenDyslexic"/>
          <w:sz w:val="20"/>
        </w:rPr>
      </w:pPr>
      <w:r>
        <w:rPr>
          <w:rFonts w:ascii="OpenDyslexic" w:hAnsi="OpenDyslexic"/>
          <w:sz w:val="20"/>
        </w:rPr>
        <w:t>We appreciate that not everyone will be immediately enthusiastic but it is an excellent opportunity for the children to see these creatures up close and to learn about them. They will also have the opportunity to touch some of the animals if they wish, and may also be able to see the snakes being fed a dead rat. Of course, any child who feels unable to stay for the whole workshop may leave at any time.</w:t>
      </w:r>
    </w:p>
    <w:p w:rsidR="0000562F" w:rsidRPr="00AE7C96" w:rsidRDefault="0000562F" w:rsidP="009C3271">
      <w:pPr>
        <w:rPr>
          <w:rFonts w:ascii="OpenDyslexic" w:hAnsi="OpenDyslexic"/>
          <w:b/>
          <w:sz w:val="20"/>
        </w:rPr>
      </w:pPr>
      <w:r>
        <w:rPr>
          <w:rFonts w:ascii="OpenDyslexic" w:hAnsi="OpenDyslexic"/>
          <w:sz w:val="20"/>
        </w:rPr>
        <w:t xml:space="preserve">Ranger Russ will be visiting the school on </w:t>
      </w:r>
      <w:r w:rsidR="002047B2" w:rsidRPr="002047B2">
        <w:rPr>
          <w:rFonts w:ascii="OpenDyslexic" w:hAnsi="OpenDyslexic"/>
          <w:b/>
          <w:sz w:val="20"/>
          <w:u w:val="single"/>
        </w:rPr>
        <w:t>Friday 8</w:t>
      </w:r>
      <w:r w:rsidR="002047B2" w:rsidRPr="002047B2">
        <w:rPr>
          <w:rFonts w:ascii="OpenDyslexic" w:hAnsi="OpenDyslexic"/>
          <w:b/>
          <w:sz w:val="20"/>
          <w:u w:val="single"/>
          <w:vertAlign w:val="superscript"/>
        </w:rPr>
        <w:t>th</w:t>
      </w:r>
      <w:r w:rsidR="002047B2" w:rsidRPr="002047B2">
        <w:rPr>
          <w:rFonts w:ascii="OpenDyslexic" w:hAnsi="OpenDyslexic"/>
          <w:b/>
          <w:sz w:val="20"/>
          <w:u w:val="single"/>
        </w:rPr>
        <w:t xml:space="preserve"> February</w:t>
      </w:r>
      <w:r w:rsidR="002047B2">
        <w:rPr>
          <w:rFonts w:ascii="OpenDyslexic" w:hAnsi="OpenDyslexic"/>
          <w:sz w:val="20"/>
        </w:rPr>
        <w:t xml:space="preserve"> and running an extended session with each class. </w:t>
      </w:r>
    </w:p>
    <w:p w:rsidR="00AE7C96" w:rsidRDefault="00AE7C96" w:rsidP="009C3271">
      <w:pPr>
        <w:rPr>
          <w:rFonts w:ascii="OpenDyslexic" w:hAnsi="OpenDyslexic"/>
          <w:sz w:val="20"/>
        </w:rPr>
      </w:pPr>
      <w:r>
        <w:rPr>
          <w:rFonts w:ascii="OpenDyslexic" w:hAnsi="OpenDyslexic"/>
          <w:sz w:val="20"/>
        </w:rPr>
        <w:t xml:space="preserve">In order to help us provide such a valuable learning experience for the children, we </w:t>
      </w:r>
      <w:r w:rsidR="00807883">
        <w:rPr>
          <w:rFonts w:ascii="OpenDyslexic" w:hAnsi="OpenDyslexic"/>
          <w:sz w:val="20"/>
        </w:rPr>
        <w:t>would be grateful if you would</w:t>
      </w:r>
      <w:r w:rsidR="002047B2">
        <w:rPr>
          <w:rFonts w:ascii="OpenDyslexic" w:hAnsi="OpenDyslexic"/>
          <w:sz w:val="20"/>
        </w:rPr>
        <w:t xml:space="preserve"> contribute £3</w:t>
      </w:r>
      <w:r>
        <w:rPr>
          <w:rFonts w:ascii="OpenDyslexic" w:hAnsi="OpenDyslexic"/>
          <w:sz w:val="20"/>
        </w:rPr>
        <w:t xml:space="preserve">.50 </w:t>
      </w:r>
      <w:r w:rsidR="00807883">
        <w:rPr>
          <w:rFonts w:ascii="OpenDyslexic" w:hAnsi="OpenDyslexic"/>
          <w:sz w:val="20"/>
        </w:rPr>
        <w:t>as soon as possible</w:t>
      </w:r>
      <w:r>
        <w:rPr>
          <w:rFonts w:ascii="OpenDyslexic" w:hAnsi="OpenDyslexic"/>
          <w:sz w:val="20"/>
        </w:rPr>
        <w:t>.</w:t>
      </w:r>
    </w:p>
    <w:p w:rsidR="00AE7C96" w:rsidRDefault="00AE7C96" w:rsidP="009C3271">
      <w:pPr>
        <w:rPr>
          <w:rFonts w:ascii="OpenDyslexic" w:hAnsi="OpenDyslexic"/>
          <w:sz w:val="20"/>
        </w:rPr>
      </w:pPr>
      <w:r>
        <w:rPr>
          <w:rFonts w:ascii="OpenDyslexic" w:hAnsi="OpenDyslexic"/>
          <w:sz w:val="20"/>
        </w:rPr>
        <w:t xml:space="preserve">As always, if you have any concerns at all, please speak to one of the class teachers </w:t>
      </w:r>
      <w:r w:rsidR="002047B2">
        <w:rPr>
          <w:rFonts w:ascii="OpenDyslexic" w:hAnsi="OpenDyslexic"/>
          <w:sz w:val="20"/>
        </w:rPr>
        <w:t>before or after school</w:t>
      </w:r>
      <w:r>
        <w:rPr>
          <w:rFonts w:ascii="OpenDyslexic" w:hAnsi="OpenDyslexic"/>
          <w:sz w:val="20"/>
        </w:rPr>
        <w:t>.</w:t>
      </w:r>
    </w:p>
    <w:p w:rsidR="00AE7C96" w:rsidRDefault="00AE7C96" w:rsidP="009C3271">
      <w:pPr>
        <w:rPr>
          <w:rFonts w:ascii="OpenDyslexic" w:hAnsi="OpenDyslexic"/>
          <w:sz w:val="20"/>
        </w:rPr>
      </w:pPr>
    </w:p>
    <w:p w:rsidR="00AE7C96" w:rsidRDefault="00AE7C96" w:rsidP="009C3271">
      <w:pPr>
        <w:rPr>
          <w:rFonts w:ascii="OpenDyslexic" w:hAnsi="OpenDyslexic"/>
          <w:sz w:val="20"/>
        </w:rPr>
      </w:pPr>
      <w:r>
        <w:rPr>
          <w:rFonts w:ascii="OpenDyslexic" w:hAnsi="OpenDyslexic"/>
          <w:sz w:val="20"/>
        </w:rPr>
        <w:t>Many thanks,</w:t>
      </w:r>
    </w:p>
    <w:p w:rsidR="00AE7C96" w:rsidRDefault="00AE7C96" w:rsidP="009C3271">
      <w:pPr>
        <w:rPr>
          <w:rFonts w:ascii="OpenDyslexic" w:hAnsi="OpenDyslexic"/>
          <w:sz w:val="20"/>
        </w:rPr>
      </w:pPr>
      <w:r>
        <w:rPr>
          <w:rFonts w:ascii="OpenDyslexic" w:hAnsi="OpenDyslexic"/>
          <w:sz w:val="20"/>
        </w:rPr>
        <w:t xml:space="preserve">Miss Danzey and Miss </w:t>
      </w:r>
      <w:proofErr w:type="spellStart"/>
      <w:r>
        <w:rPr>
          <w:rFonts w:ascii="OpenDyslexic" w:hAnsi="OpenDyslexic"/>
          <w:sz w:val="20"/>
        </w:rPr>
        <w:t>Turpie</w:t>
      </w:r>
      <w:proofErr w:type="spellEnd"/>
    </w:p>
    <w:p w:rsidR="00807883" w:rsidRDefault="00807883" w:rsidP="00807883">
      <w:r>
        <w:t>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w:t>
      </w:r>
    </w:p>
    <w:p w:rsidR="00807883" w:rsidRPr="00807883" w:rsidRDefault="00807883" w:rsidP="00807883">
      <w:pPr>
        <w:pStyle w:val="ListParagraph"/>
        <w:numPr>
          <w:ilvl w:val="0"/>
          <w:numId w:val="1"/>
        </w:numPr>
        <w:rPr>
          <w:rFonts w:ascii="OpenDyslexic" w:hAnsi="OpenDyslexic"/>
          <w:sz w:val="20"/>
        </w:rPr>
      </w:pPr>
      <w:r w:rsidRPr="00807883">
        <w:rPr>
          <w:rFonts w:ascii="OpenDyslexic" w:hAnsi="OpenDyslexic"/>
          <w:sz w:val="20"/>
        </w:rPr>
        <w:t>I agree that my child ________________ in _____________ class c</w:t>
      </w:r>
      <w:r>
        <w:rPr>
          <w:rFonts w:ascii="OpenDyslexic" w:hAnsi="OpenDyslexic"/>
          <w:sz w:val="20"/>
        </w:rPr>
        <w:t>an take part in this workshop</w:t>
      </w:r>
      <w:r w:rsidRPr="00807883">
        <w:rPr>
          <w:rFonts w:ascii="OpenDyslexic" w:hAnsi="OpenDyslexic"/>
          <w:sz w:val="20"/>
        </w:rPr>
        <w:t>.</w:t>
      </w:r>
    </w:p>
    <w:p w:rsidR="00807883" w:rsidRPr="00807883" w:rsidRDefault="00807883" w:rsidP="00807883">
      <w:pPr>
        <w:pStyle w:val="ListParagraph"/>
        <w:numPr>
          <w:ilvl w:val="0"/>
          <w:numId w:val="1"/>
        </w:numPr>
        <w:rPr>
          <w:rFonts w:ascii="OpenDyslexic" w:hAnsi="OpenDyslexic"/>
          <w:sz w:val="20"/>
        </w:rPr>
      </w:pPr>
      <w:r w:rsidRPr="00807883">
        <w:rPr>
          <w:rFonts w:ascii="OpenDyslexic" w:hAnsi="OpenDyslexic"/>
          <w:sz w:val="20"/>
        </w:rPr>
        <w:t xml:space="preserve">I agree to </w:t>
      </w:r>
      <w:r w:rsidR="002047B2">
        <w:rPr>
          <w:rFonts w:ascii="OpenDyslexic" w:hAnsi="OpenDyslexic"/>
          <w:sz w:val="20"/>
        </w:rPr>
        <w:t>pay a contribution of £3</w:t>
      </w:r>
      <w:r>
        <w:rPr>
          <w:rFonts w:ascii="OpenDyslexic" w:hAnsi="OpenDyslexic"/>
          <w:sz w:val="20"/>
        </w:rPr>
        <w:t>.50</w:t>
      </w:r>
      <w:r w:rsidRPr="00807883">
        <w:rPr>
          <w:rFonts w:ascii="OpenDyslexic" w:hAnsi="OpenDyslexic"/>
          <w:sz w:val="20"/>
        </w:rPr>
        <w:t xml:space="preserve"> on </w:t>
      </w:r>
      <w:proofErr w:type="spellStart"/>
      <w:r w:rsidRPr="00807883">
        <w:rPr>
          <w:rFonts w:ascii="OpenDyslexic" w:hAnsi="OpenDyslexic"/>
          <w:sz w:val="20"/>
        </w:rPr>
        <w:t>ParentPay</w:t>
      </w:r>
      <w:proofErr w:type="spellEnd"/>
      <w:r w:rsidRPr="00807883">
        <w:rPr>
          <w:rFonts w:ascii="OpenDyslexic" w:hAnsi="OpenDyslexic"/>
          <w:sz w:val="20"/>
        </w:rPr>
        <w:t xml:space="preserve"> </w:t>
      </w:r>
      <w:r>
        <w:rPr>
          <w:rFonts w:ascii="OpenDyslexic" w:hAnsi="OpenDyslexic"/>
          <w:sz w:val="20"/>
        </w:rPr>
        <w:t xml:space="preserve">as soon as possible </w:t>
      </w:r>
    </w:p>
    <w:p w:rsidR="00807883" w:rsidRPr="00807883" w:rsidRDefault="00807883" w:rsidP="00807883">
      <w:pPr>
        <w:pStyle w:val="ListParagraph"/>
        <w:rPr>
          <w:rFonts w:ascii="OpenDyslexic" w:hAnsi="OpenDyslexic"/>
          <w:sz w:val="20"/>
        </w:rPr>
      </w:pPr>
    </w:p>
    <w:p w:rsidR="00807883" w:rsidRPr="00AF2D0F" w:rsidRDefault="00807883" w:rsidP="00807883">
      <w:r w:rsidRPr="00807883">
        <w:rPr>
          <w:rFonts w:ascii="OpenDyslexic" w:hAnsi="OpenDyslexic"/>
          <w:sz w:val="20"/>
        </w:rPr>
        <w:t>Signed ________________</w:t>
      </w:r>
    </w:p>
    <w:p w:rsidR="00807883" w:rsidRPr="009C3271" w:rsidRDefault="00807883" w:rsidP="009C3271">
      <w:pPr>
        <w:rPr>
          <w:rFonts w:ascii="OpenDyslexic" w:hAnsi="OpenDyslexic"/>
          <w:sz w:val="20"/>
        </w:rPr>
      </w:pPr>
    </w:p>
    <w:sectPr w:rsidR="00807883" w:rsidRPr="009C3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7FD5"/>
    <w:multiLevelType w:val="hybridMultilevel"/>
    <w:tmpl w:val="BF501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1"/>
    <w:rsid w:val="0000562F"/>
    <w:rsid w:val="002047B2"/>
    <w:rsid w:val="00807883"/>
    <w:rsid w:val="009C3271"/>
    <w:rsid w:val="00AE7C96"/>
    <w:rsid w:val="00B13ACE"/>
    <w:rsid w:val="00EA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CEE6"/>
  <w15:chartTrackingRefBased/>
  <w15:docId w15:val="{4B98F3A3-B576-42C0-860D-55E05FE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D8B116A0</Template>
  <TotalTime>27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Danzey</dc:creator>
  <cp:keywords/>
  <dc:description/>
  <cp:lastModifiedBy>Emma Danzey</cp:lastModifiedBy>
  <cp:revision>5</cp:revision>
  <dcterms:created xsi:type="dcterms:W3CDTF">2018-02-08T17:51:00Z</dcterms:created>
  <dcterms:modified xsi:type="dcterms:W3CDTF">2019-01-24T16:30:00Z</dcterms:modified>
</cp:coreProperties>
</file>