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491" w:rsidRPr="00DE2F56" w:rsidRDefault="00C96491" w:rsidP="00C96491">
      <w:pPr>
        <w:jc w:val="center"/>
        <w:rPr>
          <w:rFonts w:ascii="OpenDyslexic" w:hAnsi="OpenDyslexic"/>
          <w:b/>
          <w:sz w:val="36"/>
        </w:rPr>
      </w:pPr>
      <w:r w:rsidRPr="00DE2F56">
        <w:rPr>
          <w:rFonts w:ascii="OpenDyslexic" w:hAnsi="OpenDyslexic"/>
          <w:b/>
          <w:sz w:val="36"/>
        </w:rPr>
        <w:t>Year 4 Christmas homework</w:t>
      </w:r>
    </w:p>
    <w:p w:rsidR="00C96491" w:rsidRPr="00DE2F56" w:rsidRDefault="00C96491" w:rsidP="00C96491">
      <w:pPr>
        <w:jc w:val="center"/>
        <w:rPr>
          <w:rFonts w:ascii="OpenDyslexic" w:hAnsi="OpenDyslexic"/>
          <w:b/>
          <w:sz w:val="36"/>
        </w:rPr>
      </w:pPr>
    </w:p>
    <w:p w:rsidR="00DE2F56" w:rsidRPr="00DE2F56" w:rsidRDefault="00C96491" w:rsidP="00BE01DC">
      <w:pPr>
        <w:rPr>
          <w:rFonts w:ascii="OpenDyslexic" w:hAnsi="OpenDyslexic"/>
          <w:sz w:val="24"/>
        </w:rPr>
      </w:pPr>
      <w:r w:rsidRPr="00DE2F56">
        <w:rPr>
          <w:rFonts w:ascii="OpenDyslexic" w:hAnsi="OpenDyslexic"/>
          <w:sz w:val="24"/>
        </w:rPr>
        <w:t xml:space="preserve">Over the </w:t>
      </w:r>
      <w:r w:rsidR="00BE01DC">
        <w:rPr>
          <w:rFonts w:ascii="OpenDyslexic" w:hAnsi="OpenDyslexic"/>
          <w:sz w:val="24"/>
        </w:rPr>
        <w:t xml:space="preserve">next few weeks, we would like you to do some research about how children in another country celebrate during Advent and Christmas. You may then present it in whatever form you wish (poster, PowerPoint presentation, leaflet) so that others in the class can share your learning. You may choose your own country or pick a culture you would like to learn about. This homework will be due to be handed in on </w:t>
      </w:r>
      <w:r w:rsidR="00BE01DC" w:rsidRPr="00BE01DC">
        <w:rPr>
          <w:rFonts w:ascii="OpenDyslexic" w:hAnsi="OpenDyslexic"/>
          <w:b/>
          <w:sz w:val="24"/>
        </w:rPr>
        <w:t>Friday 11</w:t>
      </w:r>
      <w:r w:rsidR="00BE01DC" w:rsidRPr="00BE01DC">
        <w:rPr>
          <w:rFonts w:ascii="OpenDyslexic" w:hAnsi="OpenDyslexic"/>
          <w:b/>
          <w:sz w:val="24"/>
          <w:vertAlign w:val="superscript"/>
        </w:rPr>
        <w:t>th</w:t>
      </w:r>
      <w:r w:rsidR="00BE01DC" w:rsidRPr="00BE01DC">
        <w:rPr>
          <w:rFonts w:ascii="OpenDyslexic" w:hAnsi="OpenDyslexic"/>
          <w:b/>
          <w:sz w:val="24"/>
        </w:rPr>
        <w:t xml:space="preserve"> January.</w:t>
      </w:r>
      <w:r w:rsidR="00BE01DC">
        <w:rPr>
          <w:rFonts w:ascii="OpenDyslexic" w:hAnsi="OpenDyslexic"/>
          <w:sz w:val="24"/>
        </w:rPr>
        <w:t xml:space="preserve">  </w:t>
      </w:r>
    </w:p>
    <w:p w:rsidR="00BE01DC" w:rsidRDefault="00BE01DC" w:rsidP="00DE2F56">
      <w:pPr>
        <w:rPr>
          <w:rFonts w:ascii="OpenDyslexic" w:hAnsi="OpenDyslexic"/>
          <w:sz w:val="24"/>
        </w:rPr>
      </w:pPr>
    </w:p>
    <w:p w:rsidR="00DE2F56" w:rsidRPr="00DE2F56" w:rsidRDefault="00DE2F56" w:rsidP="00DE2F56">
      <w:pPr>
        <w:rPr>
          <w:rFonts w:ascii="OpenDyslexic" w:hAnsi="OpenDyslexic"/>
          <w:sz w:val="24"/>
        </w:rPr>
      </w:pPr>
      <w:bookmarkStart w:id="0" w:name="_GoBack"/>
      <w:bookmarkEnd w:id="0"/>
      <w:r w:rsidRPr="00DE2F56">
        <w:rPr>
          <w:rFonts w:ascii="OpenDyslexic" w:hAnsi="OpenDyslexic"/>
          <w:sz w:val="24"/>
        </w:rPr>
        <w:t xml:space="preserve">If you want to prepare for the coming term, we will be beginning a topic about rainforests. Feel free to do some research and record some ideas. </w:t>
      </w:r>
    </w:p>
    <w:p w:rsidR="00DE2F56" w:rsidRPr="00DE2F56" w:rsidRDefault="00DE2F56" w:rsidP="00DE2F56">
      <w:pPr>
        <w:rPr>
          <w:rFonts w:ascii="OpenDyslexic" w:hAnsi="OpenDyslexic"/>
          <w:sz w:val="24"/>
        </w:rPr>
      </w:pPr>
      <w:r w:rsidRPr="00DE2F56">
        <w:rPr>
          <w:rFonts w:ascii="OpenDyslexic" w:hAnsi="OpenDyslexic"/>
          <w:sz w:val="24"/>
        </w:rPr>
        <w:t>Enjoy your Christmas holiday, however you spend it and we will see you in the New Year!</w:t>
      </w:r>
    </w:p>
    <w:p w:rsidR="00DE2F56" w:rsidRPr="00DE2F56" w:rsidRDefault="00DE2F56" w:rsidP="00DE2F56">
      <w:pPr>
        <w:pStyle w:val="ListParagraph"/>
        <w:rPr>
          <w:rFonts w:ascii="OpenDyslexic" w:hAnsi="OpenDyslexic"/>
          <w:sz w:val="24"/>
        </w:rPr>
      </w:pPr>
    </w:p>
    <w:p w:rsidR="00DE2F56" w:rsidRPr="00DE2F56" w:rsidRDefault="00DE2F56" w:rsidP="00DE2F56">
      <w:pPr>
        <w:pStyle w:val="ListParagraph"/>
        <w:jc w:val="center"/>
        <w:rPr>
          <w:rFonts w:ascii="OpenDyslexic" w:hAnsi="OpenDyslexic"/>
          <w:sz w:val="24"/>
        </w:rPr>
      </w:pPr>
      <w:r w:rsidRPr="00DE2F56">
        <w:rPr>
          <w:rFonts w:ascii="OpenDyslexic" w:hAnsi="OpenDyslexic"/>
          <w:sz w:val="24"/>
        </w:rPr>
        <w:t xml:space="preserve">Miss </w:t>
      </w:r>
      <w:proofErr w:type="spellStart"/>
      <w:r w:rsidRPr="00DE2F56">
        <w:rPr>
          <w:rFonts w:ascii="OpenDyslexic" w:hAnsi="OpenDyslexic"/>
          <w:sz w:val="24"/>
        </w:rPr>
        <w:t>Turpie</w:t>
      </w:r>
      <w:proofErr w:type="spellEnd"/>
      <w:r w:rsidRPr="00DE2F56">
        <w:rPr>
          <w:rFonts w:ascii="OpenDyslexic" w:hAnsi="OpenDyslexic"/>
          <w:sz w:val="24"/>
        </w:rPr>
        <w:t xml:space="preserve"> and Miss Danzey</w:t>
      </w:r>
    </w:p>
    <w:p w:rsidR="00DE2F56" w:rsidRPr="00DE2F56" w:rsidRDefault="00DE2F56" w:rsidP="00C96491">
      <w:pPr>
        <w:rPr>
          <w:rFonts w:ascii="OpenDyslexic" w:hAnsi="OpenDyslexic"/>
          <w:sz w:val="28"/>
        </w:rPr>
      </w:pPr>
      <w:r w:rsidRPr="00DE2F56">
        <w:rPr>
          <w:b/>
          <w:noProof/>
          <w:lang w:eastAsia="en-GB"/>
        </w:rPr>
        <w:drawing>
          <wp:inline distT="0" distB="0" distL="0" distR="0" wp14:anchorId="452F4E1E" wp14:editId="42D4BCD3">
            <wp:extent cx="1106347" cy="1066800"/>
            <wp:effectExtent l="0" t="0" r="0" b="0"/>
            <wp:docPr id="1" name="Picture 1" descr="Image result for 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tr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110058" cy="1070378"/>
                    </a:xfrm>
                    <a:prstGeom prst="rect">
                      <a:avLst/>
                    </a:prstGeom>
                    <a:noFill/>
                    <a:ln>
                      <a:noFill/>
                    </a:ln>
                  </pic:spPr>
                </pic:pic>
              </a:graphicData>
            </a:graphic>
          </wp:inline>
        </w:drawing>
      </w:r>
    </w:p>
    <w:p w:rsidR="00C96491" w:rsidRPr="00C96491" w:rsidRDefault="00C96491" w:rsidP="00C96491">
      <w:pPr>
        <w:rPr>
          <w:sz w:val="28"/>
        </w:rPr>
      </w:pPr>
    </w:p>
    <w:p w:rsidR="00EA09BA" w:rsidRPr="00C96491" w:rsidRDefault="00EA09BA" w:rsidP="00C96491">
      <w:pPr>
        <w:jc w:val="center"/>
        <w:rPr>
          <w:b/>
        </w:rPr>
      </w:pPr>
    </w:p>
    <w:sectPr w:rsidR="00EA09BA" w:rsidRPr="00C96491" w:rsidSect="00C96491">
      <w:pgSz w:w="11906" w:h="16838"/>
      <w:pgMar w:top="1440" w:right="1440" w:bottom="1440" w:left="144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Dyslexic">
    <w:panose1 w:val="00000500000000000000"/>
    <w:charset w:val="00"/>
    <w:family w:val="modern"/>
    <w:notTrueType/>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77F8"/>
    <w:multiLevelType w:val="hybridMultilevel"/>
    <w:tmpl w:val="70FAB9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2016B"/>
    <w:multiLevelType w:val="hybridMultilevel"/>
    <w:tmpl w:val="3DB81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91"/>
    <w:rsid w:val="003B693B"/>
    <w:rsid w:val="00BE01DC"/>
    <w:rsid w:val="00C96491"/>
    <w:rsid w:val="00DE2F56"/>
    <w:rsid w:val="00EA0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0380"/>
  <w15:chartTrackingRefBased/>
  <w15:docId w15:val="{09B4C292-7671-4386-B3F7-70C86175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F56"/>
    <w:pPr>
      <w:ind w:left="720"/>
      <w:contextualSpacing/>
    </w:pPr>
  </w:style>
  <w:style w:type="paragraph" w:styleId="BalloonText">
    <w:name w:val="Balloon Text"/>
    <w:basedOn w:val="Normal"/>
    <w:link w:val="BalloonTextChar"/>
    <w:uiPriority w:val="99"/>
    <w:semiHidden/>
    <w:unhideWhenUsed/>
    <w:rsid w:val="00BE0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FFA3E03F</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Danzey</dc:creator>
  <cp:keywords/>
  <dc:description/>
  <cp:lastModifiedBy>Emma Danzey</cp:lastModifiedBy>
  <cp:revision>2</cp:revision>
  <cp:lastPrinted>2018-12-11T17:28:00Z</cp:lastPrinted>
  <dcterms:created xsi:type="dcterms:W3CDTF">2018-12-11T17:32:00Z</dcterms:created>
  <dcterms:modified xsi:type="dcterms:W3CDTF">2018-12-11T17:32:00Z</dcterms:modified>
</cp:coreProperties>
</file>