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EE" w:rsidRDefault="009723EE" w:rsidP="00043EB3">
      <w:pPr>
        <w:widowControl w:val="0"/>
        <w:jc w:val="center"/>
        <w:rPr>
          <w:rFonts w:ascii="Arial" w:hAnsi="Arial" w:cs="Arial"/>
          <w:b/>
          <w:sz w:val="32"/>
          <w:szCs w:val="32"/>
          <w:u w:val="single"/>
          <w14:ligatures w14:val="none"/>
        </w:rPr>
      </w:pPr>
    </w:p>
    <w:p w:rsidR="00043EB3" w:rsidRPr="0042697B" w:rsidRDefault="0042697B" w:rsidP="00043EB3">
      <w:pPr>
        <w:widowControl w:val="0"/>
        <w:jc w:val="center"/>
        <w:rPr>
          <w:rFonts w:ascii="OpenDyslexic" w:hAnsi="OpenDyslexic" w:cs="Arial"/>
          <w:b/>
          <w:sz w:val="24"/>
          <w:szCs w:val="32"/>
          <w:u w:val="single"/>
          <w14:ligatures w14:val="none"/>
        </w:rPr>
      </w:pPr>
      <w:r w:rsidRPr="0042697B">
        <w:rPr>
          <w:rFonts w:ascii="OpenDyslexic" w:hAnsi="OpenDyslexic" w:cs="Arial"/>
          <w:b/>
          <w:sz w:val="24"/>
          <w:szCs w:val="32"/>
          <w:u w:val="single"/>
          <w14:ligatures w14:val="none"/>
        </w:rPr>
        <w:t>Year 4</w:t>
      </w:r>
      <w:r w:rsidR="00054A17" w:rsidRPr="0042697B">
        <w:rPr>
          <w:rFonts w:ascii="OpenDyslexic" w:hAnsi="OpenDyslexic" w:cs="Arial"/>
          <w:b/>
          <w:sz w:val="24"/>
          <w:szCs w:val="32"/>
          <w:u w:val="single"/>
          <w14:ligatures w14:val="none"/>
        </w:rPr>
        <w:t xml:space="preserve"> </w:t>
      </w:r>
      <w:r w:rsidR="00043EB3" w:rsidRPr="0042697B">
        <w:rPr>
          <w:rFonts w:ascii="OpenDyslexic" w:hAnsi="OpenDyslexic" w:cs="Arial"/>
          <w:b/>
          <w:sz w:val="24"/>
          <w:szCs w:val="32"/>
          <w:u w:val="single"/>
          <w14:ligatures w14:val="none"/>
        </w:rPr>
        <w:t>Christmas Party</w:t>
      </w:r>
    </w:p>
    <w:p w:rsidR="00043EB3" w:rsidRPr="0042697B" w:rsidRDefault="00043EB3" w:rsidP="00043EB3">
      <w:pPr>
        <w:widowControl w:val="0"/>
        <w:jc w:val="center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> </w:t>
      </w:r>
    </w:p>
    <w:p w:rsidR="00043EB3" w:rsidRPr="0042697B" w:rsidRDefault="00043EB3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 xml:space="preserve">Dear Parents/Carers, </w:t>
      </w:r>
    </w:p>
    <w:p w:rsidR="00043EB3" w:rsidRPr="0042697B" w:rsidRDefault="00043EB3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</w:p>
    <w:p w:rsidR="00043EB3" w:rsidRPr="0042697B" w:rsidRDefault="00043EB3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>We are holding our clas</w:t>
      </w:r>
      <w:r w:rsidR="002A4057" w:rsidRPr="0042697B">
        <w:rPr>
          <w:rFonts w:ascii="OpenDyslexic" w:hAnsi="OpenDyslexic" w:cs="Arial"/>
          <w:sz w:val="24"/>
          <w:szCs w:val="32"/>
          <w14:ligatures w14:val="none"/>
        </w:rPr>
        <w:t>s Christmas p</w:t>
      </w:r>
      <w:r w:rsidR="00054A17" w:rsidRPr="0042697B">
        <w:rPr>
          <w:rFonts w:ascii="OpenDyslexic" w:hAnsi="OpenDyslexic" w:cs="Arial"/>
          <w:sz w:val="24"/>
          <w:szCs w:val="32"/>
          <w14:ligatures w14:val="none"/>
        </w:rPr>
        <w:t xml:space="preserve">arty in the afternoon on </w:t>
      </w:r>
      <w:r w:rsidR="00AD1A89">
        <w:rPr>
          <w:rFonts w:ascii="OpenDyslexic" w:hAnsi="OpenDyslexic" w:cs="Arial"/>
          <w:sz w:val="24"/>
          <w:szCs w:val="32"/>
          <w14:ligatures w14:val="none"/>
        </w:rPr>
        <w:t>Wednesday 19</w:t>
      </w:r>
      <w:r w:rsidR="00AD1A89" w:rsidRPr="00AD1A89">
        <w:rPr>
          <w:rFonts w:ascii="OpenDyslexic" w:hAnsi="OpenDyslexic" w:cs="Arial"/>
          <w:sz w:val="24"/>
          <w:szCs w:val="32"/>
          <w:vertAlign w:val="superscript"/>
          <w14:ligatures w14:val="none"/>
        </w:rPr>
        <w:t>th</w:t>
      </w:r>
      <w:bookmarkStart w:id="0" w:name="_GoBack"/>
      <w:bookmarkEnd w:id="0"/>
      <w:r w:rsidR="00054A17" w:rsidRPr="0042697B">
        <w:rPr>
          <w:rFonts w:ascii="OpenDyslexic" w:hAnsi="OpenDyslexic" w:cs="Arial"/>
          <w:sz w:val="24"/>
          <w:szCs w:val="32"/>
          <w14:ligatures w14:val="none"/>
        </w:rPr>
        <w:t xml:space="preserve"> </w:t>
      </w:r>
      <w:r w:rsidRPr="0042697B">
        <w:rPr>
          <w:rFonts w:ascii="OpenDyslexic" w:hAnsi="OpenDyslexic" w:cs="Arial"/>
          <w:sz w:val="24"/>
          <w:szCs w:val="32"/>
          <w14:ligatures w14:val="none"/>
        </w:rPr>
        <w:t>December. Children are allowed to wear their ow</w:t>
      </w:r>
      <w:r w:rsidR="001462CA" w:rsidRPr="0042697B">
        <w:rPr>
          <w:rFonts w:ascii="OpenDyslexic" w:hAnsi="OpenDyslexic" w:cs="Arial"/>
          <w:sz w:val="24"/>
          <w:szCs w:val="32"/>
          <w14:ligatures w14:val="none"/>
        </w:rPr>
        <w:t>n clothes to school on this day. Please ensure that children wear suitable footwear.</w:t>
      </w:r>
    </w:p>
    <w:p w:rsidR="00043EB3" w:rsidRPr="0042697B" w:rsidRDefault="00043EB3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</w:p>
    <w:p w:rsidR="001462CA" w:rsidRPr="0042697B" w:rsidRDefault="00043EB3" w:rsidP="001462CA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>We will be</w:t>
      </w:r>
      <w:r w:rsidR="00D20716" w:rsidRPr="0042697B">
        <w:rPr>
          <w:rFonts w:ascii="OpenDyslexic" w:hAnsi="OpenDyslexic" w:cs="Arial"/>
          <w:sz w:val="24"/>
          <w:szCs w:val="32"/>
          <w14:ligatures w14:val="none"/>
        </w:rPr>
        <w:t xml:space="preserve"> having games and </w:t>
      </w:r>
      <w:r w:rsidRPr="0042697B">
        <w:rPr>
          <w:rFonts w:ascii="OpenDyslexic" w:hAnsi="OpenDyslexic" w:cs="Arial"/>
          <w:sz w:val="24"/>
          <w:szCs w:val="32"/>
          <w14:ligatures w14:val="none"/>
        </w:rPr>
        <w:t>food in the classroom.</w:t>
      </w:r>
      <w:r w:rsidR="001462CA" w:rsidRPr="0042697B">
        <w:rPr>
          <w:rFonts w:ascii="OpenDyslexic" w:hAnsi="OpenDyslexic" w:cs="Arial"/>
          <w:sz w:val="24"/>
          <w:szCs w:val="32"/>
          <w14:ligatures w14:val="none"/>
        </w:rPr>
        <w:t xml:space="preserve"> </w:t>
      </w:r>
    </w:p>
    <w:p w:rsidR="00043EB3" w:rsidRPr="0042697B" w:rsidRDefault="00043EB3" w:rsidP="001462CA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> </w:t>
      </w:r>
    </w:p>
    <w:p w:rsidR="009723EE" w:rsidRPr="0042697B" w:rsidRDefault="00043EB3" w:rsidP="00D018E4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>We will supply some squash for your children to drink but please could your child bring a</w:t>
      </w:r>
      <w:r w:rsidR="00D018E4" w:rsidRPr="0042697B">
        <w:rPr>
          <w:rFonts w:ascii="OpenDyslexic" w:hAnsi="OpenDyslexic" w:cs="Arial"/>
          <w:sz w:val="24"/>
          <w:szCs w:val="32"/>
          <w14:ligatures w14:val="none"/>
        </w:rPr>
        <w:t xml:space="preserve"> small amount of food to share</w:t>
      </w:r>
      <w:r w:rsidR="0042697B" w:rsidRPr="0042697B">
        <w:rPr>
          <w:rFonts w:ascii="OpenDyslexic" w:hAnsi="OpenDyslexic" w:cs="Arial"/>
          <w:sz w:val="24"/>
          <w:szCs w:val="32"/>
          <w14:ligatures w14:val="none"/>
        </w:rPr>
        <w:t>. We would suggest that Southwark bring sweet treats, such as biscuits or cakes and Millennium bring savoury treats, such as crisps, sandwiches or sausage rolls or fresh fruit.</w:t>
      </w:r>
    </w:p>
    <w:p w:rsidR="009723EE" w:rsidRPr="0042697B" w:rsidRDefault="009723EE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</w:p>
    <w:p w:rsidR="00D018E4" w:rsidRPr="0042697B" w:rsidRDefault="00D018E4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>If your child has a particular dietary need and you would like to provide a snack suitable to their needs, please bring it in a named container and make the class teacher aware.</w:t>
      </w:r>
    </w:p>
    <w:p w:rsidR="00D018E4" w:rsidRPr="0042697B" w:rsidRDefault="00D018E4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</w:p>
    <w:p w:rsidR="00043EB3" w:rsidRPr="0042697B" w:rsidRDefault="009723EE" w:rsidP="00043EB3">
      <w:pPr>
        <w:widowControl w:val="0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 xml:space="preserve">Please remember to </w:t>
      </w:r>
      <w:r w:rsidR="00043EB3" w:rsidRPr="0042697B">
        <w:rPr>
          <w:rFonts w:ascii="OpenDyslexic" w:hAnsi="OpenDyslexic" w:cs="Arial"/>
          <w:sz w:val="24"/>
          <w:szCs w:val="32"/>
          <w14:ligatures w14:val="none"/>
        </w:rPr>
        <w:t>label any food containers so we can return them</w:t>
      </w:r>
      <w:r w:rsidRPr="0042697B">
        <w:rPr>
          <w:rFonts w:ascii="OpenDyslexic" w:hAnsi="OpenDyslexic" w:cs="Arial"/>
          <w:sz w:val="24"/>
          <w:szCs w:val="32"/>
          <w14:ligatures w14:val="none"/>
        </w:rPr>
        <w:t xml:space="preserve"> to you</w:t>
      </w:r>
      <w:r w:rsidR="00043EB3" w:rsidRPr="0042697B">
        <w:rPr>
          <w:rFonts w:ascii="OpenDyslexic" w:hAnsi="OpenDyslexic" w:cs="Arial"/>
          <w:sz w:val="24"/>
          <w:szCs w:val="32"/>
          <w14:ligatures w14:val="none"/>
        </w:rPr>
        <w:t xml:space="preserve"> afterwards. </w:t>
      </w:r>
    </w:p>
    <w:p w:rsidR="00043EB3" w:rsidRPr="0042697B" w:rsidRDefault="00054A17" w:rsidP="00043EB3">
      <w:pPr>
        <w:widowControl w:val="0"/>
        <w:jc w:val="center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noProof/>
          <w:color w:val="0000FF"/>
          <w:sz w:val="22"/>
          <w:szCs w:val="27"/>
        </w:rPr>
        <w:drawing>
          <wp:anchor distT="0" distB="0" distL="114300" distR="114300" simplePos="0" relativeHeight="251658240" behindDoc="1" locked="0" layoutInCell="1" allowOverlap="1" wp14:anchorId="201CF187" wp14:editId="116A8064">
            <wp:simplePos x="0" y="0"/>
            <wp:positionH relativeFrom="margin">
              <wp:posOffset>2731135</wp:posOffset>
            </wp:positionH>
            <wp:positionV relativeFrom="paragraph">
              <wp:posOffset>140970</wp:posOffset>
            </wp:positionV>
            <wp:extent cx="3076575" cy="1563841"/>
            <wp:effectExtent l="0" t="0" r="0" b="0"/>
            <wp:wrapTight wrapText="bothSides">
              <wp:wrapPolygon edited="0">
                <wp:start x="0" y="0"/>
                <wp:lineTo x="0" y="21319"/>
                <wp:lineTo x="21399" y="21319"/>
                <wp:lineTo x="21399" y="0"/>
                <wp:lineTo x="0" y="0"/>
              </wp:wrapPolygon>
            </wp:wrapTight>
            <wp:docPr id="1" name="Picture 1" descr="Image result for children christmas part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christmas part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EB3" w:rsidRPr="0042697B">
        <w:rPr>
          <w:rFonts w:ascii="OpenDyslexic" w:hAnsi="OpenDyslexic" w:cs="Arial"/>
          <w:sz w:val="24"/>
          <w:szCs w:val="32"/>
          <w14:ligatures w14:val="none"/>
        </w:rPr>
        <w:t> </w:t>
      </w:r>
    </w:p>
    <w:p w:rsidR="00043EB3" w:rsidRPr="0042697B" w:rsidRDefault="00043EB3" w:rsidP="00054A17">
      <w:pPr>
        <w:widowControl w:val="0"/>
        <w:jc w:val="both"/>
        <w:rPr>
          <w:rFonts w:ascii="OpenDyslexic" w:hAnsi="OpenDyslexic" w:cs="Arial"/>
          <w:sz w:val="24"/>
          <w:szCs w:val="32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>Many thanks</w:t>
      </w:r>
      <w:r w:rsidR="009723EE" w:rsidRPr="0042697B">
        <w:rPr>
          <w:rFonts w:ascii="OpenDyslexic" w:hAnsi="OpenDyslexic" w:cs="Arial"/>
          <w:sz w:val="24"/>
          <w:szCs w:val="32"/>
          <w14:ligatures w14:val="none"/>
        </w:rPr>
        <w:t>,</w:t>
      </w:r>
    </w:p>
    <w:p w:rsidR="009723EE" w:rsidRPr="0042697B" w:rsidRDefault="009723EE" w:rsidP="00054A17">
      <w:pPr>
        <w:widowControl w:val="0"/>
        <w:jc w:val="both"/>
        <w:rPr>
          <w:rFonts w:ascii="OpenDyslexic" w:hAnsi="OpenDyslexic" w:cs="Arial"/>
          <w:sz w:val="24"/>
          <w:szCs w:val="32"/>
          <w14:ligatures w14:val="none"/>
        </w:rPr>
      </w:pPr>
    </w:p>
    <w:p w:rsidR="00043EB3" w:rsidRPr="0042697B" w:rsidRDefault="00D018E4" w:rsidP="00054A17">
      <w:pPr>
        <w:widowControl w:val="0"/>
        <w:tabs>
          <w:tab w:val="left" w:pos="6555"/>
        </w:tabs>
        <w:jc w:val="both"/>
        <w:rPr>
          <w:rFonts w:ascii="OpenDyslexic" w:hAnsi="OpenDyslexic"/>
          <w:sz w:val="28"/>
          <w:szCs w:val="36"/>
          <w14:ligatures w14:val="none"/>
        </w:rPr>
      </w:pPr>
      <w:r w:rsidRPr="0042697B">
        <w:rPr>
          <w:rFonts w:ascii="OpenDyslexic" w:hAnsi="OpenDyslexic" w:cs="Arial"/>
          <w:sz w:val="24"/>
          <w:szCs w:val="32"/>
          <w14:ligatures w14:val="none"/>
        </w:rPr>
        <w:t>Miss Danzey</w:t>
      </w:r>
      <w:r w:rsidR="0042697B" w:rsidRPr="0042697B">
        <w:rPr>
          <w:rFonts w:ascii="OpenDyslexic" w:hAnsi="OpenDyslexic" w:cs="Arial"/>
          <w:sz w:val="24"/>
          <w:szCs w:val="32"/>
          <w14:ligatures w14:val="none"/>
        </w:rPr>
        <w:t xml:space="preserve"> and Miss </w:t>
      </w:r>
      <w:proofErr w:type="spellStart"/>
      <w:r w:rsidR="0042697B" w:rsidRPr="0042697B">
        <w:rPr>
          <w:rFonts w:ascii="OpenDyslexic" w:hAnsi="OpenDyslexic" w:cs="Arial"/>
          <w:sz w:val="24"/>
          <w:szCs w:val="32"/>
          <w14:ligatures w14:val="none"/>
        </w:rPr>
        <w:t>Turpie</w:t>
      </w:r>
      <w:proofErr w:type="spellEnd"/>
    </w:p>
    <w:p w:rsidR="00043EB3" w:rsidRDefault="00043EB3" w:rsidP="00054A17">
      <w:pPr>
        <w:widowControl w:val="0"/>
        <w:jc w:val="center"/>
        <w:rPr>
          <w:sz w:val="36"/>
          <w:szCs w:val="36"/>
          <w14:ligatures w14:val="none"/>
        </w:rPr>
      </w:pPr>
    </w:p>
    <w:p w:rsidR="00043EB3" w:rsidRDefault="00043EB3" w:rsidP="00043EB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1506" w:rsidRDefault="00591506"/>
    <w:sectPr w:rsidR="00591506" w:rsidSect="00043EB3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B3"/>
    <w:rsid w:val="00043EB3"/>
    <w:rsid w:val="00054A17"/>
    <w:rsid w:val="000735BA"/>
    <w:rsid w:val="00121686"/>
    <w:rsid w:val="001462CA"/>
    <w:rsid w:val="002A4057"/>
    <w:rsid w:val="0042697B"/>
    <w:rsid w:val="00591506"/>
    <w:rsid w:val="009723EE"/>
    <w:rsid w:val="00AD1A89"/>
    <w:rsid w:val="00CE06E0"/>
    <w:rsid w:val="00D018E4"/>
    <w:rsid w:val="00D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A85E"/>
  <w15:docId w15:val="{2F1DA48A-0909-4544-B0BD-B803DC95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B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5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jm4pbRw-_QAhUDVxQKHdZ0BUUQjRwIBw&amp;url=http://www.lucysdaysout.org/events/childrens-christmas-party-2/&amp;psig=AFQjCNEAD4sRLp-35q2KOeM7hsy_Q-kpFw&amp;ust=1481662068773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8AA305DA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Emma Danzey</cp:lastModifiedBy>
  <cp:revision>2</cp:revision>
  <cp:lastPrinted>2016-12-15T08:04:00Z</cp:lastPrinted>
  <dcterms:created xsi:type="dcterms:W3CDTF">2018-12-11T17:27:00Z</dcterms:created>
  <dcterms:modified xsi:type="dcterms:W3CDTF">2018-12-11T17:27:00Z</dcterms:modified>
</cp:coreProperties>
</file>