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5"/>
      </w:tblGrid>
      <w:tr w:rsidR="00BD3EC3" w:rsidTr="00203140">
        <w:trPr>
          <w:trHeight w:val="1105"/>
        </w:trPr>
        <w:tc>
          <w:tcPr>
            <w:tcW w:w="2825" w:type="dxa"/>
            <w:shd w:val="clear" w:color="auto" w:fill="B4C6E7" w:themeFill="accent5" w:themeFillTint="66"/>
          </w:tcPr>
          <w:p w:rsidR="00BD3EC3" w:rsidRPr="00601460" w:rsidRDefault="00BD3EC3" w:rsidP="00601460">
            <w:pPr>
              <w:jc w:val="center"/>
              <w:rPr>
                <w:b/>
                <w:sz w:val="28"/>
              </w:rPr>
            </w:pPr>
            <w:r w:rsidRPr="00601460">
              <w:rPr>
                <w:b/>
                <w:sz w:val="28"/>
              </w:rPr>
              <w:t>Time slot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BD3EC3" w:rsidRPr="00601460" w:rsidRDefault="00BD3EC3" w:rsidP="00FF1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Wednesday </w:t>
            </w:r>
            <w:r w:rsidR="00FF1371">
              <w:rPr>
                <w:b/>
                <w:sz w:val="28"/>
              </w:rPr>
              <w:t>10</w:t>
            </w:r>
            <w:r w:rsidR="00FF1371" w:rsidRPr="00FF1371">
              <w:rPr>
                <w:b/>
                <w:sz w:val="28"/>
                <w:vertAlign w:val="superscript"/>
              </w:rPr>
              <w:t>th</w:t>
            </w:r>
            <w:r w:rsidR="00FF1371">
              <w:rPr>
                <w:b/>
                <w:sz w:val="28"/>
              </w:rPr>
              <w:t xml:space="preserve"> October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BD3EC3" w:rsidRDefault="00BD3EC3" w:rsidP="00FF1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Wednesday </w:t>
            </w:r>
            <w:r w:rsidR="00FF1371">
              <w:rPr>
                <w:b/>
                <w:sz w:val="28"/>
              </w:rPr>
              <w:t>17</w:t>
            </w:r>
            <w:r w:rsidR="00FF1371" w:rsidRPr="00FF1371">
              <w:rPr>
                <w:b/>
                <w:sz w:val="28"/>
                <w:vertAlign w:val="superscript"/>
              </w:rPr>
              <w:t>th</w:t>
            </w:r>
            <w:r w:rsidR="00FF1371">
              <w:rPr>
                <w:b/>
                <w:sz w:val="28"/>
              </w:rPr>
              <w:t xml:space="preserve"> October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4.30-4.40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Victoria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Taylor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4.40-4.50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Ryan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4.50-5.00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Shania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5.00-5.10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Armandas</w:t>
            </w:r>
            <w:proofErr w:type="spellEnd"/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5.10-5.20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Kerem</w:t>
            </w:r>
            <w:proofErr w:type="spellEnd"/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5.20-5.30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Emily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5.30-5.40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Keona</w:t>
            </w:r>
            <w:proofErr w:type="spellEnd"/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5.40-5.50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Harry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5.50-6.00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Joseph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6.00-6.10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Kelsey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6.10-6.20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  <w:tc>
          <w:tcPr>
            <w:tcW w:w="2825" w:type="dxa"/>
          </w:tcPr>
          <w:p w:rsidR="00BD3EC3" w:rsidRPr="003534F6" w:rsidRDefault="000A1E01" w:rsidP="00BD3EC3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0A1E01">
              <w:rPr>
                <w:sz w:val="32"/>
              </w:rPr>
              <w:t>Aryan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6.20-6.30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6.30-6.40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Eddie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6.40-6.50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Nikita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6.50-7.00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Pyman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7.00-7.10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Lucy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7.10-7.20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Reya</w:t>
            </w:r>
            <w:proofErr w:type="spellEnd"/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7.20-7.30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Aarav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</w:tbl>
    <w:p w:rsidR="00EA09BA" w:rsidRDefault="00EA09BA"/>
    <w:sectPr w:rsidR="00EA0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60"/>
    <w:rsid w:val="000A1E01"/>
    <w:rsid w:val="00104151"/>
    <w:rsid w:val="00104B1C"/>
    <w:rsid w:val="00203140"/>
    <w:rsid w:val="002862E3"/>
    <w:rsid w:val="003534F6"/>
    <w:rsid w:val="00366D3D"/>
    <w:rsid w:val="00415049"/>
    <w:rsid w:val="00465B0A"/>
    <w:rsid w:val="004D6A01"/>
    <w:rsid w:val="00573FFF"/>
    <w:rsid w:val="005927AB"/>
    <w:rsid w:val="00601460"/>
    <w:rsid w:val="00601E3F"/>
    <w:rsid w:val="00663FD4"/>
    <w:rsid w:val="007A3D97"/>
    <w:rsid w:val="008B486F"/>
    <w:rsid w:val="009679BB"/>
    <w:rsid w:val="009B5BAF"/>
    <w:rsid w:val="009C1614"/>
    <w:rsid w:val="00A13762"/>
    <w:rsid w:val="00AF704D"/>
    <w:rsid w:val="00B65E86"/>
    <w:rsid w:val="00BD3EC3"/>
    <w:rsid w:val="00BD6A6C"/>
    <w:rsid w:val="00C00FBD"/>
    <w:rsid w:val="00EA09BA"/>
    <w:rsid w:val="00F52071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54C"/>
  <w15:chartTrackingRefBased/>
  <w15:docId w15:val="{81E02F2D-546E-4B1D-A903-50CCA2E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2ED64871</Template>
  <TotalTime>219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3</cp:revision>
  <cp:lastPrinted>2017-10-09T08:00:00Z</cp:lastPrinted>
  <dcterms:created xsi:type="dcterms:W3CDTF">2018-10-04T16:47:00Z</dcterms:created>
  <dcterms:modified xsi:type="dcterms:W3CDTF">2018-10-05T11:24:00Z</dcterms:modified>
</cp:coreProperties>
</file>