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BA" w:rsidRDefault="00DC61FD" w:rsidP="00DC61FD">
      <w:pPr>
        <w:jc w:val="right"/>
      </w:pPr>
      <w:r>
        <w:t>Friday 31</w:t>
      </w:r>
      <w:r w:rsidRPr="00DC61FD">
        <w:rPr>
          <w:vertAlign w:val="superscript"/>
        </w:rPr>
        <w:t>st</w:t>
      </w:r>
      <w:r>
        <w:t xml:space="preserve"> March</w:t>
      </w:r>
    </w:p>
    <w:p w:rsidR="00DC61FD" w:rsidRDefault="00DC61FD" w:rsidP="00DC61FD">
      <w:pPr>
        <w:jc w:val="right"/>
      </w:pPr>
    </w:p>
    <w:p w:rsidR="00DC61FD" w:rsidRDefault="00DC61FD" w:rsidP="00DC61FD">
      <w:pPr>
        <w:jc w:val="center"/>
        <w:rPr>
          <w:b/>
          <w:sz w:val="32"/>
          <w:u w:val="single"/>
        </w:rPr>
      </w:pPr>
      <w:r w:rsidRPr="00DC61FD">
        <w:rPr>
          <w:b/>
          <w:sz w:val="32"/>
          <w:u w:val="single"/>
        </w:rPr>
        <w:t>Holiday Homework</w:t>
      </w:r>
    </w:p>
    <w:p w:rsidR="00DC61FD" w:rsidRDefault="00DC61FD" w:rsidP="00DC61FD">
      <w:pPr>
        <w:jc w:val="center"/>
        <w:rPr>
          <w:b/>
          <w:sz w:val="32"/>
          <w:u w:val="single"/>
        </w:rPr>
      </w:pPr>
    </w:p>
    <w:p w:rsidR="00DC61FD" w:rsidRDefault="00DC61FD" w:rsidP="00DC61FD">
      <w:pPr>
        <w:rPr>
          <w:sz w:val="28"/>
        </w:rPr>
      </w:pPr>
      <w:r>
        <w:rPr>
          <w:sz w:val="28"/>
        </w:rPr>
        <w:t>As many of you already know, Year 3 will be starting a new topic after the Easter break. We will be studying the Romans and Roman Britain throughout the summer term.</w:t>
      </w:r>
    </w:p>
    <w:p w:rsidR="00DC61FD" w:rsidRDefault="00286766" w:rsidP="00DC61FD">
      <w:pPr>
        <w:rPr>
          <w:sz w:val="28"/>
        </w:rPr>
      </w:pPr>
      <w:r>
        <w:rPr>
          <w:sz w:val="28"/>
        </w:rPr>
        <w:t>We have decided that the best way to begin our topic is by having a Roman dress up day and feast.</w:t>
      </w:r>
    </w:p>
    <w:p w:rsidR="00286766" w:rsidRDefault="00286766" w:rsidP="00DC61FD">
      <w:pPr>
        <w:rPr>
          <w:sz w:val="28"/>
        </w:rPr>
      </w:pPr>
      <w:r>
        <w:rPr>
          <w:sz w:val="28"/>
        </w:rPr>
        <w:t xml:space="preserve">We would like you to design a costume (a Roman soldier, an emperor, a god or goddess for example) and make a traditional Roman food for our feast on </w:t>
      </w:r>
      <w:r w:rsidRPr="00286766">
        <w:rPr>
          <w:b/>
          <w:sz w:val="28"/>
        </w:rPr>
        <w:t>Friday 21</w:t>
      </w:r>
      <w:r w:rsidRPr="00286766">
        <w:rPr>
          <w:b/>
          <w:sz w:val="28"/>
          <w:vertAlign w:val="superscript"/>
        </w:rPr>
        <w:t>st</w:t>
      </w:r>
      <w:r w:rsidRPr="00286766">
        <w:rPr>
          <w:b/>
          <w:sz w:val="28"/>
        </w:rPr>
        <w:t xml:space="preserve"> April</w:t>
      </w:r>
      <w:r>
        <w:rPr>
          <w:b/>
          <w:sz w:val="28"/>
        </w:rPr>
        <w:t xml:space="preserve">. </w:t>
      </w:r>
      <w:r>
        <w:rPr>
          <w:sz w:val="28"/>
        </w:rPr>
        <w:t>We will spend the day learning how to be good Romans and share our food in the afternoon.</w:t>
      </w:r>
    </w:p>
    <w:p w:rsidR="00286766" w:rsidRDefault="00286766" w:rsidP="00DC61FD">
      <w:pPr>
        <w:rPr>
          <w:sz w:val="28"/>
        </w:rPr>
      </w:pPr>
      <w:r>
        <w:rPr>
          <w:sz w:val="28"/>
        </w:rPr>
        <w:t>Below are some examples of websites which have traditional Roman recipes, though many more can be found online.</w:t>
      </w:r>
    </w:p>
    <w:p w:rsidR="00DC61FD" w:rsidRDefault="00AA286A" w:rsidP="00DC61FD">
      <w:pPr>
        <w:rPr>
          <w:sz w:val="28"/>
        </w:rPr>
      </w:pPr>
      <w:hyperlink r:id="rId4" w:history="1">
        <w:r w:rsidR="00286766" w:rsidRPr="0078414C">
          <w:rPr>
            <w:rStyle w:val="Hyperlink"/>
            <w:sz w:val="28"/>
          </w:rPr>
          <w:t>http://www.food.com/recipe/roman-apple-cake-437255</w:t>
        </w:r>
      </w:hyperlink>
    </w:p>
    <w:p w:rsidR="00286766" w:rsidRDefault="00AA286A" w:rsidP="00DC61FD">
      <w:pPr>
        <w:rPr>
          <w:sz w:val="28"/>
        </w:rPr>
      </w:pPr>
      <w:hyperlink r:id="rId5" w:history="1">
        <w:r w:rsidR="00286766" w:rsidRPr="0078414C">
          <w:rPr>
            <w:rStyle w:val="Hyperlink"/>
            <w:sz w:val="28"/>
          </w:rPr>
          <w:t>https://www.nigella.com/recipes/members/fusaias-roman-cookies</w:t>
        </w:r>
      </w:hyperlink>
    </w:p>
    <w:p w:rsidR="00286766" w:rsidRDefault="00AA286A" w:rsidP="00DC61FD">
      <w:pPr>
        <w:rPr>
          <w:sz w:val="28"/>
        </w:rPr>
      </w:pPr>
      <w:hyperlink r:id="rId6" w:history="1">
        <w:r w:rsidR="00286766" w:rsidRPr="0078414C">
          <w:rPr>
            <w:rStyle w:val="Hyperlink"/>
            <w:sz w:val="28"/>
          </w:rPr>
          <w:t>http://images.scholastic.co.uk/assets/a/13/f5/recipe-roman-bread-760037.pdf</w:t>
        </w:r>
      </w:hyperlink>
    </w:p>
    <w:p w:rsidR="00286766" w:rsidRDefault="00AA286A" w:rsidP="00286766">
      <w:pPr>
        <w:rPr>
          <w:sz w:val="28"/>
        </w:rPr>
      </w:pPr>
      <w:hyperlink r:id="rId7" w:history="1">
        <w:r w:rsidR="00286766" w:rsidRPr="0078414C">
          <w:rPr>
            <w:rStyle w:val="Hyperlink"/>
            <w:sz w:val="28"/>
          </w:rPr>
          <w:t>http://timetravellerkids.co.uk/news/make-some-roman-honey-pastries</w:t>
        </w:r>
      </w:hyperlink>
    </w:p>
    <w:p w:rsidR="00286766" w:rsidRDefault="00286766" w:rsidP="00286766">
      <w:pPr>
        <w:rPr>
          <w:sz w:val="28"/>
        </w:rPr>
      </w:pPr>
      <w:r>
        <w:rPr>
          <w:sz w:val="28"/>
        </w:rPr>
        <w:t xml:space="preserve">If you have any concerns or </w:t>
      </w:r>
      <w:r w:rsidR="00851D9B">
        <w:rPr>
          <w:sz w:val="28"/>
        </w:rPr>
        <w:t>queries or are just stuck for ideas, please speak to Miss Danzey or Mrs Fallon.</w:t>
      </w:r>
    </w:p>
    <w:p w:rsidR="00851D9B" w:rsidRDefault="00851D9B" w:rsidP="00286766">
      <w:pPr>
        <w:rPr>
          <w:sz w:val="28"/>
        </w:rPr>
      </w:pPr>
      <w:r>
        <w:rPr>
          <w:sz w:val="28"/>
        </w:rPr>
        <w:t xml:space="preserve">Alongside this we would still like every child to read every day and with an adult as often as possible. We will still be setting tasks on Mathletics to be completed over the holiday. </w:t>
      </w:r>
      <w:bookmarkStart w:id="0" w:name="_GoBack"/>
      <w:bookmarkEnd w:id="0"/>
    </w:p>
    <w:p w:rsidR="00851D9B" w:rsidRDefault="00851D9B" w:rsidP="00286766">
      <w:pPr>
        <w:rPr>
          <w:sz w:val="28"/>
        </w:rPr>
      </w:pPr>
      <w:r>
        <w:rPr>
          <w:sz w:val="28"/>
        </w:rPr>
        <w:t>We would also like children to put a big focus on learning their multiplication tables (with a specific focus on 3, 4 and 8), and to be practising telling the time on both analogue and digital clocks as we will be starting a unit on time after the holiday.</w:t>
      </w:r>
    </w:p>
    <w:p w:rsidR="00851D9B" w:rsidRDefault="00851D9B" w:rsidP="00286766">
      <w:pPr>
        <w:rPr>
          <w:sz w:val="28"/>
        </w:rPr>
      </w:pPr>
      <w:r>
        <w:rPr>
          <w:sz w:val="28"/>
        </w:rPr>
        <w:t>Many thanks,</w:t>
      </w:r>
    </w:p>
    <w:p w:rsidR="00851D9B" w:rsidRPr="00286766" w:rsidRDefault="00851D9B" w:rsidP="00286766">
      <w:pPr>
        <w:rPr>
          <w:sz w:val="28"/>
        </w:rPr>
      </w:pPr>
      <w:r>
        <w:rPr>
          <w:sz w:val="28"/>
        </w:rPr>
        <w:t>Miss Danzey and Mrs Fallon</w:t>
      </w:r>
    </w:p>
    <w:p w:rsidR="00286766" w:rsidRDefault="00286766" w:rsidP="00DC61FD">
      <w:pPr>
        <w:rPr>
          <w:sz w:val="28"/>
        </w:rPr>
      </w:pPr>
    </w:p>
    <w:p w:rsidR="00286766" w:rsidRPr="00DC61FD" w:rsidRDefault="00286766" w:rsidP="00DC61FD">
      <w:pPr>
        <w:rPr>
          <w:sz w:val="28"/>
        </w:rPr>
      </w:pPr>
    </w:p>
    <w:sectPr w:rsidR="00286766" w:rsidRPr="00DC61FD" w:rsidSect="00DC61FD">
      <w:pgSz w:w="11906" w:h="16838"/>
      <w:pgMar w:top="1440" w:right="1440" w:bottom="1440" w:left="144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FD"/>
    <w:rsid w:val="00286766"/>
    <w:rsid w:val="00851D9B"/>
    <w:rsid w:val="00AA286A"/>
    <w:rsid w:val="00DC61FD"/>
    <w:rsid w:val="00EA0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06CD4-0E8C-4AD7-9D7C-14D5C44F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imetravellerkids.co.uk/news/make-some-roman-honey-past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scholastic.co.uk/assets/a/13/f5/recipe-roman-bread-760037.pdf" TargetMode="External"/><Relationship Id="rId5" Type="http://schemas.openxmlformats.org/officeDocument/2006/relationships/hyperlink" Target="https://www.nigella.com/recipes/members/fusaias-roman-cookies" TargetMode="External"/><Relationship Id="rId4" Type="http://schemas.openxmlformats.org/officeDocument/2006/relationships/hyperlink" Target="http://www.food.com/recipe/roman-apple-cake-43725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A750990F</Template>
  <TotalTime>27</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Danzey</dc:creator>
  <cp:keywords/>
  <dc:description/>
  <cp:lastModifiedBy>Emma Danzey</cp:lastModifiedBy>
  <cp:revision>2</cp:revision>
  <dcterms:created xsi:type="dcterms:W3CDTF">2017-03-30T15:38:00Z</dcterms:created>
  <dcterms:modified xsi:type="dcterms:W3CDTF">2017-03-30T16:28:00Z</dcterms:modified>
</cp:coreProperties>
</file>